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F59E" w14:textId="77777777" w:rsidR="00377365" w:rsidRDefault="00D00300" w:rsidP="00D00300">
      <w:pPr>
        <w:pStyle w:val="Ttulo2"/>
        <w:ind w:left="0"/>
        <w:rPr>
          <w:b w:val="0"/>
          <w:i/>
          <w:sz w:val="19"/>
          <w:szCs w:val="19"/>
          <w:lang w:val="es-ES"/>
        </w:rPr>
      </w:pPr>
      <w:r w:rsidRPr="00B95651">
        <w:rPr>
          <w:b w:val="0"/>
          <w:i/>
          <w:noProof/>
          <w:sz w:val="19"/>
          <w:szCs w:val="19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36E8C" wp14:editId="3A94B160">
                <wp:simplePos x="0" y="0"/>
                <wp:positionH relativeFrom="column">
                  <wp:posOffset>-826135</wp:posOffset>
                </wp:positionH>
                <wp:positionV relativeFrom="paragraph">
                  <wp:posOffset>-91440</wp:posOffset>
                </wp:positionV>
                <wp:extent cx="4000500" cy="390525"/>
                <wp:effectExtent l="76200" t="38100" r="95250" b="142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B/>
                        </a:sp3d>
                      </wps:spPr>
                      <wps:txbx>
                        <w:txbxContent>
                          <w:p w14:paraId="06859BB0" w14:textId="77777777" w:rsidR="00D00300" w:rsidRDefault="00D00300" w:rsidP="00D00300">
                            <w:pPr>
                              <w:pStyle w:val="Ttulo2"/>
                              <w:ind w:left="0"/>
                              <w:jc w:val="center"/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El Comité Curricular del programa se reúne el último </w:t>
                            </w:r>
                            <w:r w:rsidR="00593579"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martes</w:t>
                            </w: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 de cada mes, por lo tanto se reciben las solicitudes hasta el </w:t>
                            </w:r>
                            <w:r w:rsidR="00593579"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>martes</w:t>
                            </w:r>
                            <w:r>
                              <w:rPr>
                                <w:b w:val="0"/>
                                <w:i/>
                                <w:sz w:val="19"/>
                                <w:szCs w:val="19"/>
                                <w:lang w:val="es-ES"/>
                              </w:rPr>
                              <w:t xml:space="preserve"> anterior</w:t>
                            </w:r>
                          </w:p>
                          <w:p w14:paraId="4EB26ABB" w14:textId="77777777" w:rsidR="00D00300" w:rsidRPr="00B95651" w:rsidRDefault="00D00300" w:rsidP="00D00300">
                            <w:pPr>
                              <w:ind w:hanging="284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36E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5.05pt;margin-top:-7.2pt;width:31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" fillcolor="#d8d8d8 [2732]" stroked="f">
                <v:shadow on="t" color="black" opacity="26214f" origin=",-.5" offset="0,3pt"/>
                <v:textbox>
                  <w:txbxContent>
                    <w:p w14:paraId="06859BB0" w14:textId="77777777" w:rsidR="00D00300" w:rsidRDefault="00D00300" w:rsidP="00D00300">
                      <w:pPr>
                        <w:pStyle w:val="Ttulo2"/>
                        <w:ind w:left="0"/>
                        <w:jc w:val="center"/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El Comité Curricular del programa se reúne el último </w:t>
                      </w:r>
                      <w:r w:rsidR="00593579"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martes</w:t>
                      </w: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 de cada mes, por lo tanto se reciben las solicitudes hasta el </w:t>
                      </w:r>
                      <w:r w:rsidR="00593579"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>martes</w:t>
                      </w:r>
                      <w:r>
                        <w:rPr>
                          <w:b w:val="0"/>
                          <w:i/>
                          <w:sz w:val="19"/>
                          <w:szCs w:val="19"/>
                          <w:lang w:val="es-ES"/>
                        </w:rPr>
                        <w:t xml:space="preserve"> anterior</w:t>
                      </w:r>
                    </w:p>
                    <w:p w14:paraId="4EB26ABB" w14:textId="77777777" w:rsidR="00D00300" w:rsidRPr="00B95651" w:rsidRDefault="00D00300" w:rsidP="00D00300">
                      <w:pPr>
                        <w:ind w:hanging="284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9A6493" w14:textId="77777777" w:rsidR="00377365" w:rsidRDefault="00377365" w:rsidP="00377365">
      <w:pPr>
        <w:ind w:left="-663" w:hanging="46"/>
        <w:rPr>
          <w:lang w:val="es-ES"/>
        </w:rPr>
      </w:pPr>
    </w:p>
    <w:p w14:paraId="46111B64" w14:textId="77777777" w:rsidR="003505DE" w:rsidRDefault="003505DE" w:rsidP="00377365">
      <w:pPr>
        <w:ind w:left="-1134"/>
        <w:rPr>
          <w:b/>
          <w:lang w:val="es-ES"/>
        </w:rPr>
      </w:pPr>
    </w:p>
    <w:p w14:paraId="1954A9D1" w14:textId="77777777" w:rsidR="00377365" w:rsidRPr="00377365" w:rsidRDefault="00CA0B05" w:rsidP="00377365">
      <w:pPr>
        <w:ind w:left="-1134"/>
        <w:rPr>
          <w:b/>
          <w:lang w:val="es-ES"/>
        </w:rPr>
      </w:pPr>
      <w:r>
        <w:rPr>
          <w:b/>
          <w:lang w:val="es-ES"/>
        </w:rPr>
        <w:t xml:space="preserve">Solicitud </w:t>
      </w:r>
      <w:r w:rsidR="001C74D7">
        <w:rPr>
          <w:b/>
          <w:lang w:val="es-ES"/>
        </w:rPr>
        <w:t>homologación y acreditación asignaturas (máximo cuatro asignaturas)</w:t>
      </w:r>
    </w:p>
    <w:tbl>
      <w:tblPr>
        <w:tblStyle w:val="Tablanormal1"/>
        <w:tblW w:w="10624" w:type="dxa"/>
        <w:jc w:val="center"/>
        <w:tblInd w:w="0" w:type="dxa"/>
        <w:tblLook w:val="0000" w:firstRow="0" w:lastRow="0" w:firstColumn="0" w:lastColumn="0" w:noHBand="0" w:noVBand="0"/>
      </w:tblPr>
      <w:tblGrid>
        <w:gridCol w:w="2532"/>
        <w:gridCol w:w="88"/>
        <w:gridCol w:w="1825"/>
        <w:gridCol w:w="2401"/>
        <w:gridCol w:w="1580"/>
        <w:gridCol w:w="150"/>
        <w:gridCol w:w="2264"/>
      </w:tblGrid>
      <w:tr w:rsidR="006F7786" w:rsidRPr="00377365" w14:paraId="7E5D9FDA" w14:textId="77777777" w:rsidTr="00EC43C6">
        <w:trPr>
          <w:trHeight w:val="288"/>
          <w:jc w:val="center"/>
        </w:trPr>
        <w:tc>
          <w:tcPr>
            <w:tcW w:w="10624" w:type="dxa"/>
            <w:gridSpan w:val="7"/>
            <w:shd w:val="clear" w:color="auto" w:fill="000000"/>
            <w:vAlign w:val="center"/>
          </w:tcPr>
          <w:p w14:paraId="60036C46" w14:textId="77777777" w:rsidR="006F7786" w:rsidRPr="003E7BA7" w:rsidRDefault="003E7BA7" w:rsidP="00A96305">
            <w:pPr>
              <w:ind w:left="-663" w:hanging="46"/>
              <w:jc w:val="center"/>
              <w:rPr>
                <w:b/>
                <w:lang w:val="es-ES"/>
              </w:rPr>
            </w:pPr>
            <w:r w:rsidRPr="003E7BA7">
              <w:rPr>
                <w:b/>
                <w:sz w:val="19"/>
                <w:szCs w:val="19"/>
                <w:lang w:val="es-ES"/>
              </w:rPr>
              <w:t>Datos personales</w:t>
            </w:r>
          </w:p>
        </w:tc>
      </w:tr>
      <w:tr w:rsidR="006F7786" w:rsidRPr="003505DE" w14:paraId="310865C1" w14:textId="77777777" w:rsidTr="00EC43C6">
        <w:trPr>
          <w:trHeight w:val="432"/>
          <w:jc w:val="center"/>
        </w:trPr>
        <w:tc>
          <w:tcPr>
            <w:tcW w:w="2221" w:type="dxa"/>
            <w:shd w:val="clear" w:color="auto" w:fill="auto"/>
            <w:vAlign w:val="bottom"/>
          </w:tcPr>
          <w:p w14:paraId="68CA7A02" w14:textId="77777777"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Nombre </w:t>
            </w:r>
            <w:r w:rsidR="00475855">
              <w:rPr>
                <w:lang w:val="es-ES"/>
              </w:rPr>
              <w:t>estudiante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8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B79CD5" w14:textId="77777777"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19249A" w14:paraId="323365C4" w14:textId="77777777" w:rsidTr="00EC43C6">
        <w:trPr>
          <w:trHeight w:val="432"/>
          <w:jc w:val="center"/>
        </w:trPr>
        <w:tc>
          <w:tcPr>
            <w:tcW w:w="2333" w:type="dxa"/>
            <w:gridSpan w:val="2"/>
            <w:shd w:val="clear" w:color="auto" w:fill="auto"/>
            <w:vAlign w:val="bottom"/>
          </w:tcPr>
          <w:p w14:paraId="2A3476CE" w14:textId="77777777" w:rsidR="00765B11" w:rsidRDefault="00765B11" w:rsidP="00475855">
            <w:pPr>
              <w:pStyle w:val="Textoindependiente"/>
              <w:rPr>
                <w:lang w:val="es-ES"/>
              </w:rPr>
            </w:pPr>
          </w:p>
          <w:p w14:paraId="39BE8092" w14:textId="77777777" w:rsidR="00765B11" w:rsidRDefault="00765B11" w:rsidP="00475855">
            <w:pPr>
              <w:pStyle w:val="Textoindependiente"/>
              <w:rPr>
                <w:lang w:val="es-ES"/>
              </w:rPr>
            </w:pPr>
          </w:p>
          <w:p w14:paraId="5C5742AB" w14:textId="77777777" w:rsidR="006F7786" w:rsidRPr="0089155C" w:rsidRDefault="006F7786" w:rsidP="00475855">
            <w:pPr>
              <w:pStyle w:val="Textoindependiente"/>
              <w:rPr>
                <w:lang w:val="es-ES"/>
              </w:rPr>
            </w:pPr>
            <w:r w:rsidRPr="0089155C">
              <w:rPr>
                <w:lang w:val="es-ES"/>
              </w:rPr>
              <w:t xml:space="preserve">Número </w:t>
            </w:r>
            <w:r w:rsidR="00475855">
              <w:rPr>
                <w:lang w:val="es-ES"/>
              </w:rPr>
              <w:t>cédula</w:t>
            </w:r>
            <w:r w:rsidRPr="0089155C">
              <w:rPr>
                <w:lang w:val="es-ES"/>
              </w:rPr>
              <w:t>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A58DF6" w14:textId="77777777"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1826" w:type="dxa"/>
            <w:shd w:val="clear" w:color="auto" w:fill="auto"/>
            <w:vAlign w:val="bottom"/>
          </w:tcPr>
          <w:p w14:paraId="5C43E929" w14:textId="77777777" w:rsidR="006F7786" w:rsidRPr="0089155C" w:rsidRDefault="009175AB" w:rsidP="0019249A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Línea </w:t>
            </w:r>
            <w:r w:rsidR="0019249A">
              <w:rPr>
                <w:lang w:val="es-ES"/>
              </w:rPr>
              <w:t xml:space="preserve">de investigación: </w:t>
            </w:r>
          </w:p>
        </w:tc>
        <w:sdt>
          <w:sdtPr>
            <w:rPr>
              <w:lang w:val="es-ES"/>
            </w:rPr>
            <w:id w:val="2014877894"/>
            <w:placeholder>
              <w:docPart w:val="44C1553499034EA4A9E0B8C9FA800909"/>
            </w:placeholder>
            <w:showingPlcHdr/>
            <w:dropDownList>
              <w:listItem w:value="Elija un elemento."/>
              <w:listItem w:displayText="Automática Y Electrónica" w:value="Automática Y Electrónica"/>
              <w:listItem w:displayText="Sistemas eléctricos" w:value="Sistemas eléctricos"/>
              <w:listItem w:displayText="Sistemas de Producción" w:value="Sistemas de Producción"/>
            </w:dropDownList>
          </w:sdtPr>
          <w:sdtEndPr/>
          <w:sdtContent>
            <w:tc>
              <w:tcPr>
                <w:tcW w:w="426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3454BF15" w14:textId="77777777" w:rsidR="006F7786" w:rsidRPr="0089155C" w:rsidRDefault="0019249A">
                <w:pPr>
                  <w:pStyle w:val="Textodecampo"/>
                  <w:rPr>
                    <w:lang w:val="es-ES"/>
                  </w:rPr>
                </w:pPr>
                <w:r w:rsidRPr="0032631F">
                  <w:rPr>
                    <w:rStyle w:val="Textodelmarcadordeposicin"/>
                    <w:b w:val="0"/>
                  </w:rPr>
                  <w:t>Elija un elemento.</w:t>
                </w:r>
              </w:p>
            </w:tc>
          </w:sdtContent>
        </w:sdt>
      </w:tr>
      <w:tr w:rsidR="006F7786" w:rsidRPr="00094899" w14:paraId="00F504D8" w14:textId="77777777" w:rsidTr="00EC43C6">
        <w:trPr>
          <w:trHeight w:val="43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14:paraId="78D3E192" w14:textId="77777777" w:rsidR="00B40C3B" w:rsidRDefault="00B40C3B" w:rsidP="00310DC7">
            <w:pPr>
              <w:pStyle w:val="Textoindependiente"/>
              <w:rPr>
                <w:lang w:val="es-ES"/>
              </w:rPr>
            </w:pPr>
          </w:p>
          <w:tbl>
            <w:tblPr>
              <w:tblStyle w:val="Tablanormal1"/>
              <w:tblW w:w="10624" w:type="dxa"/>
              <w:jc w:val="center"/>
              <w:tblInd w:w="0" w:type="dxa"/>
              <w:tblLook w:val="0000" w:firstRow="0" w:lastRow="0" w:firstColumn="0" w:lastColumn="0" w:noHBand="0" w:noVBand="0"/>
            </w:tblPr>
            <w:tblGrid>
              <w:gridCol w:w="2221"/>
              <w:gridCol w:w="8403"/>
            </w:tblGrid>
            <w:tr w:rsidR="003E7BA7" w:rsidRPr="0032631F" w14:paraId="5021B0F1" w14:textId="77777777" w:rsidTr="006635C8">
              <w:trPr>
                <w:trHeight w:val="288"/>
                <w:jc w:val="center"/>
              </w:trPr>
              <w:tc>
                <w:tcPr>
                  <w:tcW w:w="10624" w:type="dxa"/>
                  <w:gridSpan w:val="2"/>
                  <w:shd w:val="clear" w:color="auto" w:fill="000000"/>
                  <w:vAlign w:val="center"/>
                </w:tcPr>
                <w:p w14:paraId="7381A847" w14:textId="77777777" w:rsidR="003E7BA7" w:rsidRPr="003E7BA7" w:rsidRDefault="003E7BA7" w:rsidP="00AF0043">
                  <w:pPr>
                    <w:ind w:left="-663" w:hanging="46"/>
                    <w:jc w:val="center"/>
                    <w:rPr>
                      <w:b/>
                      <w:lang w:val="es-ES"/>
                    </w:rPr>
                  </w:pPr>
                  <w:r w:rsidRPr="003E7BA7">
                    <w:rPr>
                      <w:b/>
                      <w:sz w:val="19"/>
                      <w:szCs w:val="19"/>
                      <w:lang w:val="es-ES"/>
                    </w:rPr>
                    <w:t>Información homologación y acreditación</w:t>
                  </w:r>
                </w:p>
              </w:tc>
            </w:tr>
            <w:tr w:rsidR="003E7BA7" w:rsidRPr="0032631F" w14:paraId="3454E6DB" w14:textId="77777777" w:rsidTr="006635C8">
              <w:trPr>
                <w:trHeight w:val="432"/>
                <w:jc w:val="center"/>
              </w:trPr>
              <w:tc>
                <w:tcPr>
                  <w:tcW w:w="2221" w:type="dxa"/>
                  <w:shd w:val="clear" w:color="auto" w:fill="auto"/>
                  <w:vAlign w:val="bottom"/>
                </w:tcPr>
                <w:p w14:paraId="378DDED9" w14:textId="77777777" w:rsidR="003E7BA7" w:rsidRPr="0089155C" w:rsidRDefault="006635C8" w:rsidP="006635C8">
                  <w:pPr>
                    <w:pStyle w:val="Textoindependiente"/>
                    <w:ind w:left="-228" w:firstLine="142"/>
                    <w:rPr>
                      <w:lang w:val="es-ES"/>
                    </w:rPr>
                  </w:pPr>
                  <w:r w:rsidRPr="0089155C">
                    <w:rPr>
                      <w:lang w:val="es-ES"/>
                    </w:rPr>
                    <w:t>N</w:t>
                  </w:r>
                  <w:r>
                    <w:rPr>
                      <w:lang w:val="es-ES"/>
                    </w:rPr>
                    <w:t>o</w:t>
                  </w:r>
                  <w:r w:rsidRPr="0089155C">
                    <w:rPr>
                      <w:lang w:val="es-ES"/>
                    </w:rPr>
                    <w:t>mbre</w:t>
                  </w:r>
                  <w:r w:rsidR="003E7BA7" w:rsidRPr="0089155C">
                    <w:rPr>
                      <w:lang w:val="es-ES"/>
                    </w:rPr>
                    <w:t xml:space="preserve"> </w:t>
                  </w:r>
                  <w:r w:rsidR="003E7BA7">
                    <w:rPr>
                      <w:lang w:val="es-ES"/>
                    </w:rPr>
                    <w:t>institución</w:t>
                  </w:r>
                  <w:r w:rsidR="003E7BA7" w:rsidRPr="0089155C">
                    <w:rPr>
                      <w:lang w:val="es-ES"/>
                    </w:rPr>
                    <w:t>: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8AB07BE" w14:textId="77777777" w:rsidR="003E7BA7" w:rsidRPr="0089155C" w:rsidRDefault="003E7BA7" w:rsidP="00AF0043">
                  <w:pPr>
                    <w:pStyle w:val="Textodecampo"/>
                    <w:rPr>
                      <w:lang w:val="es-ES"/>
                    </w:rPr>
                  </w:pPr>
                </w:p>
              </w:tc>
            </w:tr>
            <w:tr w:rsidR="00377280" w:rsidRPr="0032631F" w14:paraId="6E16D13F" w14:textId="77777777" w:rsidTr="00AF0043">
              <w:trPr>
                <w:trHeight w:val="432"/>
                <w:jc w:val="center"/>
              </w:trPr>
              <w:tc>
                <w:tcPr>
                  <w:tcW w:w="2221" w:type="dxa"/>
                  <w:shd w:val="clear" w:color="auto" w:fill="auto"/>
                  <w:vAlign w:val="bottom"/>
                </w:tcPr>
                <w:p w14:paraId="38292970" w14:textId="77777777" w:rsidR="00377280" w:rsidRPr="0089155C" w:rsidRDefault="00377280" w:rsidP="00AF0043">
                  <w:pPr>
                    <w:pStyle w:val="Textoindependiente"/>
                    <w:ind w:left="-228" w:firstLine="142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Programa académico</w:t>
                  </w:r>
                  <w:r w:rsidRPr="0089155C">
                    <w:rPr>
                      <w:lang w:val="es-ES"/>
                    </w:rPr>
                    <w:t>:</w:t>
                  </w:r>
                </w:p>
              </w:tc>
              <w:tc>
                <w:tcPr>
                  <w:tcW w:w="84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E278B46" w14:textId="77777777" w:rsidR="00377280" w:rsidRPr="0089155C" w:rsidRDefault="00377280" w:rsidP="00AF0043">
                  <w:pPr>
                    <w:pStyle w:val="Textodecampo"/>
                    <w:rPr>
                      <w:lang w:val="es-ES"/>
                    </w:rPr>
                  </w:pPr>
                </w:p>
              </w:tc>
            </w:tr>
          </w:tbl>
          <w:p w14:paraId="7C664F66" w14:textId="77777777" w:rsidR="00377280" w:rsidRDefault="00377280" w:rsidP="00377280">
            <w:pPr>
              <w:pStyle w:val="Textoindependiente"/>
              <w:rPr>
                <w:lang w:val="es-ES"/>
              </w:rPr>
            </w:pPr>
          </w:p>
          <w:p w14:paraId="7C010372" w14:textId="77777777" w:rsidR="006635C8" w:rsidRDefault="006635C8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País:  </w:t>
            </w:r>
            <w:sdt>
              <w:sdtPr>
                <w:rPr>
                  <w:lang w:val="es-ES"/>
                </w:rPr>
                <w:id w:val="-16432660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6635C8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</w:t>
            </w:r>
            <w:r w:rsidR="0099695E">
              <w:rPr>
                <w:lang w:val="es-ES"/>
              </w:rPr>
              <w:t xml:space="preserve">                </w:t>
            </w:r>
            <w:r w:rsidR="00377280">
              <w:rPr>
                <w:lang w:val="es-ES"/>
              </w:rPr>
              <w:t xml:space="preserve">                    </w:t>
            </w:r>
            <w:r>
              <w:rPr>
                <w:lang w:val="es-ES"/>
              </w:rPr>
              <w:t>Acreditada:</w:t>
            </w:r>
            <w:r w:rsidR="0099695E">
              <w:rPr>
                <w:lang w:val="es-ES"/>
              </w:rPr>
              <w:t xml:space="preserve">  </w:t>
            </w:r>
            <w:sdt>
              <w:sdtPr>
                <w:rPr>
                  <w:lang w:val="es-ES"/>
                </w:rPr>
                <w:id w:val="-66354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95E">
                  <w:rPr>
                    <w:rFonts w:ascii="MS Gothic" w:eastAsia="MS Gothic" w:hAnsi="MS Gothic" w:hint="eastAsia"/>
                    <w:lang w:val="es-ES"/>
                  </w:rPr>
                  <w:t>☐</w:t>
                </w:r>
              </w:sdtContent>
            </w:sdt>
            <w:r w:rsidR="0099695E">
              <w:rPr>
                <w:lang w:val="es-ES"/>
              </w:rPr>
              <w:t xml:space="preserve">                       </w:t>
            </w:r>
            <w:r>
              <w:rPr>
                <w:lang w:val="es-ES"/>
              </w:rPr>
              <w:t xml:space="preserve">  </w:t>
            </w:r>
          </w:p>
          <w:p w14:paraId="4DEE354F" w14:textId="77777777" w:rsidR="00377280" w:rsidRDefault="00377280" w:rsidP="00310DC7">
            <w:pPr>
              <w:pStyle w:val="Textoindependiente"/>
              <w:rPr>
                <w:lang w:val="es-ES"/>
              </w:rPr>
            </w:pPr>
          </w:p>
          <w:p w14:paraId="467FEC25" w14:textId="77777777" w:rsidR="00765B11" w:rsidRDefault="001C74D7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asignatura: </w:t>
            </w:r>
            <w:sdt>
              <w:sdtPr>
                <w:rPr>
                  <w:lang w:val="es-ES"/>
                </w:rPr>
                <w:id w:val="991447797"/>
                <w:placeholder>
                  <w:docPart w:val="E6DBD9016E5F4CE3B2E4DD36F09093F0"/>
                </w:placeholder>
                <w:showingPlcHdr/>
              </w:sdtPr>
              <w:sdtEndPr/>
              <w:sdtContent>
                <w:r w:rsidRPr="001C74D7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3493161E" w14:textId="77777777" w:rsidR="001C74D7" w:rsidRDefault="001C74D7" w:rsidP="00310DC7">
            <w:pPr>
              <w:pStyle w:val="Textoindependiente"/>
              <w:rPr>
                <w:lang w:val="es-ES"/>
              </w:rPr>
            </w:pPr>
          </w:p>
          <w:p w14:paraId="09C44C1A" w14:textId="77777777" w:rsidR="00094899" w:rsidRDefault="001C74D7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Código asignatura:</w:t>
            </w:r>
            <w:sdt>
              <w:sdtPr>
                <w:rPr>
                  <w:lang w:val="es-ES"/>
                </w:rPr>
                <w:id w:val="1478890234"/>
                <w:placeholder>
                  <w:docPart w:val="84AA25D3E337451A8F0EEB2A0293AF82"/>
                </w:placeholder>
                <w:showingPlcHdr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  <w:r w:rsidR="00094899">
              <w:rPr>
                <w:lang w:val="es-ES"/>
              </w:rPr>
              <w:t xml:space="preserve">                    </w:t>
            </w:r>
            <w:r>
              <w:rPr>
                <w:lang w:val="es-ES"/>
              </w:rPr>
              <w:t xml:space="preserve">Número de créditos: </w:t>
            </w:r>
            <w:sdt>
              <w:sdtPr>
                <w:rPr>
                  <w:lang w:val="es-ES"/>
                </w:rPr>
                <w:id w:val="-1398511073"/>
                <w:placeholder>
                  <w:docPart w:val="2657BC84BA7E4C8B9D12DF29619632C0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</w:p>
          <w:p w14:paraId="4AA834B2" w14:textId="77777777" w:rsidR="00094899" w:rsidRDefault="00094899" w:rsidP="00310DC7">
            <w:pPr>
              <w:pStyle w:val="Textoindependiente"/>
              <w:rPr>
                <w:lang w:val="es-ES"/>
              </w:rPr>
            </w:pPr>
          </w:p>
          <w:p w14:paraId="31FA73CC" w14:textId="77777777" w:rsidR="00094899" w:rsidRDefault="001C74D7" w:rsidP="00310DC7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Nota:</w:t>
            </w:r>
            <w:sdt>
              <w:sdtPr>
                <w:rPr>
                  <w:lang w:val="es-ES"/>
                </w:rPr>
                <w:id w:val="-789520878"/>
                <w:placeholder>
                  <w:docPart w:val="CDE4129D640F41E69014570C856F7996"/>
                </w:placeholder>
                <w:showingPlcHdr/>
                <w:text/>
              </w:sdtPr>
              <w:sdtEndPr/>
              <w:sdtContent>
                <w:r w:rsidR="00094899"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 w:rsidR="00094899">
              <w:rPr>
                <w:lang w:val="es-ES"/>
              </w:rPr>
              <w:t xml:space="preserve">                                           Tipo: </w:t>
            </w:r>
            <w:sdt>
              <w:sdtPr>
                <w:rPr>
                  <w:lang w:val="es-ES"/>
                </w:rPr>
                <w:id w:val="-1538112276"/>
                <w:placeholder>
                  <w:docPart w:val="E4B8D315CAB143089A391686FF37B596"/>
                </w:placeholder>
                <w:showingPlcHdr/>
                <w:dropDownList>
                  <w:listItem w:value="Elija un elemento."/>
                  <w:listItem w:displayText="Formación" w:value="Formación"/>
                  <w:listItem w:displayText="Profundización" w:value="Profundización"/>
                  <w:listItem w:displayText="No aplica" w:value="No aplica"/>
                </w:dropDownList>
              </w:sdtPr>
              <w:sdtEndPr/>
              <w:sdtContent>
                <w:r w:rsidR="00FD6B46" w:rsidRPr="00FD6B46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 w:rsidR="00094899">
              <w:rPr>
                <w:lang w:val="es-ES"/>
              </w:rPr>
              <w:t xml:space="preserve">                      </w:t>
            </w:r>
          </w:p>
          <w:p w14:paraId="7039187F" w14:textId="77777777" w:rsidR="00765B11" w:rsidRPr="001C74D7" w:rsidRDefault="001C74D7" w:rsidP="00310DC7">
            <w:pPr>
              <w:pStyle w:val="Textoindependiente"/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</w:t>
            </w:r>
            <w:r w:rsidR="00094899">
              <w:rPr>
                <w:lang w:val="es-ES"/>
              </w:rPr>
              <w:t xml:space="preserve"> </w:t>
            </w:r>
          </w:p>
          <w:p w14:paraId="596DB39A" w14:textId="77777777" w:rsidR="00FD6B46" w:rsidRDefault="00FD6B46" w:rsidP="00FD6B46">
            <w:pPr>
              <w:pStyle w:val="Textoindependiente"/>
              <w:rPr>
                <w:lang w:val="es-ES"/>
              </w:rPr>
            </w:pPr>
          </w:p>
          <w:p w14:paraId="608FF156" w14:textId="77777777" w:rsidR="00FD6B46" w:rsidRDefault="00FD6B46" w:rsidP="00FD6B46">
            <w:pPr>
              <w:pStyle w:val="Textoindependiente"/>
              <w:rPr>
                <w:lang w:val="es-ES"/>
              </w:rPr>
            </w:pPr>
          </w:p>
          <w:p w14:paraId="0D2A5AA5" w14:textId="77777777"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asignatura: </w:t>
            </w:r>
            <w:sdt>
              <w:sdtPr>
                <w:rPr>
                  <w:lang w:val="es-ES"/>
                </w:rPr>
                <w:id w:val="-2019294850"/>
                <w:placeholder>
                  <w:docPart w:val="71124F0A6720482DA715A39EA4D0D414"/>
                </w:placeholder>
                <w:showingPlcHdr/>
              </w:sdtPr>
              <w:sdtEndPr/>
              <w:sdtContent>
                <w:r w:rsidRPr="001C74D7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2CE41CB9" w14:textId="77777777" w:rsidR="00FD6B46" w:rsidRDefault="00FD6B46" w:rsidP="00FD6B46">
            <w:pPr>
              <w:pStyle w:val="Textoindependiente"/>
              <w:rPr>
                <w:lang w:val="es-ES"/>
              </w:rPr>
            </w:pPr>
          </w:p>
          <w:p w14:paraId="462EA233" w14:textId="77777777"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Código asignatura:</w:t>
            </w:r>
            <w:sdt>
              <w:sdtPr>
                <w:rPr>
                  <w:lang w:val="es-ES"/>
                </w:rPr>
                <w:id w:val="2012029952"/>
                <w:placeholder>
                  <w:docPart w:val="35423032D9354F36ABF431BBA922A0DE"/>
                </w:placeholder>
                <w:showingPlcHdr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Número de créditos: </w:t>
            </w:r>
            <w:sdt>
              <w:sdtPr>
                <w:rPr>
                  <w:lang w:val="es-ES"/>
                </w:rPr>
                <w:id w:val="1962599316"/>
                <w:placeholder>
                  <w:docPart w:val="7867A6C5CE70476C9E03C994F9338927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</w:p>
          <w:p w14:paraId="061152D3" w14:textId="77777777" w:rsidR="00FD6B46" w:rsidRDefault="00FD6B46" w:rsidP="00FD6B46">
            <w:pPr>
              <w:pStyle w:val="Textoindependiente"/>
              <w:rPr>
                <w:lang w:val="es-ES"/>
              </w:rPr>
            </w:pPr>
          </w:p>
          <w:p w14:paraId="61A32963" w14:textId="77777777"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Nota:</w:t>
            </w:r>
            <w:sdt>
              <w:sdtPr>
                <w:rPr>
                  <w:lang w:val="es-ES"/>
                </w:rPr>
                <w:id w:val="92518933"/>
                <w:placeholder>
                  <w:docPart w:val="035AB13E87874E8EA36A1456AD0DFD37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     Tipo: </w:t>
            </w:r>
            <w:sdt>
              <w:sdtPr>
                <w:rPr>
                  <w:lang w:val="es-ES"/>
                </w:rPr>
                <w:id w:val="660356549"/>
                <w:placeholder>
                  <w:docPart w:val="131134CC2AC2444281572F807D88A5DA"/>
                </w:placeholder>
                <w:showingPlcHdr/>
                <w:dropDownList>
                  <w:listItem w:value="Elija un elemento."/>
                  <w:listItem w:displayText="Formación" w:value="Formación"/>
                  <w:listItem w:displayText="Profundización" w:value="Profundización"/>
                  <w:listItem w:displayText="No aplica" w:value="No aplica"/>
                </w:dropDownList>
              </w:sdtPr>
              <w:sdtEndPr/>
              <w:sdtContent>
                <w:r w:rsidRPr="00FD6B46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</w:t>
            </w:r>
          </w:p>
          <w:p w14:paraId="4B77B8C5" w14:textId="77777777"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14:paraId="4AF8366E" w14:textId="77777777" w:rsidR="00FD6B46" w:rsidRPr="001C74D7" w:rsidRDefault="00FD6B46" w:rsidP="00FD6B46">
            <w:pPr>
              <w:pStyle w:val="Textoindependiente"/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p w14:paraId="2F4D0423" w14:textId="77777777" w:rsidR="00FD6B46" w:rsidRDefault="00FD6B46" w:rsidP="00FD6B46">
            <w:pPr>
              <w:pStyle w:val="Textoindependiente"/>
              <w:rPr>
                <w:lang w:val="es-ES"/>
              </w:rPr>
            </w:pPr>
          </w:p>
          <w:p w14:paraId="38A474F4" w14:textId="77777777"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asignatura: </w:t>
            </w:r>
            <w:sdt>
              <w:sdtPr>
                <w:rPr>
                  <w:lang w:val="es-ES"/>
                </w:rPr>
                <w:id w:val="358855783"/>
                <w:placeholder>
                  <w:docPart w:val="EB2FC5FA1E49402286448042875CC116"/>
                </w:placeholder>
                <w:showingPlcHdr/>
              </w:sdtPr>
              <w:sdtEndPr/>
              <w:sdtContent>
                <w:r w:rsidRPr="001C74D7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18277E00" w14:textId="77777777" w:rsidR="00FD6B46" w:rsidRDefault="00FD6B46" w:rsidP="00FD6B46">
            <w:pPr>
              <w:pStyle w:val="Textoindependiente"/>
              <w:rPr>
                <w:lang w:val="es-ES"/>
              </w:rPr>
            </w:pPr>
          </w:p>
          <w:p w14:paraId="3E1972CF" w14:textId="77777777"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Código asignatura:</w:t>
            </w:r>
            <w:sdt>
              <w:sdtPr>
                <w:rPr>
                  <w:lang w:val="es-ES"/>
                </w:rPr>
                <w:id w:val="1018348057"/>
                <w:placeholder>
                  <w:docPart w:val="D24ABD40CBD54F1CA3D55C214C321DC7"/>
                </w:placeholder>
                <w:showingPlcHdr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Número de créditos: </w:t>
            </w:r>
            <w:sdt>
              <w:sdtPr>
                <w:rPr>
                  <w:lang w:val="es-ES"/>
                </w:rPr>
                <w:id w:val="-1566480230"/>
                <w:placeholder>
                  <w:docPart w:val="3A07F928CD6E45A4BD05AE666A7FDD56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</w:p>
          <w:p w14:paraId="71563A80" w14:textId="77777777" w:rsidR="00FD6B46" w:rsidRDefault="00FD6B46" w:rsidP="00FD6B46">
            <w:pPr>
              <w:pStyle w:val="Textoindependiente"/>
              <w:rPr>
                <w:lang w:val="es-ES"/>
              </w:rPr>
            </w:pPr>
          </w:p>
          <w:p w14:paraId="140F2F66" w14:textId="77777777"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Nota:</w:t>
            </w:r>
            <w:sdt>
              <w:sdtPr>
                <w:rPr>
                  <w:lang w:val="es-ES"/>
                </w:rPr>
                <w:id w:val="1009021469"/>
                <w:placeholder>
                  <w:docPart w:val="B63C1BC521D04BC1B4B6D1D932BA09DE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     Tipo: </w:t>
            </w:r>
            <w:sdt>
              <w:sdtPr>
                <w:rPr>
                  <w:lang w:val="es-ES"/>
                </w:rPr>
                <w:id w:val="300121049"/>
                <w:placeholder>
                  <w:docPart w:val="419631977830484EB65DF1DD3DB76D98"/>
                </w:placeholder>
                <w:showingPlcHdr/>
                <w:dropDownList>
                  <w:listItem w:value="Elija un elemento."/>
                  <w:listItem w:displayText="Formación" w:value="Formación"/>
                  <w:listItem w:displayText="Profundización" w:value="Profundización"/>
                  <w:listItem w:displayText="No aplica" w:value="No aplica"/>
                </w:dropDownList>
              </w:sdtPr>
              <w:sdtEndPr/>
              <w:sdtContent>
                <w:r w:rsidRPr="00FD6B46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  <w:r>
              <w:rPr>
                <w:lang w:val="es-ES"/>
              </w:rPr>
              <w:t xml:space="preserve">                      </w:t>
            </w:r>
          </w:p>
          <w:p w14:paraId="259A08F0" w14:textId="77777777" w:rsidR="00FD6B46" w:rsidRDefault="00FD6B46" w:rsidP="00FD6B46">
            <w:pPr>
              <w:pStyle w:val="Textoindependiente"/>
              <w:rPr>
                <w:lang w:val="es-ES"/>
              </w:rPr>
            </w:pPr>
          </w:p>
          <w:p w14:paraId="2155B176" w14:textId="77777777"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    </w:t>
            </w:r>
          </w:p>
          <w:p w14:paraId="6F85C046" w14:textId="77777777" w:rsidR="00FD6B46" w:rsidRPr="001C74D7" w:rsidRDefault="00FD6B46" w:rsidP="00FD6B46">
            <w:pPr>
              <w:pStyle w:val="Textoindependiente"/>
              <w:rPr>
                <w:color w:val="FF0000"/>
                <w:lang w:val="es-ES"/>
              </w:rPr>
            </w:pPr>
          </w:p>
          <w:p w14:paraId="792E3769" w14:textId="77777777"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 xml:space="preserve">Nombre asignatura: </w:t>
            </w:r>
            <w:sdt>
              <w:sdtPr>
                <w:rPr>
                  <w:lang w:val="es-ES"/>
                </w:rPr>
                <w:id w:val="2014024988"/>
                <w:placeholder>
                  <w:docPart w:val="BEE912F9CE8A4469BAEF11D6F1473495"/>
                </w:placeholder>
                <w:showingPlcHdr/>
              </w:sdtPr>
              <w:sdtEndPr/>
              <w:sdtContent>
                <w:r w:rsidRPr="001C74D7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</w:p>
          <w:p w14:paraId="7D10AC41" w14:textId="77777777" w:rsidR="00FD6B46" w:rsidRDefault="00FD6B46" w:rsidP="00FD6B46">
            <w:pPr>
              <w:pStyle w:val="Textoindependiente"/>
              <w:rPr>
                <w:lang w:val="es-ES"/>
              </w:rPr>
            </w:pPr>
          </w:p>
          <w:p w14:paraId="03AD3639" w14:textId="77777777" w:rsidR="00FD6B46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Código asignatura:</w:t>
            </w:r>
            <w:sdt>
              <w:sdtPr>
                <w:rPr>
                  <w:lang w:val="es-ES"/>
                </w:rPr>
                <w:id w:val="-1505968941"/>
                <w:placeholder>
                  <w:docPart w:val="1323CB72466A45F6AF116434818972FE"/>
                </w:placeholder>
                <w:showingPlcHdr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Número de créditos: </w:t>
            </w:r>
            <w:sdt>
              <w:sdtPr>
                <w:rPr>
                  <w:lang w:val="es-ES"/>
                </w:rPr>
                <w:id w:val="1383131502"/>
                <w:placeholder>
                  <w:docPart w:val="5E7B99185FE64DEC893104038B877A3A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</w:t>
            </w:r>
          </w:p>
          <w:p w14:paraId="2705DEE2" w14:textId="77777777" w:rsidR="00FD6B46" w:rsidRDefault="00FD6B46" w:rsidP="00FD6B46">
            <w:pPr>
              <w:pStyle w:val="Textoindependiente"/>
              <w:rPr>
                <w:lang w:val="es-ES"/>
              </w:rPr>
            </w:pPr>
          </w:p>
          <w:p w14:paraId="27444418" w14:textId="77777777" w:rsidR="006F7786" w:rsidRPr="0089155C" w:rsidRDefault="00FD6B46" w:rsidP="00FD6B46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Nota:</w:t>
            </w:r>
            <w:sdt>
              <w:sdtPr>
                <w:rPr>
                  <w:lang w:val="es-ES"/>
                </w:rPr>
                <w:id w:val="-1822188273"/>
                <w:placeholder>
                  <w:docPart w:val="226D44DEE301469A99EB40E2E9FC31C0"/>
                </w:placeholder>
                <w:showingPlcHdr/>
                <w:text/>
              </w:sdtPr>
              <w:sdtEndPr/>
              <w:sdtContent>
                <w:r w:rsidRPr="00094899">
                  <w:rPr>
                    <w:rStyle w:val="Textodelmarcadordeposicin"/>
                    <w:lang w:val="es-ES"/>
                  </w:rPr>
                  <w:t>Haga clic aquí para escribir texto.</w:t>
                </w:r>
              </w:sdtContent>
            </w:sdt>
            <w:r>
              <w:rPr>
                <w:lang w:val="es-ES"/>
              </w:rPr>
              <w:t xml:space="preserve">                                           Tipo: </w:t>
            </w:r>
            <w:sdt>
              <w:sdtPr>
                <w:rPr>
                  <w:lang w:val="es-ES"/>
                </w:rPr>
                <w:id w:val="-1502037897"/>
                <w:placeholder>
                  <w:docPart w:val="A9F37E20328342989C06087D467925F1"/>
                </w:placeholder>
                <w:showingPlcHdr/>
                <w:dropDownList>
                  <w:listItem w:value="Elija un elemento."/>
                  <w:listItem w:displayText="Formación" w:value="Formación"/>
                  <w:listItem w:displayText="Profundización" w:value="Profundización"/>
                  <w:listItem w:displayText="No aplica" w:value="No aplica"/>
                </w:dropDownList>
              </w:sdtPr>
              <w:sdtEndPr/>
              <w:sdtContent>
                <w:r w:rsidRPr="00FD6B46">
                  <w:rPr>
                    <w:rStyle w:val="Textodelmarcadordeposicin"/>
                    <w:lang w:val="es-ES"/>
                  </w:rPr>
                  <w:t>Elija un elemento.</w:t>
                </w:r>
              </w:sdtContent>
            </w:sdt>
          </w:p>
        </w:tc>
      </w:tr>
      <w:tr w:rsidR="006F7786" w:rsidRPr="0089155C" w14:paraId="533758DF" w14:textId="77777777" w:rsidTr="00EC43C6">
        <w:trPr>
          <w:trHeight w:val="43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14:paraId="52C787D1" w14:textId="77777777" w:rsidR="00FD6B46" w:rsidRDefault="00FD6B46">
            <w:pPr>
              <w:pStyle w:val="Textoindependiente"/>
              <w:rPr>
                <w:lang w:val="es-ES"/>
              </w:rPr>
            </w:pPr>
          </w:p>
          <w:p w14:paraId="4BB2435B" w14:textId="77777777" w:rsidR="00FD6B46" w:rsidRDefault="00FD6B46">
            <w:pPr>
              <w:pStyle w:val="Textoindependiente"/>
              <w:rPr>
                <w:lang w:val="es-ES"/>
              </w:rPr>
            </w:pPr>
          </w:p>
          <w:p w14:paraId="10CEC49E" w14:textId="77777777" w:rsidR="00FD6B46" w:rsidRDefault="00FD6B46">
            <w:pPr>
              <w:pStyle w:val="Textoindependiente"/>
              <w:rPr>
                <w:lang w:val="es-ES"/>
              </w:rPr>
            </w:pPr>
          </w:p>
          <w:p w14:paraId="67598A9B" w14:textId="77777777" w:rsidR="00FD6B46" w:rsidRDefault="00FD6B46">
            <w:pPr>
              <w:pStyle w:val="Textoindependiente"/>
              <w:rPr>
                <w:lang w:val="es-ES"/>
              </w:rPr>
            </w:pPr>
          </w:p>
          <w:p w14:paraId="712758C3" w14:textId="77777777" w:rsidR="00FD6B46" w:rsidRDefault="00FD6B46">
            <w:pPr>
              <w:pStyle w:val="Textoindependiente"/>
              <w:rPr>
                <w:lang w:val="es-ES"/>
              </w:rPr>
            </w:pPr>
          </w:p>
          <w:p w14:paraId="0D8525BB" w14:textId="77777777" w:rsidR="00FD6B46" w:rsidRDefault="00FD6B46">
            <w:pPr>
              <w:pStyle w:val="Textoindependiente"/>
              <w:rPr>
                <w:lang w:val="es-ES"/>
              </w:rPr>
            </w:pPr>
          </w:p>
          <w:p w14:paraId="48053832" w14:textId="77777777" w:rsidR="00FD6B46" w:rsidRDefault="00FD6B46">
            <w:pPr>
              <w:pStyle w:val="Textoindependiente"/>
              <w:rPr>
                <w:lang w:val="es-ES"/>
              </w:rPr>
            </w:pPr>
          </w:p>
          <w:p w14:paraId="0B49B806" w14:textId="77777777" w:rsidR="00FD6B46" w:rsidRDefault="00FD6B46">
            <w:pPr>
              <w:pStyle w:val="Textoindependiente"/>
              <w:rPr>
                <w:lang w:val="es-ES"/>
              </w:rPr>
            </w:pPr>
          </w:p>
          <w:p w14:paraId="26257A33" w14:textId="77777777" w:rsidR="00FD6B46" w:rsidRDefault="00FD6B46">
            <w:pPr>
              <w:pStyle w:val="Textoindependiente"/>
              <w:rPr>
                <w:lang w:val="es-ES"/>
              </w:rPr>
            </w:pPr>
          </w:p>
          <w:p w14:paraId="06CDBCF7" w14:textId="77777777" w:rsidR="00FD6B46" w:rsidRDefault="00FD6B46">
            <w:pPr>
              <w:pStyle w:val="Textoindependiente"/>
              <w:rPr>
                <w:lang w:val="es-ES"/>
              </w:rPr>
            </w:pPr>
          </w:p>
          <w:p w14:paraId="1DD6F951" w14:textId="77777777" w:rsidR="00FD6B46" w:rsidRDefault="00FD6B46">
            <w:pPr>
              <w:pStyle w:val="Textoindependiente"/>
              <w:rPr>
                <w:lang w:val="es-ES"/>
              </w:rPr>
            </w:pPr>
          </w:p>
          <w:p w14:paraId="5B276AFF" w14:textId="77777777" w:rsidR="00FD6B46" w:rsidRDefault="00FD6B46">
            <w:pPr>
              <w:pStyle w:val="Textoindependiente"/>
              <w:rPr>
                <w:lang w:val="es-ES"/>
              </w:rPr>
            </w:pPr>
          </w:p>
          <w:p w14:paraId="124098EC" w14:textId="77777777" w:rsidR="006F7786" w:rsidRPr="0089155C" w:rsidRDefault="008F684F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lastRenderedPageBreak/>
              <w:t>Observaciones</w:t>
            </w:r>
            <w:r w:rsidR="006F7786" w:rsidRPr="0089155C">
              <w:rPr>
                <w:lang w:val="es-ES"/>
              </w:rPr>
              <w:t>:</w:t>
            </w:r>
          </w:p>
        </w:tc>
      </w:tr>
      <w:tr w:rsidR="006F7786" w:rsidRPr="0089155C" w14:paraId="38435409" w14:textId="77777777" w:rsidTr="00EC43C6">
        <w:trPr>
          <w:trHeight w:val="1152"/>
          <w:jc w:val="center"/>
        </w:trPr>
        <w:tc>
          <w:tcPr>
            <w:tcW w:w="10624" w:type="dxa"/>
            <w:gridSpan w:val="7"/>
            <w:shd w:val="clear" w:color="auto" w:fill="auto"/>
          </w:tcPr>
          <w:p w14:paraId="0D593343" w14:textId="77777777" w:rsidR="006F7786" w:rsidRDefault="006F7786">
            <w:pPr>
              <w:pStyle w:val="Textodecampo"/>
              <w:rPr>
                <w:lang w:val="es-ES"/>
              </w:rPr>
            </w:pPr>
          </w:p>
          <w:p w14:paraId="3210596C" w14:textId="77777777" w:rsidR="00EC43C6" w:rsidRPr="00EC43C6" w:rsidRDefault="00EC43C6" w:rsidP="00EC43C6">
            <w:pPr>
              <w:rPr>
                <w:lang w:val="es-ES"/>
              </w:rPr>
            </w:pPr>
          </w:p>
        </w:tc>
      </w:tr>
      <w:tr w:rsidR="006F7786" w:rsidRPr="0032631F" w14:paraId="4B32FB22" w14:textId="77777777" w:rsidTr="00EC43C6">
        <w:trPr>
          <w:trHeight w:val="144"/>
          <w:jc w:val="center"/>
        </w:trPr>
        <w:tc>
          <w:tcPr>
            <w:tcW w:w="80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09FBA1E8" w14:textId="77777777" w:rsidR="006F7786" w:rsidRDefault="006F7786" w:rsidP="0077108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771085">
              <w:rPr>
                <w:lang w:val="es-ES"/>
              </w:rPr>
              <w:t>estudiante</w:t>
            </w:r>
          </w:p>
          <w:p w14:paraId="157F0372" w14:textId="77777777" w:rsidR="009672F5" w:rsidRDefault="009672F5" w:rsidP="00771085">
            <w:pPr>
              <w:pStyle w:val="Textoindependiente2"/>
              <w:rPr>
                <w:lang w:val="es-ES"/>
              </w:rPr>
            </w:pPr>
          </w:p>
          <w:p w14:paraId="44B3EECD" w14:textId="77777777" w:rsidR="009672F5" w:rsidRPr="0089155C" w:rsidRDefault="009672F5" w:rsidP="00771085">
            <w:pPr>
              <w:pStyle w:val="Textoindependiente2"/>
              <w:rPr>
                <w:lang w:val="es-ES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  <w:vAlign w:val="bottom"/>
          </w:tcPr>
          <w:p w14:paraId="45DD05C4" w14:textId="77777777" w:rsidR="006F7786" w:rsidRPr="0089155C" w:rsidRDefault="006F7786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>Fecha</w:t>
            </w:r>
            <w:r w:rsidR="0077108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957320016"/>
                <w:placeholder>
                  <w:docPart w:val="F418F32CC03E45488316DEC003E48A1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85" w:rsidRPr="00771085">
                  <w:rPr>
                    <w:rStyle w:val="Textodelmarcadordeposicin"/>
                    <w:lang w:val="es-ES"/>
                  </w:rPr>
                  <w:t>Haga clic aquí para escribir una fecha.</w:t>
                </w:r>
              </w:sdtContent>
            </w:sdt>
          </w:p>
        </w:tc>
      </w:tr>
      <w:tr w:rsidR="006F7786" w:rsidRPr="0089155C" w14:paraId="0BCA3E46" w14:textId="77777777" w:rsidTr="00EC43C6">
        <w:trPr>
          <w:trHeight w:val="288"/>
          <w:jc w:val="center"/>
        </w:trPr>
        <w:tc>
          <w:tcPr>
            <w:tcW w:w="10624" w:type="dxa"/>
            <w:gridSpan w:val="7"/>
            <w:shd w:val="clear" w:color="auto" w:fill="000000"/>
            <w:vAlign w:val="center"/>
          </w:tcPr>
          <w:p w14:paraId="7DD91366" w14:textId="3F9E5B79" w:rsidR="006F7786" w:rsidRPr="0089155C" w:rsidRDefault="001D1291" w:rsidP="000A76B3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 xml:space="preserve">Visto bueno </w:t>
            </w:r>
            <w:r w:rsidR="006F7786" w:rsidRPr="0089155C">
              <w:rPr>
                <w:lang w:val="es-ES"/>
              </w:rPr>
              <w:t xml:space="preserve">del </w:t>
            </w:r>
            <w:r w:rsidR="00BE62F1">
              <w:rPr>
                <w:lang w:val="es-ES"/>
              </w:rPr>
              <w:t>director</w:t>
            </w:r>
          </w:p>
        </w:tc>
      </w:tr>
      <w:tr w:rsidR="006F7786" w:rsidRPr="0032631F" w14:paraId="35E843FE" w14:textId="77777777" w:rsidTr="00EC43C6">
        <w:trPr>
          <w:trHeight w:val="1152"/>
          <w:jc w:val="center"/>
        </w:trPr>
        <w:tc>
          <w:tcPr>
            <w:tcW w:w="10624" w:type="dxa"/>
            <w:gridSpan w:val="7"/>
            <w:shd w:val="clear" w:color="auto" w:fill="auto"/>
            <w:vAlign w:val="bottom"/>
          </w:tcPr>
          <w:p w14:paraId="68C3AD9D" w14:textId="1E435E5B" w:rsidR="009672F5" w:rsidRPr="009672F5" w:rsidRDefault="009672F5" w:rsidP="009672F5">
            <w:pPr>
              <w:rPr>
                <w:sz w:val="19"/>
                <w:szCs w:val="19"/>
                <w:lang w:val="es-ES"/>
              </w:rPr>
            </w:pPr>
            <w:r>
              <w:rPr>
                <w:sz w:val="19"/>
                <w:szCs w:val="19"/>
                <w:lang w:val="es-ES"/>
              </w:rPr>
              <w:t xml:space="preserve">Nombre del </w:t>
            </w:r>
            <w:r w:rsidR="00BE62F1">
              <w:rPr>
                <w:sz w:val="19"/>
                <w:szCs w:val="19"/>
                <w:lang w:val="es-ES"/>
              </w:rPr>
              <w:t>director</w:t>
            </w:r>
            <w:r>
              <w:rPr>
                <w:sz w:val="19"/>
                <w:szCs w:val="19"/>
                <w:lang w:val="es-ES"/>
              </w:rPr>
              <w:t xml:space="preserve">: </w:t>
            </w:r>
            <w:sdt>
              <w:sdtPr>
                <w:rPr>
                  <w:sz w:val="19"/>
                  <w:szCs w:val="19"/>
                  <w:lang w:val="es-ES"/>
                </w:rPr>
                <w:id w:val="2031523871"/>
                <w:showingPlcHdr/>
                <w:text/>
              </w:sdtPr>
              <w:sdtEndPr/>
              <w:sdtContent>
                <w:r w:rsidRPr="009672F5">
                  <w:rPr>
                    <w:rStyle w:val="Textodelmarcadordeposicin"/>
                    <w:sz w:val="19"/>
                    <w:szCs w:val="19"/>
                    <w:lang w:val="es-ES"/>
                  </w:rPr>
                  <w:t>Haga clic aquí para escribir texto.</w:t>
                </w:r>
              </w:sdtContent>
            </w:sdt>
          </w:p>
        </w:tc>
      </w:tr>
      <w:tr w:rsidR="006F7786" w:rsidRPr="0032631F" w14:paraId="41CBA859" w14:textId="77777777" w:rsidTr="00EC43C6">
        <w:trPr>
          <w:trHeight w:val="432"/>
          <w:jc w:val="center"/>
        </w:trPr>
        <w:tc>
          <w:tcPr>
            <w:tcW w:w="8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852697" w14:textId="77777777"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2634FD" w14:textId="77777777" w:rsidR="006F7786" w:rsidRPr="0089155C" w:rsidRDefault="006F7786">
            <w:pPr>
              <w:pStyle w:val="Textodecampo"/>
              <w:rPr>
                <w:lang w:val="es-ES"/>
              </w:rPr>
            </w:pPr>
          </w:p>
        </w:tc>
      </w:tr>
      <w:tr w:rsidR="006F7786" w:rsidRPr="00550726" w14:paraId="17D803FA" w14:textId="77777777" w:rsidTr="00EC43C6">
        <w:trPr>
          <w:trHeight w:val="144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3D064163" w14:textId="19F44BAD" w:rsidR="006F7786" w:rsidRPr="0089155C" w:rsidRDefault="006F7786" w:rsidP="009672F5">
            <w:pPr>
              <w:pStyle w:val="Textoindependiente2"/>
              <w:rPr>
                <w:lang w:val="es-ES"/>
              </w:rPr>
            </w:pPr>
            <w:r w:rsidRPr="0089155C">
              <w:rPr>
                <w:lang w:val="es-ES"/>
              </w:rPr>
              <w:t xml:space="preserve">Firma del </w:t>
            </w:r>
            <w:r w:rsidR="00BE62F1">
              <w:rPr>
                <w:lang w:val="es-ES"/>
              </w:rPr>
              <w:t>direct</w:t>
            </w:r>
            <w:r w:rsidR="009672F5">
              <w:rPr>
                <w:lang w:val="es-ES"/>
              </w:rPr>
              <w:t>or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340751C0" w14:textId="77777777" w:rsidR="006F7786" w:rsidRPr="0089155C" w:rsidRDefault="006F7786">
            <w:pPr>
              <w:pStyle w:val="Textoindependiente2"/>
              <w:rPr>
                <w:lang w:val="es-ES"/>
              </w:rPr>
            </w:pPr>
          </w:p>
        </w:tc>
      </w:tr>
    </w:tbl>
    <w:p w14:paraId="551D3D66" w14:textId="77777777" w:rsidR="0002580F" w:rsidRDefault="0002580F" w:rsidP="00E225EF">
      <w:pPr>
        <w:ind w:hanging="1134"/>
        <w:rPr>
          <w:sz w:val="19"/>
          <w:szCs w:val="19"/>
          <w:lang w:val="es-ES"/>
        </w:rPr>
      </w:pPr>
    </w:p>
    <w:p w14:paraId="5DC95901" w14:textId="77777777" w:rsidR="00FB47BD" w:rsidRDefault="00FB47BD" w:rsidP="00E225EF">
      <w:pPr>
        <w:ind w:hanging="1134"/>
        <w:rPr>
          <w:sz w:val="19"/>
          <w:szCs w:val="19"/>
          <w:lang w:val="es-ES"/>
        </w:rPr>
      </w:pPr>
    </w:p>
    <w:p w14:paraId="10686B3C" w14:textId="77777777" w:rsidR="00FB47BD" w:rsidRDefault="00FB47BD" w:rsidP="00E225EF">
      <w:pPr>
        <w:ind w:hanging="1134"/>
        <w:rPr>
          <w:sz w:val="19"/>
          <w:szCs w:val="19"/>
          <w:lang w:val="es-ES"/>
        </w:rPr>
      </w:pPr>
    </w:p>
    <w:p w14:paraId="10E6978B" w14:textId="77777777" w:rsidR="00E225EF" w:rsidRPr="00E225EF" w:rsidRDefault="00E225EF" w:rsidP="00E225EF">
      <w:pPr>
        <w:ind w:hanging="1134"/>
        <w:rPr>
          <w:sz w:val="19"/>
          <w:szCs w:val="19"/>
          <w:lang w:val="es-ES"/>
        </w:rPr>
      </w:pPr>
      <w:r w:rsidRPr="00E225EF">
        <w:rPr>
          <w:sz w:val="19"/>
          <w:szCs w:val="19"/>
          <w:lang w:val="es-ES"/>
        </w:rPr>
        <w:t>Anexos</w:t>
      </w:r>
      <w:r w:rsidR="00731C68">
        <w:rPr>
          <w:sz w:val="19"/>
          <w:szCs w:val="19"/>
          <w:lang w:val="es-ES"/>
        </w:rPr>
        <w:t xml:space="preserve"> (enviarlos al correo </w:t>
      </w:r>
      <w:hyperlink r:id="rId7" w:history="1">
        <w:r w:rsidR="006D671E" w:rsidRPr="00662BEB">
          <w:rPr>
            <w:rStyle w:val="Hipervnculo"/>
            <w:sz w:val="19"/>
            <w:szCs w:val="19"/>
            <w:lang w:val="es-ES"/>
          </w:rPr>
          <w:t>mie@utp.edu.co</w:t>
        </w:r>
      </w:hyperlink>
      <w:r w:rsidR="00731C68">
        <w:rPr>
          <w:sz w:val="19"/>
          <w:szCs w:val="19"/>
          <w:lang w:val="es-ES"/>
        </w:rPr>
        <w:t xml:space="preserve"> )</w:t>
      </w:r>
      <w:r w:rsidRPr="00E225EF">
        <w:rPr>
          <w:sz w:val="19"/>
          <w:szCs w:val="19"/>
          <w:lang w:val="es-ES"/>
        </w:rPr>
        <w:t>:</w:t>
      </w:r>
    </w:p>
    <w:p w14:paraId="7950728E" w14:textId="77777777" w:rsidR="00E225EF" w:rsidRPr="003D1DB9" w:rsidRDefault="00E225EF" w:rsidP="00E225EF">
      <w:pPr>
        <w:ind w:hanging="1134"/>
        <w:rPr>
          <w:sz w:val="19"/>
          <w:szCs w:val="19"/>
          <w:lang w:val="es-ES"/>
        </w:rPr>
      </w:pPr>
    </w:p>
    <w:p w14:paraId="1E47A13B" w14:textId="77777777" w:rsidR="002B6D88" w:rsidRPr="00347FAC" w:rsidRDefault="00347FAC" w:rsidP="00347FAC">
      <w:pPr>
        <w:pStyle w:val="Prrafodelista"/>
        <w:numPr>
          <w:ilvl w:val="0"/>
          <w:numId w:val="3"/>
        </w:numPr>
        <w:ind w:left="-426" w:hanging="425"/>
        <w:rPr>
          <w:sz w:val="19"/>
          <w:szCs w:val="19"/>
          <w:lang w:val="es-ES" w:bidi="en-US"/>
        </w:rPr>
      </w:pPr>
      <w:r w:rsidRPr="00347FAC">
        <w:rPr>
          <w:sz w:val="19"/>
          <w:szCs w:val="19"/>
          <w:lang w:val="es-ES" w:bidi="en-US"/>
        </w:rPr>
        <w:t xml:space="preserve">Contenidos asignaturas </w:t>
      </w:r>
      <w:sdt>
        <w:sdtPr>
          <w:rPr>
            <w:sz w:val="19"/>
            <w:szCs w:val="19"/>
            <w:lang w:val="es-ES" w:bidi="en-US"/>
          </w:rPr>
          <w:id w:val="128230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9"/>
              <w:szCs w:val="19"/>
              <w:lang w:val="es-ES" w:bidi="en-US"/>
            </w:rPr>
            <w:t>☐</w:t>
          </w:r>
        </w:sdtContent>
      </w:sdt>
    </w:p>
    <w:p w14:paraId="3D0120C9" w14:textId="77777777" w:rsidR="00347FAC" w:rsidRPr="00347FAC" w:rsidRDefault="0081587D" w:rsidP="00347FAC">
      <w:pPr>
        <w:pStyle w:val="Prrafodelista"/>
        <w:numPr>
          <w:ilvl w:val="0"/>
          <w:numId w:val="3"/>
        </w:numPr>
        <w:ind w:left="-426" w:hanging="425"/>
        <w:rPr>
          <w:sz w:val="19"/>
          <w:szCs w:val="19"/>
          <w:lang w:val="es-ES" w:bidi="en-US"/>
        </w:rPr>
      </w:pPr>
      <w:r>
        <w:rPr>
          <w:sz w:val="19"/>
          <w:szCs w:val="19"/>
          <w:lang w:val="es-ES" w:bidi="en-US"/>
        </w:rPr>
        <w:t>Certificado de notas</w:t>
      </w:r>
      <w:r w:rsidR="00347FAC" w:rsidRPr="00347FAC">
        <w:rPr>
          <w:sz w:val="19"/>
          <w:szCs w:val="19"/>
          <w:lang w:val="es-ES" w:bidi="en-US"/>
        </w:rPr>
        <w:t xml:space="preserve"> </w:t>
      </w:r>
      <w:sdt>
        <w:sdtPr>
          <w:rPr>
            <w:sz w:val="19"/>
            <w:szCs w:val="19"/>
            <w:lang w:val="es-ES" w:bidi="en-US"/>
          </w:rPr>
          <w:id w:val="83258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FAC">
            <w:rPr>
              <w:rFonts w:ascii="MS Gothic" w:eastAsia="MS Gothic" w:hAnsi="MS Gothic" w:hint="eastAsia"/>
              <w:sz w:val="19"/>
              <w:szCs w:val="19"/>
              <w:lang w:val="es-ES" w:bidi="en-US"/>
            </w:rPr>
            <w:t>☐</w:t>
          </w:r>
        </w:sdtContent>
      </w:sdt>
    </w:p>
    <w:p w14:paraId="6F539C61" w14:textId="77777777" w:rsidR="00327A62" w:rsidRDefault="00327A62" w:rsidP="00327A62">
      <w:pPr>
        <w:rPr>
          <w:lang w:val="es-ES"/>
        </w:rPr>
      </w:pPr>
    </w:p>
    <w:p w14:paraId="75A31B83" w14:textId="77777777" w:rsidR="00ED2290" w:rsidRPr="004E75D9" w:rsidRDefault="00ED2290" w:rsidP="00ED2290">
      <w:pPr>
        <w:ind w:left="-663" w:hanging="471"/>
        <w:rPr>
          <w:sz w:val="19"/>
          <w:szCs w:val="19"/>
          <w:lang w:val="es-ES"/>
        </w:rPr>
      </w:pPr>
    </w:p>
    <w:sectPr w:rsidR="00ED2290" w:rsidRPr="004E75D9" w:rsidSect="00593579">
      <w:headerReference w:type="default" r:id="rId8"/>
      <w:footerReference w:type="default" r:id="rId9"/>
      <w:pgSz w:w="11907" w:h="16839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5AF4" w14:textId="77777777" w:rsidR="00CA76AF" w:rsidRDefault="00CA76AF" w:rsidP="00475855">
      <w:r>
        <w:separator/>
      </w:r>
    </w:p>
  </w:endnote>
  <w:endnote w:type="continuationSeparator" w:id="0">
    <w:p w14:paraId="1DD2F833" w14:textId="77777777" w:rsidR="00CA76AF" w:rsidRDefault="00CA76AF" w:rsidP="004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BE04" w14:textId="77777777" w:rsidR="003A3C6A" w:rsidRDefault="003A3C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36814" w:rsidRPr="00136814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38657240" w14:textId="77777777" w:rsidR="003A3C6A" w:rsidRDefault="003A3C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3F915" w14:textId="77777777" w:rsidR="00CA76AF" w:rsidRDefault="00CA76AF" w:rsidP="00475855">
      <w:r>
        <w:separator/>
      </w:r>
    </w:p>
  </w:footnote>
  <w:footnote w:type="continuationSeparator" w:id="0">
    <w:p w14:paraId="39232A78" w14:textId="77777777" w:rsidR="00CA76AF" w:rsidRDefault="00CA76AF" w:rsidP="0047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5D8B" w14:textId="77777777" w:rsidR="00D00300" w:rsidRPr="003167E0" w:rsidRDefault="000A280A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DB6BF00" wp14:editId="66CA6D3E">
              <wp:simplePos x="0" y="0"/>
              <wp:positionH relativeFrom="column">
                <wp:posOffset>4772025</wp:posOffset>
              </wp:positionH>
              <wp:positionV relativeFrom="paragraph">
                <wp:posOffset>-363855</wp:posOffset>
              </wp:positionV>
              <wp:extent cx="1533525" cy="33337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0BE2E" w14:textId="77777777" w:rsidR="000A280A" w:rsidRDefault="000A280A" w:rsidP="000A280A">
                          <w:pPr>
                            <w:jc w:val="right"/>
                            <w:rPr>
                              <w:sz w:val="20"/>
                              <w:szCs w:val="20"/>
                              <w:lang w:val="es-CO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s-CO"/>
                            </w:rPr>
                            <w:t>Versión 1.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6BF00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7" type="#_x0000_t202" style="position:absolute;margin-left:375.75pt;margin-top:-28.65pt;width:120.7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" filled="f" stroked="f">
              <v:textbox>
                <w:txbxContent>
                  <w:p w14:paraId="4000BE2E" w14:textId="77777777" w:rsidR="000A280A" w:rsidRDefault="000A280A" w:rsidP="000A280A">
                    <w:pPr>
                      <w:jc w:val="right"/>
                      <w:rPr>
                        <w:sz w:val="20"/>
                        <w:szCs w:val="20"/>
                        <w:lang w:val="es-CO"/>
                      </w:rPr>
                    </w:pPr>
                    <w:r>
                      <w:rPr>
                        <w:sz w:val="20"/>
                        <w:szCs w:val="20"/>
                        <w:lang w:val="es-CO"/>
                      </w:rPr>
                      <w:t>Versión 1.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0300" w:rsidRPr="003167E0">
      <w:rPr>
        <w:b/>
        <w:lang w:val="es-ES"/>
      </w:rPr>
      <w:t>Universidad Tecnológica de Pereira</w:t>
    </w:r>
  </w:p>
  <w:p w14:paraId="789E971A" w14:textId="77777777" w:rsidR="00D00300" w:rsidRPr="003167E0" w:rsidRDefault="000A76B3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b/>
        <w:lang w:val="es-ES"/>
      </w:rPr>
    </w:pPr>
    <w:r>
      <w:rPr>
        <w:b/>
        <w:lang w:val="es-ES"/>
      </w:rPr>
      <w:t>Maestría en Ingeniería Eléctrica</w:t>
    </w:r>
  </w:p>
  <w:p w14:paraId="7717B914" w14:textId="77777777" w:rsidR="00D00300" w:rsidRPr="001B4C58" w:rsidRDefault="00D00300" w:rsidP="00D00300">
    <w:pPr>
      <w:pStyle w:val="Encabezado"/>
      <w:tabs>
        <w:tab w:val="clear" w:pos="4252"/>
        <w:tab w:val="clear" w:pos="8504"/>
        <w:tab w:val="center" w:pos="5103"/>
      </w:tabs>
      <w:ind w:right="4769" w:hanging="1276"/>
      <w:rPr>
        <w:lang w:val="es-ES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CDD0B1" wp14:editId="38CC0917">
              <wp:simplePos x="0" y="0"/>
              <wp:positionH relativeFrom="column">
                <wp:posOffset>-1369695</wp:posOffset>
              </wp:positionH>
              <wp:positionV relativeFrom="paragraph">
                <wp:posOffset>68580</wp:posOffset>
              </wp:positionV>
              <wp:extent cx="4295775" cy="76200"/>
              <wp:effectExtent l="0" t="0" r="0" b="19050"/>
              <wp:wrapNone/>
              <wp:docPr id="1" name="1 Igual qu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6200"/>
                      </a:xfrm>
                      <a:prstGeom prst="mathEqual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07BB033" id="1 Igual que" o:spid="_x0000_s1026" style="position:absolute;margin-left:-107.85pt;margin-top:5.4pt;width:338.25pt;height: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9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" path="m569405,15697r3156965,l3726370,33619r-3156965,l569405,15697xm569405,42581r3156965,l3726370,60503r-3156965,l569405,42581xe" fillcolor="#4f81bd [3204]" strokecolor="#243f60 [1604]" strokeweight="2pt">
              <v:path arrowok="t" o:connecttype="custom" o:connectlocs="569405,15697;3726370,15697;3726370,33619;569405,33619;569405,15697;569405,42581;3726370,42581;3726370,60503;569405,60503;569405,42581" o:connectangles="0,0,0,0,0,0,0,0,0,0"/>
            </v:shape>
          </w:pict>
        </mc:Fallback>
      </mc:AlternateContent>
    </w:r>
  </w:p>
  <w:p w14:paraId="64241F30" w14:textId="77777777" w:rsidR="00F3453D" w:rsidRPr="00D00300" w:rsidRDefault="00F3453D" w:rsidP="00D0030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E8"/>
    <w:multiLevelType w:val="hybridMultilevel"/>
    <w:tmpl w:val="E5489D6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A73DF6"/>
    <w:multiLevelType w:val="hybridMultilevel"/>
    <w:tmpl w:val="9300E8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B1A11"/>
    <w:multiLevelType w:val="hybridMultilevel"/>
    <w:tmpl w:val="8EB2E3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855"/>
    <w:rsid w:val="00006358"/>
    <w:rsid w:val="00023C7F"/>
    <w:rsid w:val="0002580F"/>
    <w:rsid w:val="00071EFC"/>
    <w:rsid w:val="00094899"/>
    <w:rsid w:val="000A280A"/>
    <w:rsid w:val="000A76B3"/>
    <w:rsid w:val="001008C4"/>
    <w:rsid w:val="0012452C"/>
    <w:rsid w:val="00136814"/>
    <w:rsid w:val="00185751"/>
    <w:rsid w:val="0019249A"/>
    <w:rsid w:val="001C74D7"/>
    <w:rsid w:val="001D1291"/>
    <w:rsid w:val="001E23F3"/>
    <w:rsid w:val="0022751D"/>
    <w:rsid w:val="00242F2F"/>
    <w:rsid w:val="00247676"/>
    <w:rsid w:val="00262EB8"/>
    <w:rsid w:val="00264A09"/>
    <w:rsid w:val="00274F8D"/>
    <w:rsid w:val="00280CDE"/>
    <w:rsid w:val="002B6D88"/>
    <w:rsid w:val="002C35C9"/>
    <w:rsid w:val="002C3673"/>
    <w:rsid w:val="002C426A"/>
    <w:rsid w:val="002F1013"/>
    <w:rsid w:val="00310DC7"/>
    <w:rsid w:val="0032631F"/>
    <w:rsid w:val="003275D2"/>
    <w:rsid w:val="00327A62"/>
    <w:rsid w:val="00347FAC"/>
    <w:rsid w:val="003505DE"/>
    <w:rsid w:val="00364489"/>
    <w:rsid w:val="00373495"/>
    <w:rsid w:val="00377280"/>
    <w:rsid w:val="00377365"/>
    <w:rsid w:val="003A3C6A"/>
    <w:rsid w:val="003D1DB9"/>
    <w:rsid w:val="003D1F8C"/>
    <w:rsid w:val="003E7BA7"/>
    <w:rsid w:val="00423E5F"/>
    <w:rsid w:val="0047204E"/>
    <w:rsid w:val="00475855"/>
    <w:rsid w:val="004E75D9"/>
    <w:rsid w:val="00515F71"/>
    <w:rsid w:val="005316DF"/>
    <w:rsid w:val="00550726"/>
    <w:rsid w:val="00557265"/>
    <w:rsid w:val="00581F79"/>
    <w:rsid w:val="00593579"/>
    <w:rsid w:val="005F7E89"/>
    <w:rsid w:val="00614324"/>
    <w:rsid w:val="0063329C"/>
    <w:rsid w:val="0063782C"/>
    <w:rsid w:val="006635C8"/>
    <w:rsid w:val="00664A56"/>
    <w:rsid w:val="006C584C"/>
    <w:rsid w:val="006D43E0"/>
    <w:rsid w:val="006D671E"/>
    <w:rsid w:val="006D786A"/>
    <w:rsid w:val="006F7786"/>
    <w:rsid w:val="007134EB"/>
    <w:rsid w:val="00731C68"/>
    <w:rsid w:val="0074297D"/>
    <w:rsid w:val="00745977"/>
    <w:rsid w:val="00765B11"/>
    <w:rsid w:val="00771085"/>
    <w:rsid w:val="00792FA3"/>
    <w:rsid w:val="0079638F"/>
    <w:rsid w:val="007E7E68"/>
    <w:rsid w:val="008070D6"/>
    <w:rsid w:val="0081587D"/>
    <w:rsid w:val="00843262"/>
    <w:rsid w:val="0089155C"/>
    <w:rsid w:val="0089515C"/>
    <w:rsid w:val="008A3E31"/>
    <w:rsid w:val="008E0CD2"/>
    <w:rsid w:val="008F239E"/>
    <w:rsid w:val="008F684F"/>
    <w:rsid w:val="00901888"/>
    <w:rsid w:val="00910A54"/>
    <w:rsid w:val="009175AB"/>
    <w:rsid w:val="00955414"/>
    <w:rsid w:val="009672F5"/>
    <w:rsid w:val="00977D28"/>
    <w:rsid w:val="009813F9"/>
    <w:rsid w:val="0099695E"/>
    <w:rsid w:val="009B2BB4"/>
    <w:rsid w:val="009B441B"/>
    <w:rsid w:val="00A028D1"/>
    <w:rsid w:val="00A74C1A"/>
    <w:rsid w:val="00A870B4"/>
    <w:rsid w:val="00A96305"/>
    <w:rsid w:val="00AC43BB"/>
    <w:rsid w:val="00B049BB"/>
    <w:rsid w:val="00B063DB"/>
    <w:rsid w:val="00B07FEB"/>
    <w:rsid w:val="00B16440"/>
    <w:rsid w:val="00B1795F"/>
    <w:rsid w:val="00B40C3B"/>
    <w:rsid w:val="00B601A9"/>
    <w:rsid w:val="00B66F33"/>
    <w:rsid w:val="00B72691"/>
    <w:rsid w:val="00B72C7A"/>
    <w:rsid w:val="00B819CB"/>
    <w:rsid w:val="00B86B8B"/>
    <w:rsid w:val="00BA2752"/>
    <w:rsid w:val="00BA38C1"/>
    <w:rsid w:val="00BC023D"/>
    <w:rsid w:val="00BD0B63"/>
    <w:rsid w:val="00BE62F1"/>
    <w:rsid w:val="00BF190D"/>
    <w:rsid w:val="00C26973"/>
    <w:rsid w:val="00C53747"/>
    <w:rsid w:val="00C57A5A"/>
    <w:rsid w:val="00C60741"/>
    <w:rsid w:val="00C86EFA"/>
    <w:rsid w:val="00C97DAC"/>
    <w:rsid w:val="00CA0B05"/>
    <w:rsid w:val="00CA76AF"/>
    <w:rsid w:val="00D00300"/>
    <w:rsid w:val="00D03623"/>
    <w:rsid w:val="00D0778D"/>
    <w:rsid w:val="00D11E5F"/>
    <w:rsid w:val="00D1699B"/>
    <w:rsid w:val="00D97DBC"/>
    <w:rsid w:val="00E12B69"/>
    <w:rsid w:val="00E225EF"/>
    <w:rsid w:val="00E60652"/>
    <w:rsid w:val="00E958C1"/>
    <w:rsid w:val="00EB4A1B"/>
    <w:rsid w:val="00EC43C6"/>
    <w:rsid w:val="00ED2290"/>
    <w:rsid w:val="00F3453D"/>
    <w:rsid w:val="00F35662"/>
    <w:rsid w:val="00F53DF6"/>
    <w:rsid w:val="00F71CAD"/>
    <w:rsid w:val="00F97DBA"/>
    <w:rsid w:val="00FB47BD"/>
    <w:rsid w:val="00FD47CD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BFD084"/>
  <w15:docId w15:val="{24974443-6659-476F-BEE6-A652198B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</w:style>
  <w:style w:type="paragraph" w:styleId="Textoindependiente">
    <w:name w:val="Body Text"/>
    <w:basedOn w:val="Normal"/>
    <w:link w:val="TextoindependienteCar"/>
    <w:rPr>
      <w:sz w:val="19"/>
      <w:szCs w:val="19"/>
    </w:rPr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  <w:rPr>
      <w:sz w:val="16"/>
      <w:szCs w:val="16"/>
    </w:r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sz w:val="19"/>
      <w:szCs w:val="19"/>
      <w:lang w:bidi="en-US"/>
    </w:rPr>
  </w:style>
  <w:style w:type="character" w:customStyle="1" w:styleId="FieldTextChar">
    <w:name w:val="Field Text Char"/>
    <w:link w:val="Textodecampo"/>
    <w:semiHidden/>
  </w:style>
  <w:style w:type="paragraph" w:customStyle="1" w:styleId="Textodecampo">
    <w:name w:val="Texto de campo"/>
    <w:basedOn w:val="Textoindependiente"/>
    <w:next w:val="Normal"/>
    <w:link w:val="FieldTextChar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Carcterdetextoprincipal">
    <w:name w:val="Carácter de texto principal"/>
    <w:basedOn w:val="Fuentedeprrafopredeter"/>
    <w:rPr>
      <w:rFonts w:ascii="Arial" w:hAnsi="Arial" w:cs="Arial" w:hint="default"/>
      <w:sz w:val="19"/>
      <w:szCs w:val="19"/>
      <w:lang w:val="en-US" w:eastAsia="en-US" w:bidi="en-US"/>
    </w:rPr>
  </w:style>
  <w:style w:type="paragraph" w:customStyle="1" w:styleId="FieldText">
    <w:name w:val="Field Text"/>
    <w:link w:val="Carcterdeltextodecampo"/>
    <w:semiHidden/>
  </w:style>
  <w:style w:type="character" w:customStyle="1" w:styleId="Carcterdeltextodecampo">
    <w:name w:val="Carácter del texto de campo"/>
    <w:basedOn w:val="Carcterdetextoprincipal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4758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855"/>
    <w:rPr>
      <w:rFonts w:ascii="Arial" w:hAnsi="Arial" w:cs="Arial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F356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5662"/>
    <w:rPr>
      <w:rFonts w:ascii="Tahoma" w:hAnsi="Tahoma" w:cs="Tahoma"/>
      <w:sz w:val="16"/>
      <w:szCs w:val="16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35662"/>
    <w:rPr>
      <w:color w:val="808080"/>
    </w:rPr>
  </w:style>
  <w:style w:type="paragraph" w:styleId="Prrafodelista">
    <w:name w:val="List Paragraph"/>
    <w:basedOn w:val="Normal"/>
    <w:uiPriority w:val="34"/>
    <w:qFormat/>
    <w:rsid w:val="00E225EF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A3C6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D00300"/>
    <w:rPr>
      <w:rFonts w:ascii="Arial" w:hAnsi="Arial" w:cs="Arial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e@utp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Absence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18F32CC03E45488316DEC003E4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B897-C8D7-4485-A5C7-2BBA34FF2D46}"/>
      </w:docPartPr>
      <w:docPartBody>
        <w:p w:rsidR="00A6303C" w:rsidRDefault="002C2DBC" w:rsidP="002C2DBC">
          <w:pPr>
            <w:pStyle w:val="F418F32CC03E45488316DEC003E48A136"/>
          </w:pPr>
          <w:r w:rsidRPr="00771085">
            <w:rPr>
              <w:rStyle w:val="Textodelmarcadordeposicin"/>
              <w:lang w:val="es-ES"/>
            </w:rPr>
            <w:t>Haga clic aquí para escribir una fecha.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137AB-82F8-4C8F-92E0-670443B967CF}"/>
      </w:docPartPr>
      <w:docPartBody>
        <w:p w:rsidR="005827A4" w:rsidRDefault="002C2DBC">
          <w:r w:rsidRPr="00133B8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C1553499034EA4A9E0B8C9FA80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4BA3-6D50-49C4-95E5-1F0D44010A0E}"/>
      </w:docPartPr>
      <w:docPartBody>
        <w:p w:rsidR="005827A4" w:rsidRDefault="002C2DBC" w:rsidP="002C2DBC">
          <w:pPr>
            <w:pStyle w:val="44C1553499034EA4A9E0B8C9FA8009091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E6DBD9016E5F4CE3B2E4DD36F090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94EE-61E7-4DB7-8724-7C2AA81C59D8}"/>
      </w:docPartPr>
      <w:docPartBody>
        <w:p w:rsidR="005827A4" w:rsidRDefault="002C2DBC" w:rsidP="002C2DBC">
          <w:pPr>
            <w:pStyle w:val="E6DBD9016E5F4CE3B2E4DD36F09093F01"/>
          </w:pPr>
          <w:r w:rsidRPr="001C74D7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84AA25D3E337451A8F0EEB2A0293A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848A-A77C-4084-BA3F-FAF41FEABEC5}"/>
      </w:docPartPr>
      <w:docPartBody>
        <w:p w:rsidR="005827A4" w:rsidRDefault="002C2DBC" w:rsidP="002C2DBC">
          <w:pPr>
            <w:pStyle w:val="84AA25D3E337451A8F0EEB2A0293AF821"/>
          </w:pPr>
          <w:r w:rsidRPr="000948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2657BC84BA7E4C8B9D12DF296196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83246-CF76-4DE5-ABE6-11D91223DBC4}"/>
      </w:docPartPr>
      <w:docPartBody>
        <w:p w:rsidR="005827A4" w:rsidRDefault="002C2DBC" w:rsidP="002C2DBC">
          <w:pPr>
            <w:pStyle w:val="2657BC84BA7E4C8B9D12DF29619632C01"/>
          </w:pPr>
          <w:r w:rsidRPr="000948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CDE4129D640F41E69014570C856F7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037B-9346-4895-B6DA-6F67AA7B05F9}"/>
      </w:docPartPr>
      <w:docPartBody>
        <w:p w:rsidR="005827A4" w:rsidRDefault="002C2DBC" w:rsidP="002C2DBC">
          <w:pPr>
            <w:pStyle w:val="CDE4129D640F41E69014570C856F7996"/>
          </w:pPr>
          <w:r w:rsidRPr="0009489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E4B8D315CAB143089A391686FF37B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7FCF-3795-4DED-B4D2-EDBD64A2366E}"/>
      </w:docPartPr>
      <w:docPartBody>
        <w:p w:rsidR="005827A4" w:rsidRDefault="002C2DBC" w:rsidP="002C2DBC">
          <w:pPr>
            <w:pStyle w:val="E4B8D315CAB143089A391686FF37B596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71124F0A6720482DA715A39EA4D0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1394-F9F7-4B9B-967A-3911310019F2}"/>
      </w:docPartPr>
      <w:docPartBody>
        <w:p w:rsidR="005827A4" w:rsidRDefault="002C2DBC" w:rsidP="002C2DBC">
          <w:pPr>
            <w:pStyle w:val="71124F0A6720482DA715A39EA4D0D414"/>
          </w:pPr>
          <w:r w:rsidRPr="001C74D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423032D9354F36ABF431BBA922A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FC27-0BED-4C7A-BA73-8CC34019EDD2}"/>
      </w:docPartPr>
      <w:docPartBody>
        <w:p w:rsidR="005827A4" w:rsidRDefault="002C2DBC" w:rsidP="002C2DBC">
          <w:pPr>
            <w:pStyle w:val="35423032D9354F36ABF431BBA922A0DE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7867A6C5CE70476C9E03C994F933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916D-D086-4778-B981-D485D186750D}"/>
      </w:docPartPr>
      <w:docPartBody>
        <w:p w:rsidR="005827A4" w:rsidRDefault="002C2DBC" w:rsidP="002C2DBC">
          <w:pPr>
            <w:pStyle w:val="7867A6C5CE70476C9E03C994F9338927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035AB13E87874E8EA36A1456AD0D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4BFD9-199A-46DA-B41A-EE5FAC667322}"/>
      </w:docPartPr>
      <w:docPartBody>
        <w:p w:rsidR="005827A4" w:rsidRDefault="002C2DBC" w:rsidP="002C2DBC">
          <w:pPr>
            <w:pStyle w:val="035AB13E87874E8EA36A1456AD0DFD37"/>
          </w:pPr>
          <w:r w:rsidRPr="000948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1134CC2AC2444281572F807D88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A519-13C3-4C4E-B5CB-E3C645666595}"/>
      </w:docPartPr>
      <w:docPartBody>
        <w:p w:rsidR="005827A4" w:rsidRDefault="002C2DBC" w:rsidP="002C2DBC">
          <w:pPr>
            <w:pStyle w:val="131134CC2AC2444281572F807D88A5DA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EB2FC5FA1E49402286448042875CC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56C7C-CBC9-42E4-AB3E-D9A290B869C2}"/>
      </w:docPartPr>
      <w:docPartBody>
        <w:p w:rsidR="005827A4" w:rsidRDefault="002C2DBC" w:rsidP="002C2DBC">
          <w:pPr>
            <w:pStyle w:val="EB2FC5FA1E49402286448042875CC116"/>
          </w:pPr>
          <w:r w:rsidRPr="001C74D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4ABD40CBD54F1CA3D55C214C32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B65D-7FDB-4811-AF21-171F93BFEA3C}"/>
      </w:docPartPr>
      <w:docPartBody>
        <w:p w:rsidR="005827A4" w:rsidRDefault="002C2DBC" w:rsidP="002C2DBC">
          <w:pPr>
            <w:pStyle w:val="D24ABD40CBD54F1CA3D55C214C321DC7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3A07F928CD6E45A4BD05AE666A7FD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1A76-FB1E-438A-B005-58E83D07C8EE}"/>
      </w:docPartPr>
      <w:docPartBody>
        <w:p w:rsidR="005827A4" w:rsidRDefault="002C2DBC" w:rsidP="002C2DBC">
          <w:pPr>
            <w:pStyle w:val="3A07F928CD6E45A4BD05AE666A7FDD56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B63C1BC521D04BC1B4B6D1D932BA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A018-9979-4FD4-8F1E-BCBD556363ED}"/>
      </w:docPartPr>
      <w:docPartBody>
        <w:p w:rsidR="005827A4" w:rsidRDefault="002C2DBC" w:rsidP="002C2DBC">
          <w:pPr>
            <w:pStyle w:val="B63C1BC521D04BC1B4B6D1D932BA09DE"/>
          </w:pPr>
          <w:r w:rsidRPr="000948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19631977830484EB65DF1DD3DB76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6CC0-2131-4C2F-96D0-2F15BC49F786}"/>
      </w:docPartPr>
      <w:docPartBody>
        <w:p w:rsidR="005827A4" w:rsidRDefault="002C2DBC" w:rsidP="002C2DBC">
          <w:pPr>
            <w:pStyle w:val="419631977830484EB65DF1DD3DB76D98"/>
          </w:pPr>
          <w:r w:rsidRPr="00A34081">
            <w:rPr>
              <w:rStyle w:val="Textodelmarcadordeposicin"/>
            </w:rPr>
            <w:t>Elija un elemento.</w:t>
          </w:r>
        </w:p>
      </w:docPartBody>
    </w:docPart>
    <w:docPart>
      <w:docPartPr>
        <w:name w:val="BEE912F9CE8A4469BAEF11D6F1473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972C2-4D31-4772-B3D2-2005E9D8971F}"/>
      </w:docPartPr>
      <w:docPartBody>
        <w:p w:rsidR="005827A4" w:rsidRDefault="002C2DBC" w:rsidP="002C2DBC">
          <w:pPr>
            <w:pStyle w:val="BEE912F9CE8A4469BAEF11D6F1473495"/>
          </w:pPr>
          <w:r w:rsidRPr="001C74D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23CB72466A45F6AF1164348189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B39B-1894-475C-A263-31BFB8D38FC8}"/>
      </w:docPartPr>
      <w:docPartBody>
        <w:p w:rsidR="005827A4" w:rsidRDefault="002C2DBC" w:rsidP="002C2DBC">
          <w:pPr>
            <w:pStyle w:val="1323CB72466A45F6AF116434818972FE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5E7B99185FE64DEC893104038B877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4F8E-A207-4AF1-8DB7-06EE25F0FFDD}"/>
      </w:docPartPr>
      <w:docPartBody>
        <w:p w:rsidR="005827A4" w:rsidRDefault="002C2DBC" w:rsidP="002C2DBC">
          <w:pPr>
            <w:pStyle w:val="5E7B99185FE64DEC893104038B877A3A"/>
          </w:pPr>
          <w:r w:rsidRPr="00094899">
            <w:rPr>
              <w:rStyle w:val="Textodelmarcadordeposicin"/>
              <w:sz w:val="19"/>
              <w:szCs w:val="19"/>
            </w:rPr>
            <w:t>Haga clic aquí para escribir texto.</w:t>
          </w:r>
        </w:p>
      </w:docPartBody>
    </w:docPart>
    <w:docPart>
      <w:docPartPr>
        <w:name w:val="226D44DEE301469A99EB40E2E9FC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59838-6180-42AD-973D-CB1E42C2FA9D}"/>
      </w:docPartPr>
      <w:docPartBody>
        <w:p w:rsidR="005827A4" w:rsidRDefault="002C2DBC" w:rsidP="002C2DBC">
          <w:pPr>
            <w:pStyle w:val="226D44DEE301469A99EB40E2E9FC31C0"/>
          </w:pPr>
          <w:r w:rsidRPr="0009489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F37E20328342989C06087D4679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0C73-73C7-457B-8A90-D8182832DD5A}"/>
      </w:docPartPr>
      <w:docPartBody>
        <w:p w:rsidR="005827A4" w:rsidRDefault="002C2DBC" w:rsidP="002C2DBC">
          <w:pPr>
            <w:pStyle w:val="A9F37E20328342989C06087D467925F1"/>
          </w:pPr>
          <w:r w:rsidRPr="00A3408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A44"/>
    <w:rsid w:val="0011216E"/>
    <w:rsid w:val="002C2DBC"/>
    <w:rsid w:val="00311FDE"/>
    <w:rsid w:val="00327B07"/>
    <w:rsid w:val="003F005E"/>
    <w:rsid w:val="00533CDF"/>
    <w:rsid w:val="005827A4"/>
    <w:rsid w:val="006929A0"/>
    <w:rsid w:val="00732FC7"/>
    <w:rsid w:val="00766D0A"/>
    <w:rsid w:val="00942EC6"/>
    <w:rsid w:val="00A6303C"/>
    <w:rsid w:val="00AA0BB8"/>
    <w:rsid w:val="00BA4633"/>
    <w:rsid w:val="00BC6A44"/>
    <w:rsid w:val="00BD4375"/>
    <w:rsid w:val="00CF2C18"/>
    <w:rsid w:val="00D16838"/>
    <w:rsid w:val="00D42DB5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7A4"/>
    <w:rPr>
      <w:color w:val="808080"/>
    </w:rPr>
  </w:style>
  <w:style w:type="paragraph" w:customStyle="1" w:styleId="44C1553499034EA4A9E0B8C9FA8009091">
    <w:name w:val="44C1553499034EA4A9E0B8C9FA8009091"/>
    <w:rsid w:val="002C2DBC"/>
    <w:pPr>
      <w:spacing w:after="0" w:line="240" w:lineRule="auto"/>
    </w:pPr>
    <w:rPr>
      <w:rFonts w:ascii="Arial" w:eastAsia="Times New Roman" w:hAnsi="Arial" w:cs="Arial"/>
      <w:b/>
      <w:sz w:val="19"/>
      <w:szCs w:val="19"/>
      <w:lang w:val="en-US" w:eastAsia="en-US" w:bidi="en-US"/>
    </w:rPr>
  </w:style>
  <w:style w:type="paragraph" w:customStyle="1" w:styleId="E6DBD9016E5F4CE3B2E4DD36F09093F01">
    <w:name w:val="E6DBD9016E5F4CE3B2E4DD36F09093F01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84AA25D3E337451A8F0EEB2A0293AF821">
    <w:name w:val="84AA25D3E337451A8F0EEB2A0293AF821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2657BC84BA7E4C8B9D12DF29619632C01">
    <w:name w:val="2657BC84BA7E4C8B9D12DF29619632C01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CDE4129D640F41E69014570C856F7996">
    <w:name w:val="CDE4129D640F41E69014570C856F7996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E4B8D315CAB143089A391686FF37B596">
    <w:name w:val="E4B8D315CAB143089A391686FF37B596"/>
    <w:rsid w:val="002C2DBC"/>
    <w:pPr>
      <w:spacing w:after="0" w:line="240" w:lineRule="auto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F418F32CC03E45488316DEC003E48A136">
    <w:name w:val="F418F32CC03E45488316DEC003E48A136"/>
    <w:rsid w:val="002C2DBC"/>
    <w:pPr>
      <w:tabs>
        <w:tab w:val="left" w:pos="1143"/>
        <w:tab w:val="left" w:pos="3600"/>
        <w:tab w:val="left" w:pos="7200"/>
      </w:tabs>
      <w:spacing w:after="0" w:line="240" w:lineRule="auto"/>
    </w:pPr>
    <w:rPr>
      <w:rFonts w:ascii="Arial" w:eastAsia="Times New Roman" w:hAnsi="Arial" w:cs="Arial"/>
      <w:i/>
      <w:sz w:val="16"/>
      <w:szCs w:val="16"/>
      <w:lang w:val="en-US" w:eastAsia="en-US"/>
    </w:rPr>
  </w:style>
  <w:style w:type="paragraph" w:customStyle="1" w:styleId="71124F0A6720482DA715A39EA4D0D414">
    <w:name w:val="71124F0A6720482DA715A39EA4D0D414"/>
    <w:rsid w:val="002C2DBC"/>
  </w:style>
  <w:style w:type="paragraph" w:customStyle="1" w:styleId="35423032D9354F36ABF431BBA922A0DE">
    <w:name w:val="35423032D9354F36ABF431BBA922A0DE"/>
    <w:rsid w:val="002C2DBC"/>
  </w:style>
  <w:style w:type="paragraph" w:customStyle="1" w:styleId="7867A6C5CE70476C9E03C994F9338927">
    <w:name w:val="7867A6C5CE70476C9E03C994F9338927"/>
    <w:rsid w:val="002C2DBC"/>
  </w:style>
  <w:style w:type="paragraph" w:customStyle="1" w:styleId="035AB13E87874E8EA36A1456AD0DFD37">
    <w:name w:val="035AB13E87874E8EA36A1456AD0DFD37"/>
    <w:rsid w:val="002C2DBC"/>
  </w:style>
  <w:style w:type="paragraph" w:customStyle="1" w:styleId="131134CC2AC2444281572F807D88A5DA">
    <w:name w:val="131134CC2AC2444281572F807D88A5DA"/>
    <w:rsid w:val="002C2DBC"/>
  </w:style>
  <w:style w:type="paragraph" w:customStyle="1" w:styleId="EB2FC5FA1E49402286448042875CC116">
    <w:name w:val="EB2FC5FA1E49402286448042875CC116"/>
    <w:rsid w:val="002C2DBC"/>
  </w:style>
  <w:style w:type="paragraph" w:customStyle="1" w:styleId="D24ABD40CBD54F1CA3D55C214C321DC7">
    <w:name w:val="D24ABD40CBD54F1CA3D55C214C321DC7"/>
    <w:rsid w:val="002C2DBC"/>
  </w:style>
  <w:style w:type="paragraph" w:customStyle="1" w:styleId="3A07F928CD6E45A4BD05AE666A7FDD56">
    <w:name w:val="3A07F928CD6E45A4BD05AE666A7FDD56"/>
    <w:rsid w:val="002C2DBC"/>
  </w:style>
  <w:style w:type="paragraph" w:customStyle="1" w:styleId="B63C1BC521D04BC1B4B6D1D932BA09DE">
    <w:name w:val="B63C1BC521D04BC1B4B6D1D932BA09DE"/>
    <w:rsid w:val="002C2DBC"/>
  </w:style>
  <w:style w:type="paragraph" w:customStyle="1" w:styleId="419631977830484EB65DF1DD3DB76D98">
    <w:name w:val="419631977830484EB65DF1DD3DB76D98"/>
    <w:rsid w:val="002C2DBC"/>
  </w:style>
  <w:style w:type="paragraph" w:customStyle="1" w:styleId="BEE912F9CE8A4469BAEF11D6F1473495">
    <w:name w:val="BEE912F9CE8A4469BAEF11D6F1473495"/>
    <w:rsid w:val="002C2DBC"/>
  </w:style>
  <w:style w:type="paragraph" w:customStyle="1" w:styleId="1323CB72466A45F6AF116434818972FE">
    <w:name w:val="1323CB72466A45F6AF116434818972FE"/>
    <w:rsid w:val="002C2DBC"/>
  </w:style>
  <w:style w:type="paragraph" w:customStyle="1" w:styleId="5E7B99185FE64DEC893104038B877A3A">
    <w:name w:val="5E7B99185FE64DEC893104038B877A3A"/>
    <w:rsid w:val="002C2DBC"/>
  </w:style>
  <w:style w:type="paragraph" w:customStyle="1" w:styleId="226D44DEE301469A99EB40E2E9FC31C0">
    <w:name w:val="226D44DEE301469A99EB40E2E9FC31C0"/>
    <w:rsid w:val="002C2DBC"/>
  </w:style>
  <w:style w:type="paragraph" w:customStyle="1" w:styleId="A9F37E20328342989C06087D467925F1">
    <w:name w:val="A9F37E20328342989C06087D467925F1"/>
    <w:rsid w:val="002C2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5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Doctorado en Ingeniería</vt:lpstr>
    </vt:vector>
  </TitlesOfParts>
  <Company>Universidad Tecnológica de Pereira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Doctorado en Ingeniería</dc:title>
  <dc:creator>MARISOL</dc:creator>
  <cp:lastModifiedBy>Daniela Lopez Giraldo</cp:lastModifiedBy>
  <cp:revision>8</cp:revision>
  <cp:lastPrinted>2002-03-04T09:04:00Z</cp:lastPrinted>
  <dcterms:created xsi:type="dcterms:W3CDTF">2017-09-10T20:56:00Z</dcterms:created>
  <dcterms:modified xsi:type="dcterms:W3CDTF">2022-03-30T01:51:00Z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TC061075403082</vt:lpwstr>
  </property>
</Properties>
</file>