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1785" w14:textId="77777777" w:rsidR="00826A9F" w:rsidRDefault="00826A9F" w:rsidP="00377365">
      <w:pPr>
        <w:ind w:left="-1134"/>
        <w:rPr>
          <w:b/>
          <w:lang w:val="es-ES"/>
        </w:rPr>
      </w:pPr>
      <w:r w:rsidRPr="00B95651">
        <w:rPr>
          <w:b/>
          <w:i/>
          <w:noProof/>
          <w:sz w:val="19"/>
          <w:szCs w:val="19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8232E" wp14:editId="47EA6298">
                <wp:simplePos x="0" y="0"/>
                <wp:positionH relativeFrom="column">
                  <wp:posOffset>-778510</wp:posOffset>
                </wp:positionH>
                <wp:positionV relativeFrom="paragraph">
                  <wp:posOffset>-91440</wp:posOffset>
                </wp:positionV>
                <wp:extent cx="4000500" cy="390525"/>
                <wp:effectExtent l="76200" t="38100" r="95250" b="1428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B/>
                        </a:sp3d>
                      </wps:spPr>
                      <wps:txbx>
                        <w:txbxContent>
                          <w:p w14:paraId="2C21BE06" w14:textId="77777777" w:rsidR="00826A9F" w:rsidRDefault="00826A9F" w:rsidP="00826A9F">
                            <w:pPr>
                              <w:pStyle w:val="Ttulo2"/>
                              <w:ind w:left="0"/>
                              <w:jc w:val="center"/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 xml:space="preserve">El Comité Curricular del programa se reúne el último </w:t>
                            </w:r>
                            <w:r w:rsidR="00615872"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 xml:space="preserve">martes </w:t>
                            </w:r>
                            <w:r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 xml:space="preserve">de cada mes, por lo tanto se reciben las solicitudes hasta el </w:t>
                            </w:r>
                            <w:r w:rsidR="00615872"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>martes</w:t>
                            </w:r>
                            <w:r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 xml:space="preserve"> anterior</w:t>
                            </w:r>
                          </w:p>
                          <w:p w14:paraId="2583B9E2" w14:textId="77777777" w:rsidR="00826A9F" w:rsidRPr="00B95651" w:rsidRDefault="00826A9F" w:rsidP="00826A9F">
                            <w:pPr>
                              <w:ind w:hanging="284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8232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61.3pt;margin-top:-7.2pt;width:31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" fillcolor="#d8d8d8 [2732]" stroked="f">
                <v:shadow on="t" color="black" opacity="26214f" origin=",-.5" offset="0,3pt"/>
                <v:textbox>
                  <w:txbxContent>
                    <w:p w14:paraId="2C21BE06" w14:textId="77777777" w:rsidR="00826A9F" w:rsidRDefault="00826A9F" w:rsidP="00826A9F">
                      <w:pPr>
                        <w:pStyle w:val="Ttulo2"/>
                        <w:ind w:left="0"/>
                        <w:jc w:val="center"/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</w:pPr>
                      <w:r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 xml:space="preserve">El Comité Curricular del programa se reúne el último </w:t>
                      </w:r>
                      <w:r w:rsidR="00615872"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 xml:space="preserve">martes </w:t>
                      </w:r>
                      <w:r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 xml:space="preserve">de cada mes, por lo tanto se reciben las solicitudes hasta el </w:t>
                      </w:r>
                      <w:r w:rsidR="00615872"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>martes</w:t>
                      </w:r>
                      <w:r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 xml:space="preserve"> anterior</w:t>
                      </w:r>
                    </w:p>
                    <w:p w14:paraId="2583B9E2" w14:textId="77777777" w:rsidR="00826A9F" w:rsidRPr="00B95651" w:rsidRDefault="00826A9F" w:rsidP="00826A9F">
                      <w:pPr>
                        <w:ind w:hanging="284"/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7AF3BA" w14:textId="77777777" w:rsidR="00826A9F" w:rsidRDefault="00826A9F" w:rsidP="00377365">
      <w:pPr>
        <w:ind w:left="-1134"/>
        <w:rPr>
          <w:b/>
          <w:lang w:val="es-ES"/>
        </w:rPr>
      </w:pPr>
    </w:p>
    <w:p w14:paraId="60E4F911" w14:textId="77777777" w:rsidR="00355000" w:rsidRDefault="00355000" w:rsidP="00377365">
      <w:pPr>
        <w:ind w:left="-1134"/>
        <w:rPr>
          <w:b/>
          <w:lang w:val="es-ES"/>
        </w:rPr>
      </w:pPr>
    </w:p>
    <w:p w14:paraId="4B33DA7D" w14:textId="77777777" w:rsidR="00377365" w:rsidRPr="00377365" w:rsidRDefault="00826A9F" w:rsidP="00377365">
      <w:pPr>
        <w:ind w:left="-1134"/>
        <w:rPr>
          <w:b/>
          <w:lang w:val="es-ES"/>
        </w:rPr>
      </w:pPr>
      <w:r>
        <w:rPr>
          <w:b/>
          <w:lang w:val="es-ES"/>
        </w:rPr>
        <w:t xml:space="preserve">Solicitud jurados </w:t>
      </w:r>
      <w:r w:rsidR="00615872">
        <w:rPr>
          <w:b/>
          <w:lang w:val="es-ES"/>
        </w:rPr>
        <w:t>trabajo de grado</w:t>
      </w:r>
    </w:p>
    <w:tbl>
      <w:tblPr>
        <w:tblStyle w:val="Tablanormal1"/>
        <w:tblW w:w="10624" w:type="dxa"/>
        <w:jc w:val="center"/>
        <w:tblInd w:w="0" w:type="dxa"/>
        <w:tblLook w:val="0000" w:firstRow="0" w:lastRow="0" w:firstColumn="0" w:lastColumn="0" w:noHBand="0" w:noVBand="0"/>
      </w:tblPr>
      <w:tblGrid>
        <w:gridCol w:w="2522"/>
        <w:gridCol w:w="88"/>
        <w:gridCol w:w="210"/>
        <w:gridCol w:w="1609"/>
        <w:gridCol w:w="2393"/>
        <w:gridCol w:w="1593"/>
        <w:gridCol w:w="154"/>
        <w:gridCol w:w="2272"/>
      </w:tblGrid>
      <w:tr w:rsidR="006F7786" w:rsidRPr="00035C91" w14:paraId="224C91C8" w14:textId="77777777" w:rsidTr="00EC43C6">
        <w:trPr>
          <w:trHeight w:val="288"/>
          <w:jc w:val="center"/>
        </w:trPr>
        <w:tc>
          <w:tcPr>
            <w:tcW w:w="10624" w:type="dxa"/>
            <w:gridSpan w:val="8"/>
            <w:shd w:val="clear" w:color="auto" w:fill="000000"/>
            <w:vAlign w:val="center"/>
          </w:tcPr>
          <w:p w14:paraId="1F51DB08" w14:textId="77777777" w:rsidR="006F7786" w:rsidRPr="00826A9F" w:rsidRDefault="00C97DAC" w:rsidP="00623BC5">
            <w:pPr>
              <w:ind w:left="-663" w:hanging="46"/>
              <w:jc w:val="center"/>
              <w:rPr>
                <w:b/>
                <w:lang w:val="es-ES"/>
              </w:rPr>
            </w:pPr>
            <w:r w:rsidRPr="00826A9F">
              <w:rPr>
                <w:b/>
                <w:sz w:val="19"/>
                <w:szCs w:val="19"/>
                <w:lang w:val="es-ES"/>
              </w:rPr>
              <w:t>Información</w:t>
            </w:r>
            <w:r w:rsidR="00377365" w:rsidRPr="00826A9F">
              <w:rPr>
                <w:b/>
                <w:sz w:val="19"/>
                <w:szCs w:val="19"/>
                <w:lang w:val="es-ES"/>
              </w:rPr>
              <w:t xml:space="preserve"> </w:t>
            </w:r>
            <w:r w:rsidR="00623BC5" w:rsidRPr="00826A9F">
              <w:rPr>
                <w:b/>
                <w:sz w:val="19"/>
                <w:szCs w:val="19"/>
                <w:lang w:val="es-ES"/>
              </w:rPr>
              <w:t>personal</w:t>
            </w:r>
          </w:p>
        </w:tc>
      </w:tr>
      <w:tr w:rsidR="006F7786" w:rsidRPr="00D75A2B" w14:paraId="41596AA1" w14:textId="77777777" w:rsidTr="00EC43C6">
        <w:trPr>
          <w:trHeight w:val="432"/>
          <w:jc w:val="center"/>
        </w:trPr>
        <w:tc>
          <w:tcPr>
            <w:tcW w:w="2221" w:type="dxa"/>
            <w:shd w:val="clear" w:color="auto" w:fill="auto"/>
            <w:vAlign w:val="bottom"/>
          </w:tcPr>
          <w:p w14:paraId="6E817142" w14:textId="77777777" w:rsidR="00D75A2B" w:rsidRDefault="00D75A2B" w:rsidP="00475855">
            <w:pPr>
              <w:pStyle w:val="Textoindependiente"/>
              <w:rPr>
                <w:lang w:val="es-ES"/>
              </w:rPr>
            </w:pPr>
          </w:p>
          <w:p w14:paraId="76E2D561" w14:textId="77777777" w:rsidR="006F7786" w:rsidRPr="0089155C" w:rsidRDefault="006F7786" w:rsidP="00475855">
            <w:pPr>
              <w:pStyle w:val="Textoindependiente"/>
              <w:rPr>
                <w:lang w:val="es-ES"/>
              </w:rPr>
            </w:pPr>
            <w:r w:rsidRPr="0089155C">
              <w:rPr>
                <w:lang w:val="es-ES"/>
              </w:rPr>
              <w:t xml:space="preserve">Nombre </w:t>
            </w:r>
            <w:r w:rsidR="00475855">
              <w:rPr>
                <w:lang w:val="es-ES"/>
              </w:rPr>
              <w:t>estudiante</w:t>
            </w:r>
            <w:r w:rsidRPr="0089155C">
              <w:rPr>
                <w:lang w:val="es-ES"/>
              </w:rPr>
              <w:t>:</w:t>
            </w:r>
          </w:p>
        </w:tc>
        <w:tc>
          <w:tcPr>
            <w:tcW w:w="84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20D35C" w14:textId="77777777"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</w:tr>
      <w:tr w:rsidR="006F7786" w:rsidRPr="0019249A" w14:paraId="1F4AA7FC" w14:textId="77777777" w:rsidTr="00EC43C6">
        <w:trPr>
          <w:trHeight w:val="432"/>
          <w:jc w:val="center"/>
        </w:trPr>
        <w:tc>
          <w:tcPr>
            <w:tcW w:w="2333" w:type="dxa"/>
            <w:gridSpan w:val="2"/>
            <w:shd w:val="clear" w:color="auto" w:fill="auto"/>
            <w:vAlign w:val="bottom"/>
          </w:tcPr>
          <w:p w14:paraId="1E5C8638" w14:textId="77777777" w:rsidR="006F7786" w:rsidRPr="0089155C" w:rsidRDefault="006F7786" w:rsidP="00475855">
            <w:pPr>
              <w:pStyle w:val="Textoindependiente"/>
              <w:rPr>
                <w:lang w:val="es-ES"/>
              </w:rPr>
            </w:pPr>
            <w:r w:rsidRPr="0089155C">
              <w:rPr>
                <w:lang w:val="es-ES"/>
              </w:rPr>
              <w:t xml:space="preserve">Número </w:t>
            </w:r>
            <w:r w:rsidR="00475855">
              <w:rPr>
                <w:lang w:val="es-ES"/>
              </w:rPr>
              <w:t>cédula</w:t>
            </w:r>
            <w:r w:rsidRPr="0089155C">
              <w:rPr>
                <w:lang w:val="es-ES"/>
              </w:rPr>
              <w:t>: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95E31D" w14:textId="77777777"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14:paraId="3736C865" w14:textId="77777777" w:rsidR="006F7786" w:rsidRPr="0089155C" w:rsidRDefault="00826A9F" w:rsidP="0019249A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Línea</w:t>
            </w:r>
            <w:r w:rsidR="0019249A">
              <w:rPr>
                <w:lang w:val="es-ES"/>
              </w:rPr>
              <w:t xml:space="preserve"> de investigación: </w:t>
            </w:r>
          </w:p>
        </w:tc>
        <w:sdt>
          <w:sdtPr>
            <w:rPr>
              <w:lang w:val="es-ES"/>
            </w:rPr>
            <w:id w:val="2014877894"/>
            <w:placeholder>
              <w:docPart w:val="73965D46AF614148A55F271BA01EBBF0"/>
            </w:placeholder>
            <w:showingPlcHdr/>
            <w:dropDownList>
              <w:listItem w:value="Elija un elemento."/>
              <w:listItem w:displayText="Automática y Electrónica" w:value="Automática y Electrónica"/>
              <w:listItem w:displayText="Sistemas eléctricos" w:value="Sistemas eléctricos"/>
              <w:listItem w:displayText="Sistemas de Producción " w:value="Sistemas de producción "/>
            </w:dropDownList>
          </w:sdtPr>
          <w:sdtEndPr/>
          <w:sdtContent>
            <w:tc>
              <w:tcPr>
                <w:tcW w:w="42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4BB2A401" w14:textId="77777777" w:rsidR="006F7786" w:rsidRPr="0089155C" w:rsidRDefault="0019249A">
                <w:pPr>
                  <w:pStyle w:val="Textodecampo"/>
                  <w:rPr>
                    <w:lang w:val="es-ES"/>
                  </w:rPr>
                </w:pPr>
                <w:r w:rsidRPr="00A3408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42F2F" w:rsidRPr="00D36E65" w14:paraId="04365292" w14:textId="77777777" w:rsidTr="00623BC5">
        <w:trPr>
          <w:trHeight w:val="432"/>
          <w:jc w:val="center"/>
        </w:trPr>
        <w:tc>
          <w:tcPr>
            <w:tcW w:w="2574" w:type="dxa"/>
            <w:gridSpan w:val="3"/>
            <w:shd w:val="clear" w:color="auto" w:fill="auto"/>
            <w:vAlign w:val="bottom"/>
          </w:tcPr>
          <w:p w14:paraId="0E1B3E6C" w14:textId="77777777" w:rsidR="00242F2F" w:rsidRDefault="00242F2F" w:rsidP="005B4127">
            <w:pPr>
              <w:pStyle w:val="Textoindependiente"/>
              <w:rPr>
                <w:lang w:val="es-ES"/>
              </w:rPr>
            </w:pPr>
          </w:p>
          <w:p w14:paraId="463680D6" w14:textId="77777777" w:rsidR="00242F2F" w:rsidRPr="0089155C" w:rsidRDefault="00242F2F" w:rsidP="00615872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Nombre de</w:t>
            </w:r>
            <w:r w:rsidR="00826A9F">
              <w:rPr>
                <w:lang w:val="es-ES"/>
              </w:rPr>
              <w:t xml:space="preserve"> </w:t>
            </w:r>
            <w:r w:rsidR="00615872">
              <w:rPr>
                <w:lang w:val="es-ES"/>
              </w:rPr>
              <w:t>trabajo de grado</w:t>
            </w:r>
            <w:r>
              <w:rPr>
                <w:lang w:val="es-ES"/>
              </w:rPr>
              <w:t>:</w:t>
            </w:r>
          </w:p>
        </w:tc>
        <w:tc>
          <w:tcPr>
            <w:tcW w:w="8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F97626" w14:textId="77777777" w:rsidR="00242F2F" w:rsidRPr="0089155C" w:rsidRDefault="00242F2F" w:rsidP="005B4127">
            <w:pPr>
              <w:pStyle w:val="Textodecampo"/>
              <w:rPr>
                <w:lang w:val="es-ES"/>
              </w:rPr>
            </w:pPr>
          </w:p>
        </w:tc>
      </w:tr>
      <w:tr w:rsidR="006F7786" w:rsidRPr="006C31FF" w14:paraId="39201727" w14:textId="77777777" w:rsidTr="00EC43C6">
        <w:trPr>
          <w:trHeight w:val="432"/>
          <w:jc w:val="center"/>
        </w:trPr>
        <w:tc>
          <w:tcPr>
            <w:tcW w:w="10624" w:type="dxa"/>
            <w:gridSpan w:val="8"/>
            <w:shd w:val="clear" w:color="auto" w:fill="auto"/>
            <w:vAlign w:val="bottom"/>
          </w:tcPr>
          <w:p w14:paraId="330A5872" w14:textId="77777777" w:rsidR="008F684F" w:rsidRDefault="008F684F">
            <w:pPr>
              <w:pStyle w:val="Textoindependiente"/>
              <w:rPr>
                <w:lang w:val="es-ES"/>
              </w:rPr>
            </w:pPr>
          </w:p>
          <w:tbl>
            <w:tblPr>
              <w:tblStyle w:val="Tablanormal1"/>
              <w:tblW w:w="10624" w:type="dxa"/>
              <w:jc w:val="center"/>
              <w:tblInd w:w="0" w:type="dxa"/>
              <w:tblLook w:val="0000" w:firstRow="0" w:lastRow="0" w:firstColumn="0" w:lastColumn="0" w:noHBand="0" w:noVBand="0"/>
            </w:tblPr>
            <w:tblGrid>
              <w:gridCol w:w="10624"/>
            </w:tblGrid>
            <w:tr w:rsidR="00826A9F" w:rsidRPr="00D36E65" w14:paraId="44F4B55F" w14:textId="77777777" w:rsidTr="00B373FA">
              <w:trPr>
                <w:trHeight w:val="288"/>
                <w:jc w:val="center"/>
              </w:trPr>
              <w:tc>
                <w:tcPr>
                  <w:tcW w:w="10624" w:type="dxa"/>
                  <w:shd w:val="clear" w:color="auto" w:fill="000000"/>
                  <w:vAlign w:val="center"/>
                </w:tcPr>
                <w:p w14:paraId="2EEFEA1A" w14:textId="77777777" w:rsidR="00826A9F" w:rsidRPr="00826A9F" w:rsidRDefault="00826A9F" w:rsidP="00615872">
                  <w:pPr>
                    <w:ind w:left="-663" w:hanging="46"/>
                    <w:jc w:val="center"/>
                    <w:rPr>
                      <w:b/>
                      <w:lang w:val="es-ES"/>
                    </w:rPr>
                  </w:pPr>
                  <w:r w:rsidRPr="00826A9F">
                    <w:rPr>
                      <w:b/>
                      <w:sz w:val="19"/>
                      <w:szCs w:val="19"/>
                      <w:lang w:val="es-ES"/>
                    </w:rPr>
                    <w:t>Producción</w:t>
                  </w:r>
                  <w:r>
                    <w:rPr>
                      <w:b/>
                      <w:sz w:val="19"/>
                      <w:szCs w:val="19"/>
                      <w:lang w:val="es-ES"/>
                    </w:rPr>
                    <w:t xml:space="preserve"> </w:t>
                  </w:r>
                  <w:r w:rsidR="00615872">
                    <w:rPr>
                      <w:b/>
                      <w:sz w:val="19"/>
                      <w:szCs w:val="19"/>
                      <w:lang w:val="es-ES"/>
                    </w:rPr>
                    <w:t>científica</w:t>
                  </w:r>
                </w:p>
              </w:tc>
            </w:tr>
          </w:tbl>
          <w:p w14:paraId="7ADED3C0" w14:textId="77777777" w:rsidR="00826A9F" w:rsidRDefault="00826A9F">
            <w:pPr>
              <w:pStyle w:val="Textoindependiente"/>
              <w:rPr>
                <w:lang w:val="es-ES"/>
              </w:rPr>
            </w:pPr>
          </w:p>
          <w:p w14:paraId="516E6F93" w14:textId="77777777" w:rsidR="008F684F" w:rsidRDefault="00826A9F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Productos generación del nuevo conocimiento (artículos aceptados o publicados):</w:t>
            </w:r>
            <w:r w:rsidR="0026794C">
              <w:rPr>
                <w:lang w:val="es-ES"/>
              </w:rPr>
              <w:t xml:space="preserve">  Si   </w:t>
            </w:r>
            <w:sdt>
              <w:sdtPr>
                <w:rPr>
                  <w:lang w:val="es-ES"/>
                </w:rPr>
                <w:id w:val="22110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4C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26794C">
              <w:rPr>
                <w:lang w:val="es-ES"/>
              </w:rPr>
              <w:t xml:space="preserve">  No  </w:t>
            </w:r>
            <w:sdt>
              <w:sdtPr>
                <w:rPr>
                  <w:lang w:val="es-ES"/>
                </w:rPr>
                <w:id w:val="-39258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4C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  <w:p w14:paraId="14BB39F0" w14:textId="77777777" w:rsidR="006C31FF" w:rsidRDefault="006C31FF">
            <w:pPr>
              <w:pStyle w:val="Textoindependiente"/>
              <w:rPr>
                <w:lang w:val="es-ES"/>
              </w:rPr>
            </w:pPr>
          </w:p>
          <w:p w14:paraId="6DAA765D" w14:textId="77777777" w:rsidR="006C31FF" w:rsidRDefault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Nombre del a</w:t>
            </w:r>
            <w:r w:rsidR="006C31FF">
              <w:rPr>
                <w:lang w:val="es-ES"/>
              </w:rPr>
              <w:t xml:space="preserve">rtículo: </w:t>
            </w:r>
            <w:sdt>
              <w:sdtPr>
                <w:rPr>
                  <w:lang w:val="es-ES"/>
                </w:rPr>
                <w:id w:val="945585824"/>
                <w:placeholder>
                  <w:docPart w:val="A5DA250C93C74E44B2546CED993C0C07"/>
                </w:placeholder>
                <w:showingPlcHdr/>
                <w:text/>
              </w:sdtPr>
              <w:sdtEndPr/>
              <w:sdtContent>
                <w:r w:rsidR="006C31FF" w:rsidRPr="006C31F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14:paraId="3F8BC73F" w14:textId="77777777" w:rsidR="006C31FF" w:rsidRDefault="006C31FF">
            <w:pPr>
              <w:pStyle w:val="Textoindependiente"/>
              <w:rPr>
                <w:lang w:val="es-ES"/>
              </w:rPr>
            </w:pPr>
          </w:p>
          <w:p w14:paraId="7067804B" w14:textId="77777777" w:rsidR="00A91C20" w:rsidRDefault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Nombre de la r</w:t>
            </w:r>
            <w:r w:rsidR="006C31FF">
              <w:rPr>
                <w:lang w:val="es-ES"/>
              </w:rPr>
              <w:t>evista:</w:t>
            </w:r>
            <w:sdt>
              <w:sdtPr>
                <w:rPr>
                  <w:lang w:val="es-ES"/>
                </w:rPr>
                <w:id w:val="-1636714966"/>
                <w:placeholder>
                  <w:docPart w:val="352CB713AA1F476197AE7487D4DF7D29"/>
                </w:placeholder>
                <w:showingPlcHdr/>
                <w:text/>
              </w:sdtPr>
              <w:sdtEndPr/>
              <w:sdtContent>
                <w:r w:rsidRPr="006C31F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 w:rsidR="006C31FF">
              <w:rPr>
                <w:lang w:val="es-ES"/>
              </w:rPr>
              <w:t xml:space="preserve">                          </w:t>
            </w:r>
            <w:r>
              <w:rPr>
                <w:lang w:val="es-ES"/>
              </w:rPr>
              <w:t xml:space="preserve">            </w:t>
            </w:r>
          </w:p>
          <w:p w14:paraId="4DB1B73B" w14:textId="77777777" w:rsidR="00A91C20" w:rsidRDefault="00A91C20">
            <w:pPr>
              <w:pStyle w:val="Textoindependiente"/>
              <w:rPr>
                <w:lang w:val="es-ES"/>
              </w:rPr>
            </w:pPr>
          </w:p>
          <w:p w14:paraId="35CF212F" w14:textId="77777777" w:rsidR="006C31FF" w:rsidRDefault="006C31FF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Tipo: </w:t>
            </w:r>
            <w:sdt>
              <w:sdtPr>
                <w:rPr>
                  <w:lang w:val="es-ES"/>
                </w:rPr>
                <w:id w:val="1598297604"/>
                <w:placeholder>
                  <w:docPart w:val="DA5F2DCCCD07423C853F74E2D74A98FE"/>
                </w:placeholder>
                <w:showingPlcHdr/>
                <w:dropDownList>
                  <w:listItem w:value="Elija un elemento."/>
                  <w:listItem w:displayText="Nacional" w:value="Nacional"/>
                  <w:listItem w:displayText="Internacional" w:value="Internacional"/>
                </w:dropDownList>
              </w:sdtPr>
              <w:sdtEndPr/>
              <w:sdtContent>
                <w:r w:rsidRPr="00035C91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  <w:r>
              <w:rPr>
                <w:lang w:val="es-ES"/>
              </w:rPr>
              <w:t xml:space="preserve">    </w:t>
            </w:r>
            <w:r w:rsidR="00A91C20">
              <w:rPr>
                <w:lang w:val="es-ES"/>
              </w:rPr>
              <w:t xml:space="preserve">                                                                 </w:t>
            </w:r>
            <w:r>
              <w:rPr>
                <w:lang w:val="es-ES"/>
              </w:rPr>
              <w:t xml:space="preserve">Categoría: </w:t>
            </w:r>
            <w:sdt>
              <w:sdtPr>
                <w:rPr>
                  <w:lang w:val="es-ES"/>
                </w:rPr>
                <w:id w:val="636382263"/>
                <w:placeholder>
                  <w:docPart w:val="D5A224AFA0CB419D93648538A05DADA2"/>
                </w:placeholder>
                <w:showingPlcHdr/>
                <w:dropDownList>
                  <w:listItem w:value="Elija un elemento."/>
                  <w:listItem w:displayText="A" w:value="A"/>
                  <w:listItem w:displayText="A1" w:value="A1"/>
                  <w:listItem w:displayText="A2" w:value="A2"/>
                  <w:listItem w:displayText="Q1" w:value="Q1"/>
                  <w:listItem w:displayText="Q2" w:value="Q2"/>
                  <w:listItem w:displayText="Q3" w:value="Q3"/>
                </w:dropDownList>
              </w:sdtPr>
              <w:sdtEndPr/>
              <w:sdtContent>
                <w:r w:rsidRPr="00035C91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</w:p>
          <w:p w14:paraId="6638DE3D" w14:textId="77777777" w:rsidR="006C31FF" w:rsidRDefault="006C31FF">
            <w:pPr>
              <w:pStyle w:val="Textoindependiente"/>
              <w:rPr>
                <w:lang w:val="es-ES"/>
              </w:rPr>
            </w:pPr>
          </w:p>
          <w:p w14:paraId="2EB2C605" w14:textId="77777777"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Nombre del artículo: </w:t>
            </w:r>
            <w:sdt>
              <w:sdtPr>
                <w:rPr>
                  <w:lang w:val="es-ES"/>
                </w:rPr>
                <w:id w:val="-2055226981"/>
                <w:placeholder>
                  <w:docPart w:val="B6A6388B5E12400F9A2277C2C4DEFBFA"/>
                </w:placeholder>
                <w:showingPlcHdr/>
                <w:text/>
              </w:sdtPr>
              <w:sdtEndPr/>
              <w:sdtContent>
                <w:r w:rsidRPr="006C31F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14:paraId="1B636AF6" w14:textId="77777777" w:rsidR="00A91C20" w:rsidRDefault="00A91C20" w:rsidP="00A91C20">
            <w:pPr>
              <w:pStyle w:val="Textoindependiente"/>
              <w:rPr>
                <w:lang w:val="es-ES"/>
              </w:rPr>
            </w:pPr>
          </w:p>
          <w:p w14:paraId="500B1B3C" w14:textId="77777777"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Nombre de la revista:</w:t>
            </w:r>
            <w:sdt>
              <w:sdtPr>
                <w:rPr>
                  <w:lang w:val="es-ES"/>
                </w:rPr>
                <w:id w:val="-552770338"/>
                <w:placeholder>
                  <w:docPart w:val="A7152847AE71489F98CF9CA20DF2AAA7"/>
                </w:placeholder>
                <w:showingPlcHdr/>
                <w:text/>
              </w:sdtPr>
              <w:sdtEndPr/>
              <w:sdtContent>
                <w:r w:rsidRPr="006C31F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                                     </w:t>
            </w:r>
          </w:p>
          <w:p w14:paraId="5520ABA8" w14:textId="77777777" w:rsidR="00A91C20" w:rsidRDefault="00A91C20" w:rsidP="00A91C20">
            <w:pPr>
              <w:pStyle w:val="Textoindependiente"/>
              <w:rPr>
                <w:lang w:val="es-ES"/>
              </w:rPr>
            </w:pPr>
          </w:p>
          <w:p w14:paraId="61662438" w14:textId="77777777"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Tipo: </w:t>
            </w:r>
            <w:sdt>
              <w:sdtPr>
                <w:rPr>
                  <w:lang w:val="es-ES"/>
                </w:rPr>
                <w:id w:val="-103969538"/>
                <w:placeholder>
                  <w:docPart w:val="88A16159A3E94A36A5C1283D075C470C"/>
                </w:placeholder>
                <w:showingPlcHdr/>
                <w:dropDownList>
                  <w:listItem w:value="Elija un elemento."/>
                  <w:listItem w:displayText="Nacional" w:value="Nacional"/>
                  <w:listItem w:displayText="Internacional" w:value="Internacional"/>
                </w:dropDownList>
              </w:sdtPr>
              <w:sdtEndPr/>
              <w:sdtContent>
                <w:r w:rsidRPr="00035C91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  <w:r>
              <w:rPr>
                <w:lang w:val="es-ES"/>
              </w:rPr>
              <w:t xml:space="preserve">                                                                     Categoría: </w:t>
            </w:r>
            <w:sdt>
              <w:sdtPr>
                <w:rPr>
                  <w:lang w:val="es-ES"/>
                </w:rPr>
                <w:id w:val="1006559070"/>
                <w:placeholder>
                  <w:docPart w:val="53110D123DEF45E7BEFDA5B764AEE4C0"/>
                </w:placeholder>
                <w:showingPlcHdr/>
                <w:dropDownList>
                  <w:listItem w:value="Elija un elemento."/>
                  <w:listItem w:displayText="A" w:value="A"/>
                  <w:listItem w:displayText="A1" w:value="A1"/>
                  <w:listItem w:displayText="A2" w:value="A2"/>
                  <w:listItem w:displayText="Q1" w:value="Q1"/>
                  <w:listItem w:displayText="Q2" w:value="Q2"/>
                  <w:listItem w:displayText="Q3" w:value="Q3"/>
                </w:dropDownList>
              </w:sdtPr>
              <w:sdtEndPr/>
              <w:sdtContent>
                <w:r w:rsidRPr="00035C91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</w:p>
          <w:p w14:paraId="26887088" w14:textId="77777777" w:rsidR="00A91C20" w:rsidRDefault="00A91C20" w:rsidP="00A91C20">
            <w:pPr>
              <w:pStyle w:val="Textoindependiente"/>
              <w:rPr>
                <w:lang w:val="es-ES"/>
              </w:rPr>
            </w:pPr>
          </w:p>
          <w:p w14:paraId="5B51D25E" w14:textId="77777777"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Nombre del artículo: </w:t>
            </w:r>
            <w:sdt>
              <w:sdtPr>
                <w:rPr>
                  <w:lang w:val="es-ES"/>
                </w:rPr>
                <w:id w:val="-1288274899"/>
                <w:placeholder>
                  <w:docPart w:val="B1951F04F01F488AB18E631DD056E755"/>
                </w:placeholder>
                <w:showingPlcHdr/>
                <w:text/>
              </w:sdtPr>
              <w:sdtEndPr/>
              <w:sdtContent>
                <w:r w:rsidRPr="006C31F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14:paraId="6D004C7E" w14:textId="77777777" w:rsidR="00A91C20" w:rsidRDefault="00A91C20" w:rsidP="00A91C20">
            <w:pPr>
              <w:pStyle w:val="Textoindependiente"/>
              <w:rPr>
                <w:lang w:val="es-ES"/>
              </w:rPr>
            </w:pPr>
          </w:p>
          <w:p w14:paraId="3F8370A4" w14:textId="77777777"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Nombre de la revista:</w:t>
            </w:r>
            <w:sdt>
              <w:sdtPr>
                <w:rPr>
                  <w:lang w:val="es-ES"/>
                </w:rPr>
                <w:id w:val="515975216"/>
                <w:placeholder>
                  <w:docPart w:val="7475D8285C8D4A94A43333F24A15BB87"/>
                </w:placeholder>
                <w:showingPlcHdr/>
                <w:text/>
              </w:sdtPr>
              <w:sdtEndPr/>
              <w:sdtContent>
                <w:r w:rsidRPr="006C31F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                                     </w:t>
            </w:r>
          </w:p>
          <w:p w14:paraId="30850897" w14:textId="77777777" w:rsidR="00A91C20" w:rsidRDefault="00A91C20" w:rsidP="00A91C20">
            <w:pPr>
              <w:pStyle w:val="Textoindependiente"/>
              <w:rPr>
                <w:lang w:val="es-ES"/>
              </w:rPr>
            </w:pPr>
          </w:p>
          <w:p w14:paraId="7AA7477E" w14:textId="77777777"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Tipo: </w:t>
            </w:r>
            <w:sdt>
              <w:sdtPr>
                <w:rPr>
                  <w:lang w:val="es-ES"/>
                </w:rPr>
                <w:id w:val="377371231"/>
                <w:placeholder>
                  <w:docPart w:val="1F73EA57E4C94EB29188720BA447423F"/>
                </w:placeholder>
                <w:showingPlcHdr/>
                <w:dropDownList>
                  <w:listItem w:value="Elija un elemento."/>
                  <w:listItem w:displayText="Nacional" w:value="Nacional"/>
                  <w:listItem w:displayText="Internacional" w:value="Internacional"/>
                </w:dropDownList>
              </w:sdtPr>
              <w:sdtEndPr/>
              <w:sdtContent>
                <w:r w:rsidRPr="00035C91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  <w:r>
              <w:rPr>
                <w:lang w:val="es-ES"/>
              </w:rPr>
              <w:t xml:space="preserve">                                                                     Categoría: </w:t>
            </w:r>
            <w:sdt>
              <w:sdtPr>
                <w:rPr>
                  <w:lang w:val="es-ES"/>
                </w:rPr>
                <w:id w:val="-1453318532"/>
                <w:placeholder>
                  <w:docPart w:val="DF19E5379C13415DAF0D168274798D47"/>
                </w:placeholder>
                <w:showingPlcHdr/>
                <w:dropDownList>
                  <w:listItem w:value="Elija un elemento."/>
                  <w:listItem w:displayText="A" w:value="A"/>
                  <w:listItem w:displayText="A1" w:value="A1"/>
                  <w:listItem w:displayText="A2" w:value="A2"/>
                  <w:listItem w:displayText="Q1" w:value="Q1"/>
                  <w:listItem w:displayText="Q2" w:value="Q2"/>
                  <w:listItem w:displayText="Q3" w:value="Q3"/>
                </w:dropDownList>
              </w:sdtPr>
              <w:sdtEndPr/>
              <w:sdtContent>
                <w:r w:rsidRPr="00035C91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</w:p>
          <w:p w14:paraId="7E6EA747" w14:textId="77777777" w:rsidR="00A91C20" w:rsidRDefault="00A91C20" w:rsidP="00A91C20">
            <w:pPr>
              <w:pStyle w:val="Textoindependiente"/>
              <w:rPr>
                <w:lang w:val="es-ES"/>
              </w:rPr>
            </w:pPr>
          </w:p>
          <w:p w14:paraId="76144E65" w14:textId="77777777"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Nombre del artículo: </w:t>
            </w:r>
            <w:sdt>
              <w:sdtPr>
                <w:rPr>
                  <w:lang w:val="es-ES"/>
                </w:rPr>
                <w:id w:val="1701662667"/>
                <w:placeholder>
                  <w:docPart w:val="C938236A9C8242888F9C5C51BB3FEBEF"/>
                </w:placeholder>
                <w:showingPlcHdr/>
                <w:text/>
              </w:sdtPr>
              <w:sdtEndPr/>
              <w:sdtContent>
                <w:r w:rsidRPr="006C31F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14:paraId="04105F6C" w14:textId="77777777" w:rsidR="00A91C20" w:rsidRDefault="00A91C20" w:rsidP="00A91C20">
            <w:pPr>
              <w:pStyle w:val="Textoindependiente"/>
              <w:rPr>
                <w:lang w:val="es-ES"/>
              </w:rPr>
            </w:pPr>
          </w:p>
          <w:p w14:paraId="032966EA" w14:textId="77777777"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Nombre de la revista:</w:t>
            </w:r>
            <w:sdt>
              <w:sdtPr>
                <w:rPr>
                  <w:lang w:val="es-ES"/>
                </w:rPr>
                <w:id w:val="1848215432"/>
                <w:placeholder>
                  <w:docPart w:val="9FD00FDB649D4D0C96CBC618862795AD"/>
                </w:placeholder>
                <w:showingPlcHdr/>
                <w:text/>
              </w:sdtPr>
              <w:sdtEndPr/>
              <w:sdtContent>
                <w:r w:rsidRPr="006C31F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                                     </w:t>
            </w:r>
          </w:p>
          <w:p w14:paraId="665DC6B8" w14:textId="77777777" w:rsidR="00A91C20" w:rsidRDefault="00A91C20" w:rsidP="00A91C20">
            <w:pPr>
              <w:pStyle w:val="Textoindependiente"/>
              <w:rPr>
                <w:lang w:val="es-ES"/>
              </w:rPr>
            </w:pPr>
          </w:p>
          <w:p w14:paraId="369D6507" w14:textId="77777777"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Tipo: </w:t>
            </w:r>
            <w:sdt>
              <w:sdtPr>
                <w:rPr>
                  <w:lang w:val="es-ES"/>
                </w:rPr>
                <w:id w:val="-1200157136"/>
                <w:showingPlcHdr/>
                <w:dropDownList>
                  <w:listItem w:value="Elija un elemento."/>
                  <w:listItem w:displayText="Nacional" w:value="Nacional"/>
                  <w:listItem w:displayText="Internacional" w:value="Internacional"/>
                </w:dropDownList>
              </w:sdtPr>
              <w:sdtEndPr/>
              <w:sdtContent>
                <w:r w:rsidRPr="00035C91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  <w:r>
              <w:rPr>
                <w:lang w:val="es-ES"/>
              </w:rPr>
              <w:t xml:space="preserve">                                                                     Categoría: </w:t>
            </w:r>
            <w:sdt>
              <w:sdtPr>
                <w:rPr>
                  <w:lang w:val="es-ES"/>
                </w:rPr>
                <w:id w:val="-2042047942"/>
                <w:showingPlcHdr/>
                <w:dropDownList>
                  <w:listItem w:value="Elija un elemento."/>
                  <w:listItem w:displayText="A" w:value="A"/>
                  <w:listItem w:displayText="A1" w:value="A1"/>
                  <w:listItem w:displayText="A2" w:value="A2"/>
                  <w:listItem w:displayText="Q1" w:value="Q1"/>
                  <w:listItem w:displayText="Q2" w:value="Q2"/>
                  <w:listItem w:displayText="Q3" w:value="Q3"/>
                </w:dropDownList>
              </w:sdtPr>
              <w:sdtEndPr/>
              <w:sdtContent>
                <w:r w:rsidRPr="00035C91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</w:p>
          <w:p w14:paraId="4F398267" w14:textId="77777777" w:rsidR="00A91C20" w:rsidRDefault="00A91C20" w:rsidP="00A91C20">
            <w:pPr>
              <w:pStyle w:val="Textoindependiente"/>
              <w:rPr>
                <w:lang w:val="es-ES"/>
              </w:rPr>
            </w:pPr>
          </w:p>
          <w:p w14:paraId="6C4C807B" w14:textId="77777777" w:rsidR="0026794C" w:rsidRDefault="00377AFD" w:rsidP="0026794C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Productos de apropiación social del conocimiento (presentación ponencia en evento científico) </w:t>
            </w:r>
            <w:r w:rsidR="0026794C">
              <w:rPr>
                <w:lang w:val="es-ES"/>
              </w:rPr>
              <w:t xml:space="preserve">: Si   </w:t>
            </w:r>
            <w:sdt>
              <w:sdtPr>
                <w:rPr>
                  <w:lang w:val="es-ES"/>
                </w:rPr>
                <w:id w:val="12065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4C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26794C">
              <w:rPr>
                <w:lang w:val="es-ES"/>
              </w:rPr>
              <w:t xml:space="preserve">  No  </w:t>
            </w:r>
            <w:sdt>
              <w:sdtPr>
                <w:rPr>
                  <w:lang w:val="es-ES"/>
                </w:rPr>
                <w:id w:val="-150573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4C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  <w:p w14:paraId="4DE9F16F" w14:textId="77777777" w:rsidR="006C31FF" w:rsidRDefault="006C31FF">
            <w:pPr>
              <w:pStyle w:val="Textoindependiente"/>
              <w:rPr>
                <w:lang w:val="es-ES"/>
              </w:rPr>
            </w:pPr>
          </w:p>
          <w:p w14:paraId="22E007D1" w14:textId="77777777" w:rsidR="002025AF" w:rsidRDefault="002025AF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Título: </w:t>
            </w:r>
            <w:sdt>
              <w:sdtPr>
                <w:rPr>
                  <w:lang w:val="es-ES"/>
                </w:rPr>
                <w:id w:val="1215705022"/>
                <w:showingPlcHdr/>
                <w:text/>
              </w:sdtPr>
              <w:sdtEndPr/>
              <w:sdtContent>
                <w:r w:rsidRPr="002025A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14:paraId="0798A443" w14:textId="77777777" w:rsidR="006C31FF" w:rsidRDefault="00377AFD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 w14:paraId="05E24ED3" w14:textId="77777777" w:rsidR="006C31FF" w:rsidRDefault="002025AF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Tipo: </w:t>
            </w:r>
            <w:sdt>
              <w:sdtPr>
                <w:rPr>
                  <w:lang w:val="es-ES"/>
                </w:rPr>
                <w:id w:val="46651083"/>
                <w:showingPlcHdr/>
                <w:dropDownList>
                  <w:listItem w:value="Elija un elemento."/>
                  <w:listItem w:displayText="Nacional" w:value="Nacional"/>
                  <w:listItem w:displayText="Internacional" w:value="Internacional"/>
                </w:dropDownList>
              </w:sdtPr>
              <w:sdtEndPr/>
              <w:sdtContent>
                <w:r w:rsidRPr="002025AF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  <w:r>
              <w:rPr>
                <w:lang w:val="es-ES"/>
              </w:rPr>
              <w:t xml:space="preserve">                 Lugar: </w:t>
            </w:r>
            <w:sdt>
              <w:sdtPr>
                <w:rPr>
                  <w:lang w:val="es-ES"/>
                </w:rPr>
                <w:id w:val="1519505183"/>
                <w:showingPlcHdr/>
                <w:text/>
              </w:sdtPr>
              <w:sdtEndPr/>
              <w:sdtContent>
                <w:r w:rsidRPr="002025A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14:paraId="55F695C5" w14:textId="77777777" w:rsidR="002025AF" w:rsidRDefault="002025AF">
            <w:pPr>
              <w:pStyle w:val="Textoindependiente"/>
              <w:rPr>
                <w:lang w:val="es-ES"/>
              </w:rPr>
            </w:pPr>
          </w:p>
          <w:p w14:paraId="6FDC8B58" w14:textId="77777777" w:rsidR="005D5030" w:rsidRDefault="005D503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Categoría: </w:t>
            </w:r>
            <w:sdt>
              <w:sdtPr>
                <w:rPr>
                  <w:lang w:val="es-ES"/>
                </w:rPr>
                <w:id w:val="-1729834238"/>
                <w:showingPlcHdr/>
                <w:dropDownList>
                  <w:listItem w:value="Elija un elemento."/>
                  <w:listItem w:displayText="A" w:value="A"/>
                  <w:listItem w:displayText="A1" w:value="A1"/>
                  <w:listItem w:displayText="A2" w:value="A2"/>
                  <w:listItem w:displayText="Q1" w:value="Q1"/>
                  <w:listItem w:displayText="Q2" w:value="Q2"/>
                  <w:listItem w:displayText="Q3" w:value="Q3"/>
                  <w:listItem w:displayText="No aplica" w:value="No aplica"/>
                </w:dropDownList>
              </w:sdtPr>
              <w:sdtEndPr/>
              <w:sdtContent>
                <w:r w:rsidRPr="0026794C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</w:p>
          <w:p w14:paraId="7ADA9491" w14:textId="77777777" w:rsidR="005D5030" w:rsidRDefault="005D5030">
            <w:pPr>
              <w:pStyle w:val="Textoindependiente"/>
              <w:rPr>
                <w:lang w:val="es-ES"/>
              </w:rPr>
            </w:pPr>
          </w:p>
          <w:p w14:paraId="2E828A91" w14:textId="77777777"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Título: </w:t>
            </w:r>
            <w:sdt>
              <w:sdtPr>
                <w:rPr>
                  <w:lang w:val="es-ES"/>
                </w:rPr>
                <w:id w:val="-2145338651"/>
                <w:showingPlcHdr/>
                <w:text/>
              </w:sdtPr>
              <w:sdtEndPr/>
              <w:sdtContent>
                <w:r w:rsidRPr="002025A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14:paraId="610ABB4F" w14:textId="77777777"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 w14:paraId="73C0AF58" w14:textId="77777777"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Tipo: </w:t>
            </w:r>
            <w:sdt>
              <w:sdtPr>
                <w:rPr>
                  <w:lang w:val="es-ES"/>
                </w:rPr>
                <w:id w:val="1400718652"/>
                <w:showingPlcHdr/>
                <w:dropDownList>
                  <w:listItem w:value="Elija un elemento."/>
                  <w:listItem w:displayText="Nacional" w:value="Nacional"/>
                  <w:listItem w:displayText="Internacional" w:value="Internacional"/>
                </w:dropDownList>
              </w:sdtPr>
              <w:sdtEndPr/>
              <w:sdtContent>
                <w:r w:rsidRPr="002025AF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  <w:r>
              <w:rPr>
                <w:lang w:val="es-ES"/>
              </w:rPr>
              <w:t xml:space="preserve">                 Lugar: </w:t>
            </w:r>
            <w:sdt>
              <w:sdtPr>
                <w:rPr>
                  <w:lang w:val="es-ES"/>
                </w:rPr>
                <w:id w:val="1854447126"/>
                <w:showingPlcHdr/>
                <w:text/>
              </w:sdtPr>
              <w:sdtEndPr/>
              <w:sdtContent>
                <w:r w:rsidRPr="002025A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14:paraId="4213C784" w14:textId="77777777" w:rsidR="00A91C20" w:rsidRDefault="00A91C20" w:rsidP="00A91C20">
            <w:pPr>
              <w:pStyle w:val="Textoindependiente"/>
              <w:rPr>
                <w:lang w:val="es-ES"/>
              </w:rPr>
            </w:pPr>
          </w:p>
          <w:p w14:paraId="0BD9F93C" w14:textId="77777777"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Categoría: </w:t>
            </w:r>
            <w:sdt>
              <w:sdtPr>
                <w:rPr>
                  <w:lang w:val="es-ES"/>
                </w:rPr>
                <w:id w:val="288639703"/>
                <w:showingPlcHdr/>
                <w:dropDownList>
                  <w:listItem w:value="Elija un elemento."/>
                  <w:listItem w:displayText="A" w:value="A"/>
                  <w:listItem w:displayText="A1" w:value="A1"/>
                  <w:listItem w:displayText="A2" w:value="A2"/>
                  <w:listItem w:displayText="Q1" w:value="Q1"/>
                  <w:listItem w:displayText="Q2" w:value="Q2"/>
                  <w:listItem w:displayText="Q3" w:value="Q3"/>
                  <w:listItem w:displayText="No aplica" w:value="No aplica"/>
                </w:dropDownList>
              </w:sdtPr>
              <w:sdtEndPr/>
              <w:sdtContent>
                <w:r w:rsidRPr="0026794C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</w:p>
          <w:p w14:paraId="443B23F3" w14:textId="77777777" w:rsidR="00A91C20" w:rsidRDefault="00A91C20" w:rsidP="00A91C20">
            <w:pPr>
              <w:pStyle w:val="Textoindependiente"/>
              <w:rPr>
                <w:lang w:val="es-ES"/>
              </w:rPr>
            </w:pPr>
          </w:p>
          <w:p w14:paraId="2BDF011D" w14:textId="77777777" w:rsidR="00A91C20" w:rsidRDefault="00A91C20" w:rsidP="00A91C20">
            <w:pPr>
              <w:pStyle w:val="Textoindependiente"/>
              <w:rPr>
                <w:lang w:val="es-ES"/>
              </w:rPr>
            </w:pPr>
          </w:p>
          <w:p w14:paraId="253A753A" w14:textId="77777777" w:rsidR="00A91C20" w:rsidRDefault="00A91C20" w:rsidP="00A91C20">
            <w:pPr>
              <w:pStyle w:val="Textoindependiente"/>
              <w:rPr>
                <w:lang w:val="es-ES"/>
              </w:rPr>
            </w:pPr>
          </w:p>
          <w:p w14:paraId="4EAFF4AE" w14:textId="77777777" w:rsidR="00355000" w:rsidRDefault="00355000" w:rsidP="00A91C20">
            <w:pPr>
              <w:pStyle w:val="Textoindependiente"/>
              <w:rPr>
                <w:lang w:val="es-ES"/>
              </w:rPr>
            </w:pPr>
          </w:p>
          <w:p w14:paraId="4F4AA368" w14:textId="77777777" w:rsidR="00355000" w:rsidRDefault="00355000" w:rsidP="00A91C20">
            <w:pPr>
              <w:pStyle w:val="Textoindependiente"/>
              <w:rPr>
                <w:lang w:val="es-ES"/>
              </w:rPr>
            </w:pPr>
          </w:p>
          <w:p w14:paraId="7D6BB1B5" w14:textId="77777777" w:rsidR="00355000" w:rsidRDefault="00355000" w:rsidP="00A91C20">
            <w:pPr>
              <w:pStyle w:val="Textoindependiente"/>
              <w:rPr>
                <w:lang w:val="es-ES"/>
              </w:rPr>
            </w:pPr>
          </w:p>
          <w:p w14:paraId="278D604C" w14:textId="77777777" w:rsidR="00355000" w:rsidRDefault="00355000" w:rsidP="00A91C20">
            <w:pPr>
              <w:pStyle w:val="Textoindependiente"/>
              <w:rPr>
                <w:lang w:val="es-ES"/>
              </w:rPr>
            </w:pPr>
          </w:p>
          <w:p w14:paraId="75B3FAAE" w14:textId="77777777" w:rsidR="00355000" w:rsidRDefault="00355000" w:rsidP="00A91C20">
            <w:pPr>
              <w:pStyle w:val="Textoindependiente"/>
              <w:rPr>
                <w:lang w:val="es-ES"/>
              </w:rPr>
            </w:pPr>
          </w:p>
          <w:p w14:paraId="14A4D276" w14:textId="77777777" w:rsidR="00355000" w:rsidRDefault="00355000" w:rsidP="00A91C20">
            <w:pPr>
              <w:pStyle w:val="Textoindependiente"/>
              <w:rPr>
                <w:lang w:val="es-ES"/>
              </w:rPr>
            </w:pPr>
          </w:p>
          <w:p w14:paraId="122AA60D" w14:textId="77777777" w:rsidR="00355000" w:rsidRDefault="00355000" w:rsidP="00A91C20">
            <w:pPr>
              <w:pStyle w:val="Textoindependiente"/>
              <w:rPr>
                <w:lang w:val="es-ES"/>
              </w:rPr>
            </w:pPr>
          </w:p>
          <w:p w14:paraId="09310882" w14:textId="77777777" w:rsidR="002025AF" w:rsidRPr="0089155C" w:rsidRDefault="002025AF">
            <w:pPr>
              <w:pStyle w:val="Textoindependiente"/>
              <w:rPr>
                <w:lang w:val="es-ES"/>
              </w:rPr>
            </w:pPr>
          </w:p>
        </w:tc>
      </w:tr>
      <w:tr w:rsidR="006F7786" w:rsidRPr="00D36E65" w14:paraId="257ABB16" w14:textId="77777777" w:rsidTr="00EC43C6">
        <w:trPr>
          <w:trHeight w:val="144"/>
          <w:jc w:val="center"/>
        </w:trPr>
        <w:tc>
          <w:tcPr>
            <w:tcW w:w="80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1F25084A" w14:textId="77777777" w:rsidR="006F7786" w:rsidRDefault="006F7786" w:rsidP="00771085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lastRenderedPageBreak/>
              <w:t xml:space="preserve">Firma del </w:t>
            </w:r>
            <w:r w:rsidR="00771085">
              <w:rPr>
                <w:lang w:val="es-ES"/>
              </w:rPr>
              <w:t>estudiante</w:t>
            </w:r>
          </w:p>
          <w:p w14:paraId="6ABBBF8B" w14:textId="77777777" w:rsidR="009672F5" w:rsidRDefault="009672F5" w:rsidP="00771085">
            <w:pPr>
              <w:pStyle w:val="Textoindependiente2"/>
              <w:rPr>
                <w:lang w:val="es-ES"/>
              </w:rPr>
            </w:pPr>
          </w:p>
          <w:p w14:paraId="3FB02E55" w14:textId="77777777" w:rsidR="009672F5" w:rsidRPr="0089155C" w:rsidRDefault="009672F5" w:rsidP="00771085">
            <w:pPr>
              <w:pStyle w:val="Textoindependiente2"/>
              <w:rPr>
                <w:lang w:val="es-ES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64EE4FDD" w14:textId="77777777" w:rsidR="006F7786" w:rsidRPr="0089155C" w:rsidRDefault="006F7786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>Fecha</w:t>
            </w:r>
            <w:r w:rsidR="00771085"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-1957320016"/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71085" w:rsidRPr="00771085">
                  <w:rPr>
                    <w:rStyle w:val="Textodelmarcadordeposicin"/>
                    <w:lang w:val="es-ES"/>
                  </w:rPr>
                  <w:t>Haga clic aquí para escribir una fecha.</w:t>
                </w:r>
              </w:sdtContent>
            </w:sdt>
          </w:p>
        </w:tc>
      </w:tr>
      <w:tr w:rsidR="006F7786" w:rsidRPr="0089155C" w14:paraId="60F1A3B5" w14:textId="77777777" w:rsidTr="00EC43C6">
        <w:trPr>
          <w:trHeight w:val="288"/>
          <w:jc w:val="center"/>
        </w:trPr>
        <w:tc>
          <w:tcPr>
            <w:tcW w:w="10624" w:type="dxa"/>
            <w:gridSpan w:val="8"/>
            <w:shd w:val="clear" w:color="auto" w:fill="000000"/>
            <w:vAlign w:val="center"/>
          </w:tcPr>
          <w:p w14:paraId="706800BF" w14:textId="77777777" w:rsidR="006F7786" w:rsidRPr="0089155C" w:rsidRDefault="001D1291" w:rsidP="00713E95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 xml:space="preserve">Visto bueno </w:t>
            </w:r>
            <w:r w:rsidR="006F7786" w:rsidRPr="0089155C">
              <w:rPr>
                <w:lang w:val="es-ES"/>
              </w:rPr>
              <w:t xml:space="preserve">del </w:t>
            </w:r>
            <w:r w:rsidR="00713E95">
              <w:rPr>
                <w:lang w:val="es-ES"/>
              </w:rPr>
              <w:t>director</w:t>
            </w:r>
          </w:p>
        </w:tc>
      </w:tr>
      <w:tr w:rsidR="006F7786" w:rsidRPr="00D36E65" w14:paraId="0C2CD52A" w14:textId="77777777" w:rsidTr="00EC43C6">
        <w:trPr>
          <w:trHeight w:val="1152"/>
          <w:jc w:val="center"/>
        </w:trPr>
        <w:tc>
          <w:tcPr>
            <w:tcW w:w="10624" w:type="dxa"/>
            <w:gridSpan w:val="8"/>
            <w:shd w:val="clear" w:color="auto" w:fill="auto"/>
            <w:vAlign w:val="bottom"/>
          </w:tcPr>
          <w:p w14:paraId="31224E91" w14:textId="77777777" w:rsidR="009672F5" w:rsidRPr="009672F5" w:rsidRDefault="009672F5" w:rsidP="00713E95">
            <w:pPr>
              <w:rPr>
                <w:sz w:val="19"/>
                <w:szCs w:val="19"/>
                <w:lang w:val="es-ES"/>
              </w:rPr>
            </w:pPr>
            <w:r>
              <w:rPr>
                <w:sz w:val="19"/>
                <w:szCs w:val="19"/>
                <w:lang w:val="es-ES"/>
              </w:rPr>
              <w:t xml:space="preserve">Nombre del </w:t>
            </w:r>
            <w:r w:rsidR="00713E95">
              <w:rPr>
                <w:sz w:val="19"/>
                <w:szCs w:val="19"/>
                <w:lang w:val="es-ES"/>
              </w:rPr>
              <w:t>director</w:t>
            </w:r>
            <w:r>
              <w:rPr>
                <w:sz w:val="19"/>
                <w:szCs w:val="19"/>
                <w:lang w:val="es-ES"/>
              </w:rPr>
              <w:t xml:space="preserve">: </w:t>
            </w:r>
            <w:sdt>
              <w:sdtPr>
                <w:rPr>
                  <w:sz w:val="19"/>
                  <w:szCs w:val="19"/>
                  <w:lang w:val="es-ES"/>
                </w:rPr>
                <w:id w:val="2031523871"/>
                <w:showingPlcHdr/>
                <w:text/>
              </w:sdtPr>
              <w:sdtEndPr/>
              <w:sdtContent>
                <w:r w:rsidRPr="009672F5">
                  <w:rPr>
                    <w:rStyle w:val="Textodelmarcadordeposicin"/>
                    <w:sz w:val="19"/>
                    <w:szCs w:val="19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6F7786" w:rsidRPr="006C31FF" w14:paraId="791BA663" w14:textId="77777777" w:rsidTr="00EC43C6">
        <w:trPr>
          <w:trHeight w:val="144"/>
          <w:jc w:val="center"/>
        </w:trPr>
        <w:tc>
          <w:tcPr>
            <w:tcW w:w="82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2EFA607C" w14:textId="4B275D58" w:rsidR="006F7786" w:rsidRPr="0089155C" w:rsidRDefault="006F7786" w:rsidP="009672F5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 w:rsidR="00FB556F">
              <w:rPr>
                <w:lang w:val="es-ES"/>
              </w:rPr>
              <w:t>directo</w:t>
            </w:r>
            <w:r w:rsidR="009672F5">
              <w:rPr>
                <w:lang w:val="es-ES"/>
              </w:rPr>
              <w:t>r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56543FAD" w14:textId="77777777" w:rsidR="006F7786" w:rsidRPr="0089155C" w:rsidRDefault="006F7786">
            <w:pPr>
              <w:pStyle w:val="Textoindependiente2"/>
              <w:rPr>
                <w:lang w:val="es-ES"/>
              </w:rPr>
            </w:pPr>
          </w:p>
        </w:tc>
      </w:tr>
    </w:tbl>
    <w:p w14:paraId="34CB1C4D" w14:textId="77777777" w:rsidR="00713E95" w:rsidRDefault="00713E95" w:rsidP="00E225EF">
      <w:pPr>
        <w:ind w:hanging="1134"/>
        <w:rPr>
          <w:sz w:val="19"/>
          <w:szCs w:val="19"/>
          <w:lang w:val="es-ES"/>
        </w:rPr>
      </w:pPr>
    </w:p>
    <w:p w14:paraId="6F098505" w14:textId="77777777" w:rsidR="00713E95" w:rsidRDefault="00713E95" w:rsidP="00E225EF">
      <w:pPr>
        <w:ind w:hanging="1134"/>
        <w:rPr>
          <w:sz w:val="19"/>
          <w:szCs w:val="19"/>
          <w:lang w:val="es-ES"/>
        </w:rPr>
      </w:pPr>
    </w:p>
    <w:tbl>
      <w:tblPr>
        <w:tblStyle w:val="Tablanormal1"/>
        <w:tblW w:w="10624" w:type="dxa"/>
        <w:jc w:val="center"/>
        <w:tblInd w:w="0" w:type="dxa"/>
        <w:tblLook w:val="0000" w:firstRow="0" w:lastRow="0" w:firstColumn="0" w:lastColumn="0" w:noHBand="0" w:noVBand="0"/>
      </w:tblPr>
      <w:tblGrid>
        <w:gridCol w:w="8201"/>
        <w:gridCol w:w="2423"/>
      </w:tblGrid>
      <w:tr w:rsidR="00713E95" w:rsidRPr="0089155C" w14:paraId="68177714" w14:textId="77777777" w:rsidTr="00114167">
        <w:trPr>
          <w:trHeight w:val="288"/>
          <w:jc w:val="center"/>
        </w:trPr>
        <w:tc>
          <w:tcPr>
            <w:tcW w:w="10624" w:type="dxa"/>
            <w:gridSpan w:val="2"/>
            <w:shd w:val="clear" w:color="auto" w:fill="000000"/>
            <w:vAlign w:val="center"/>
          </w:tcPr>
          <w:p w14:paraId="5B4102DB" w14:textId="77777777" w:rsidR="00713E95" w:rsidRPr="0089155C" w:rsidRDefault="00713E95" w:rsidP="00114167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 xml:space="preserve">Visto bueno </w:t>
            </w:r>
            <w:r w:rsidRPr="0089155C">
              <w:rPr>
                <w:lang w:val="es-ES"/>
              </w:rPr>
              <w:t xml:space="preserve">del </w:t>
            </w:r>
            <w:r>
              <w:rPr>
                <w:lang w:val="es-ES"/>
              </w:rPr>
              <w:t>codirector</w:t>
            </w:r>
          </w:p>
        </w:tc>
      </w:tr>
      <w:tr w:rsidR="00713E95" w:rsidRPr="00D36E65" w14:paraId="24131629" w14:textId="77777777" w:rsidTr="00114167">
        <w:trPr>
          <w:trHeight w:val="1152"/>
          <w:jc w:val="center"/>
        </w:trPr>
        <w:tc>
          <w:tcPr>
            <w:tcW w:w="10624" w:type="dxa"/>
            <w:gridSpan w:val="2"/>
            <w:shd w:val="clear" w:color="auto" w:fill="auto"/>
            <w:vAlign w:val="bottom"/>
          </w:tcPr>
          <w:p w14:paraId="67402D34" w14:textId="77777777" w:rsidR="00713E95" w:rsidRPr="009672F5" w:rsidRDefault="00713E95" w:rsidP="00114167">
            <w:pPr>
              <w:rPr>
                <w:sz w:val="19"/>
                <w:szCs w:val="19"/>
                <w:lang w:val="es-ES"/>
              </w:rPr>
            </w:pPr>
            <w:r>
              <w:rPr>
                <w:sz w:val="19"/>
                <w:szCs w:val="19"/>
                <w:lang w:val="es-ES"/>
              </w:rPr>
              <w:t xml:space="preserve">Nombre del codirector: </w:t>
            </w:r>
            <w:sdt>
              <w:sdtPr>
                <w:rPr>
                  <w:sz w:val="19"/>
                  <w:szCs w:val="19"/>
                  <w:lang w:val="es-ES"/>
                </w:rPr>
                <w:id w:val="579874439"/>
                <w:showingPlcHdr/>
                <w:text/>
              </w:sdtPr>
              <w:sdtEndPr/>
              <w:sdtContent>
                <w:r w:rsidRPr="009672F5">
                  <w:rPr>
                    <w:rStyle w:val="Textodelmarcadordeposicin"/>
                    <w:sz w:val="19"/>
                    <w:szCs w:val="19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713E95" w:rsidRPr="006C31FF" w14:paraId="79156A5A" w14:textId="77777777" w:rsidTr="00114167">
        <w:trPr>
          <w:trHeight w:val="144"/>
          <w:jc w:val="center"/>
        </w:trPr>
        <w:tc>
          <w:tcPr>
            <w:tcW w:w="8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0B45D673" w14:textId="319C5144" w:rsidR="00713E95" w:rsidRPr="0089155C" w:rsidRDefault="00713E95" w:rsidP="00114167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 w:rsidR="00FB556F" w:rsidRPr="00FB556F">
              <w:rPr>
                <w:lang w:val="es-ES"/>
              </w:rPr>
              <w:t>codirector: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1140AC0F" w14:textId="77777777" w:rsidR="00713E95" w:rsidRPr="0089155C" w:rsidRDefault="00713E95" w:rsidP="00114167">
            <w:pPr>
              <w:pStyle w:val="Textoindependiente2"/>
              <w:rPr>
                <w:lang w:val="es-ES"/>
              </w:rPr>
            </w:pPr>
          </w:p>
        </w:tc>
      </w:tr>
    </w:tbl>
    <w:p w14:paraId="459DF3A9" w14:textId="77777777" w:rsidR="00713E95" w:rsidRDefault="00713E95" w:rsidP="00713E95">
      <w:pPr>
        <w:ind w:hanging="1134"/>
        <w:rPr>
          <w:sz w:val="19"/>
          <w:szCs w:val="19"/>
          <w:lang w:val="es-ES"/>
        </w:rPr>
      </w:pPr>
    </w:p>
    <w:p w14:paraId="579962B3" w14:textId="77777777" w:rsidR="00713E95" w:rsidRDefault="00713E95" w:rsidP="00E225EF">
      <w:pPr>
        <w:ind w:hanging="1134"/>
        <w:rPr>
          <w:sz w:val="19"/>
          <w:szCs w:val="19"/>
          <w:lang w:val="es-ES"/>
        </w:rPr>
      </w:pPr>
    </w:p>
    <w:p w14:paraId="326C51BB" w14:textId="77777777" w:rsidR="00713E95" w:rsidRDefault="00713E95" w:rsidP="00E225EF">
      <w:pPr>
        <w:ind w:hanging="1134"/>
        <w:rPr>
          <w:sz w:val="19"/>
          <w:szCs w:val="19"/>
          <w:lang w:val="es-ES"/>
        </w:rPr>
      </w:pPr>
    </w:p>
    <w:p w14:paraId="00885192" w14:textId="77777777" w:rsidR="00713E95" w:rsidRDefault="00713E95" w:rsidP="00E225EF">
      <w:pPr>
        <w:ind w:hanging="1134"/>
        <w:rPr>
          <w:sz w:val="19"/>
          <w:szCs w:val="19"/>
          <w:lang w:val="es-ES"/>
        </w:rPr>
      </w:pPr>
    </w:p>
    <w:p w14:paraId="08AE1154" w14:textId="77777777" w:rsidR="00713E95" w:rsidRDefault="00713E95" w:rsidP="00E225EF">
      <w:pPr>
        <w:ind w:hanging="1134"/>
        <w:rPr>
          <w:sz w:val="19"/>
          <w:szCs w:val="19"/>
          <w:lang w:val="es-ES"/>
        </w:rPr>
      </w:pPr>
    </w:p>
    <w:p w14:paraId="18DB7B57" w14:textId="77777777" w:rsidR="00713E95" w:rsidRDefault="00713E95" w:rsidP="00E225EF">
      <w:pPr>
        <w:ind w:hanging="1134"/>
        <w:rPr>
          <w:sz w:val="19"/>
          <w:szCs w:val="19"/>
          <w:lang w:val="es-ES"/>
        </w:rPr>
      </w:pPr>
    </w:p>
    <w:p w14:paraId="371783F2" w14:textId="77777777" w:rsidR="00E225EF" w:rsidRDefault="00E225EF" w:rsidP="00E225EF">
      <w:pPr>
        <w:ind w:hanging="1134"/>
        <w:rPr>
          <w:sz w:val="19"/>
          <w:szCs w:val="19"/>
          <w:lang w:val="es-ES"/>
        </w:rPr>
      </w:pPr>
      <w:r w:rsidRPr="00E225EF">
        <w:rPr>
          <w:sz w:val="19"/>
          <w:szCs w:val="19"/>
          <w:lang w:val="es-ES"/>
        </w:rPr>
        <w:t>Anexos</w:t>
      </w:r>
      <w:r w:rsidR="00731C68">
        <w:rPr>
          <w:sz w:val="19"/>
          <w:szCs w:val="19"/>
          <w:lang w:val="es-ES"/>
        </w:rPr>
        <w:t xml:space="preserve"> (enviarlos al correo </w:t>
      </w:r>
      <w:hyperlink r:id="rId7" w:history="1">
        <w:r w:rsidR="00713E95" w:rsidRPr="006073CD">
          <w:rPr>
            <w:rStyle w:val="Hipervnculo"/>
            <w:sz w:val="19"/>
            <w:szCs w:val="19"/>
            <w:lang w:val="es-ES"/>
          </w:rPr>
          <w:t>mie@utp.edu.co</w:t>
        </w:r>
      </w:hyperlink>
      <w:r w:rsidR="00731C68">
        <w:rPr>
          <w:sz w:val="19"/>
          <w:szCs w:val="19"/>
          <w:lang w:val="es-ES"/>
        </w:rPr>
        <w:t xml:space="preserve"> )</w:t>
      </w:r>
      <w:r w:rsidRPr="00E225EF">
        <w:rPr>
          <w:sz w:val="19"/>
          <w:szCs w:val="19"/>
          <w:lang w:val="es-ES"/>
        </w:rPr>
        <w:t>:</w:t>
      </w:r>
    </w:p>
    <w:p w14:paraId="1C2DBA1D" w14:textId="77777777" w:rsidR="00D237FB" w:rsidRPr="003D1DB9" w:rsidRDefault="00D237FB" w:rsidP="00E225EF">
      <w:pPr>
        <w:ind w:hanging="1134"/>
        <w:rPr>
          <w:sz w:val="19"/>
          <w:szCs w:val="19"/>
          <w:lang w:val="es-ES"/>
        </w:rPr>
      </w:pPr>
    </w:p>
    <w:p w14:paraId="2149A894" w14:textId="77777777" w:rsidR="00E225EF" w:rsidRDefault="00D237FB" w:rsidP="00006358">
      <w:pPr>
        <w:pStyle w:val="Prrafodelista"/>
        <w:numPr>
          <w:ilvl w:val="0"/>
          <w:numId w:val="1"/>
        </w:numPr>
        <w:ind w:left="-851" w:hanging="283"/>
        <w:rPr>
          <w:lang w:val="es-ES"/>
        </w:rPr>
      </w:pPr>
      <w:r>
        <w:rPr>
          <w:sz w:val="19"/>
          <w:szCs w:val="19"/>
          <w:lang w:val="es-ES"/>
        </w:rPr>
        <w:t>Documento de</w:t>
      </w:r>
      <w:r w:rsidR="00327A62">
        <w:rPr>
          <w:sz w:val="19"/>
          <w:szCs w:val="19"/>
          <w:lang w:val="es-ES"/>
        </w:rPr>
        <w:t xml:space="preserve"> t</w:t>
      </w:r>
      <w:r w:rsidR="00713E95">
        <w:rPr>
          <w:sz w:val="19"/>
          <w:szCs w:val="19"/>
          <w:lang w:val="es-ES"/>
        </w:rPr>
        <w:t>rabajo de grado</w:t>
      </w:r>
      <w:r w:rsidR="00327A62">
        <w:rPr>
          <w:sz w:val="19"/>
          <w:szCs w:val="19"/>
          <w:lang w:val="es-ES"/>
        </w:rPr>
        <w:t xml:space="preserve"> </w:t>
      </w:r>
      <w:r w:rsidR="00B16440">
        <w:rPr>
          <w:lang w:val="es-ES"/>
        </w:rPr>
        <w:t xml:space="preserve"> </w:t>
      </w:r>
      <w:sdt>
        <w:sdtPr>
          <w:rPr>
            <w:lang w:val="es-ES"/>
          </w:rPr>
          <w:id w:val="83479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B80">
            <w:rPr>
              <w:rFonts w:ascii="MS Gothic" w:eastAsia="MS Gothic" w:hAnsi="MS Gothic" w:hint="eastAsia"/>
              <w:lang w:val="es-ES"/>
            </w:rPr>
            <w:t>☐</w:t>
          </w:r>
        </w:sdtContent>
      </w:sdt>
    </w:p>
    <w:p w14:paraId="21D4F887" w14:textId="77777777" w:rsidR="00D237FB" w:rsidRDefault="00D237FB" w:rsidP="00D237FB">
      <w:pPr>
        <w:pStyle w:val="Prrafodelista"/>
        <w:numPr>
          <w:ilvl w:val="0"/>
          <w:numId w:val="1"/>
        </w:numPr>
        <w:ind w:left="-851" w:hanging="283"/>
        <w:rPr>
          <w:lang w:val="es-ES"/>
        </w:rPr>
      </w:pPr>
      <w:r>
        <w:rPr>
          <w:sz w:val="19"/>
          <w:szCs w:val="19"/>
          <w:lang w:val="es-ES"/>
        </w:rPr>
        <w:t xml:space="preserve">Artículos </w:t>
      </w:r>
      <w:r>
        <w:rPr>
          <w:lang w:val="es-ES"/>
        </w:rPr>
        <w:t xml:space="preserve"> </w:t>
      </w:r>
      <w:sdt>
        <w:sdtPr>
          <w:rPr>
            <w:lang w:val="es-ES"/>
          </w:rPr>
          <w:id w:val="-1251651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</w:p>
    <w:p w14:paraId="024F26D1" w14:textId="77777777" w:rsidR="00DC20BC" w:rsidRDefault="003F041A" w:rsidP="00DC20BC">
      <w:pPr>
        <w:pStyle w:val="Prrafodelista"/>
        <w:numPr>
          <w:ilvl w:val="0"/>
          <w:numId w:val="1"/>
        </w:numPr>
        <w:ind w:left="-851" w:hanging="283"/>
        <w:rPr>
          <w:lang w:val="es-ES"/>
        </w:rPr>
      </w:pPr>
      <w:r>
        <w:rPr>
          <w:sz w:val="19"/>
          <w:szCs w:val="19"/>
          <w:lang w:val="es-ES"/>
        </w:rPr>
        <w:t>O</w:t>
      </w:r>
      <w:r w:rsidR="00DC20BC">
        <w:rPr>
          <w:sz w:val="19"/>
          <w:szCs w:val="19"/>
          <w:lang w:val="es-ES"/>
        </w:rPr>
        <w:t>tros resultados derivados de su trabajo de investigación</w:t>
      </w:r>
      <w:r w:rsidR="00DC20BC">
        <w:rPr>
          <w:lang w:val="es-ES"/>
        </w:rPr>
        <w:t xml:space="preserve"> </w:t>
      </w:r>
      <w:sdt>
        <w:sdtPr>
          <w:rPr>
            <w:lang w:val="es-ES"/>
          </w:rPr>
          <w:id w:val="83194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0BC">
            <w:rPr>
              <w:rFonts w:ascii="MS Gothic" w:eastAsia="MS Gothic" w:hAnsi="MS Gothic" w:hint="eastAsia"/>
              <w:lang w:val="es-ES"/>
            </w:rPr>
            <w:t>☐</w:t>
          </w:r>
        </w:sdtContent>
      </w:sdt>
    </w:p>
    <w:p w14:paraId="3190D640" w14:textId="77777777" w:rsidR="00D237FB" w:rsidRDefault="00D237FB" w:rsidP="00DC20BC">
      <w:pPr>
        <w:pStyle w:val="Prrafodelista"/>
        <w:ind w:left="-851"/>
        <w:rPr>
          <w:lang w:val="es-ES"/>
        </w:rPr>
      </w:pPr>
    </w:p>
    <w:sectPr w:rsidR="00D237FB" w:rsidSect="00631150">
      <w:headerReference w:type="default" r:id="rId8"/>
      <w:footerReference w:type="default" r:id="rId9"/>
      <w:pgSz w:w="11907" w:h="16839"/>
      <w:pgMar w:top="1134" w:right="1418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4BA84" w14:textId="77777777" w:rsidR="00E84407" w:rsidRDefault="00E84407" w:rsidP="00475855">
      <w:r>
        <w:separator/>
      </w:r>
    </w:p>
  </w:endnote>
  <w:endnote w:type="continuationSeparator" w:id="0">
    <w:p w14:paraId="601B6532" w14:textId="77777777" w:rsidR="00E84407" w:rsidRDefault="00E84407" w:rsidP="0047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DFBF" w14:textId="77777777" w:rsidR="003A3C6A" w:rsidRDefault="003A3C6A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007789" w:rsidRPr="00007789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70629F70" w14:textId="77777777" w:rsidR="003A3C6A" w:rsidRDefault="003A3C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D0838" w14:textId="77777777" w:rsidR="00E84407" w:rsidRDefault="00E84407" w:rsidP="00475855">
      <w:r>
        <w:separator/>
      </w:r>
    </w:p>
  </w:footnote>
  <w:footnote w:type="continuationSeparator" w:id="0">
    <w:p w14:paraId="195322E0" w14:textId="77777777" w:rsidR="00E84407" w:rsidRDefault="00E84407" w:rsidP="0047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3E1E" w14:textId="77777777" w:rsidR="00826A9F" w:rsidRPr="003167E0" w:rsidRDefault="00AF02CA" w:rsidP="00826A9F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b/>
        <w:lang w:val="es-ES"/>
      </w:rPr>
    </w:pPr>
    <w:r>
      <w:rPr>
        <w:rFonts w:ascii="Times New Roman" w:hAnsi="Times New Roman" w:cs="Times New Roman"/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3103809" wp14:editId="4042777A">
              <wp:simplePos x="0" y="0"/>
              <wp:positionH relativeFrom="column">
                <wp:posOffset>5133975</wp:posOffset>
              </wp:positionH>
              <wp:positionV relativeFrom="paragraph">
                <wp:posOffset>-430530</wp:posOffset>
              </wp:positionV>
              <wp:extent cx="1533525" cy="333375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4840D9" w14:textId="77777777" w:rsidR="00AF02CA" w:rsidRDefault="00AF02CA" w:rsidP="00AF02CA">
                          <w:pPr>
                            <w:jc w:val="right"/>
                            <w:rPr>
                              <w:sz w:val="20"/>
                              <w:szCs w:val="20"/>
                              <w:lang w:val="es-CO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s-CO"/>
                            </w:rPr>
                            <w:t>Versión 1.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03809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7" type="#_x0000_t202" style="position:absolute;margin-left:404.25pt;margin-top:-33.9pt;width:120.75pt;height:26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" filled="f" stroked="f">
              <v:textbox>
                <w:txbxContent>
                  <w:p w14:paraId="604840D9" w14:textId="77777777" w:rsidR="00AF02CA" w:rsidRDefault="00AF02CA" w:rsidP="00AF02CA">
                    <w:pPr>
                      <w:jc w:val="right"/>
                      <w:rPr>
                        <w:sz w:val="20"/>
                        <w:szCs w:val="20"/>
                        <w:lang w:val="es-CO"/>
                      </w:rPr>
                    </w:pPr>
                    <w:r>
                      <w:rPr>
                        <w:sz w:val="20"/>
                        <w:szCs w:val="20"/>
                        <w:lang w:val="es-CO"/>
                      </w:rPr>
                      <w:t>Versión 1.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26A9F" w:rsidRPr="003167E0">
      <w:rPr>
        <w:b/>
        <w:lang w:val="es-ES"/>
      </w:rPr>
      <w:t>Universidad Tecnológica de Pereira</w:t>
    </w:r>
  </w:p>
  <w:p w14:paraId="30A1CC02" w14:textId="77777777" w:rsidR="00826A9F" w:rsidRPr="003167E0" w:rsidRDefault="00AA3E4F" w:rsidP="00826A9F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b/>
        <w:lang w:val="es-ES"/>
      </w:rPr>
    </w:pPr>
    <w:r>
      <w:rPr>
        <w:b/>
        <w:lang w:val="es-ES"/>
      </w:rPr>
      <w:t>Maestría en Ingeniería Eléctrica</w:t>
    </w:r>
  </w:p>
  <w:p w14:paraId="4A1C2AAA" w14:textId="77777777" w:rsidR="00826A9F" w:rsidRPr="001B4C58" w:rsidRDefault="00826A9F" w:rsidP="00826A9F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EE64BA" wp14:editId="649B1281">
              <wp:simplePos x="0" y="0"/>
              <wp:positionH relativeFrom="column">
                <wp:posOffset>-1369695</wp:posOffset>
              </wp:positionH>
              <wp:positionV relativeFrom="paragraph">
                <wp:posOffset>68580</wp:posOffset>
              </wp:positionV>
              <wp:extent cx="4295775" cy="76200"/>
              <wp:effectExtent l="0" t="0" r="0" b="19050"/>
              <wp:wrapNone/>
              <wp:docPr id="1" name="1 Igual qu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5775" cy="76200"/>
                      </a:xfrm>
                      <a:prstGeom prst="mathEqual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7B1F020" id="1 Igual que" o:spid="_x0000_s1026" style="position:absolute;margin-left:-107.85pt;margin-top:5.4pt;width:338.25pt;height:6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957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" path="m569405,15697r3156965,l3726370,33619r-3156965,l569405,15697xm569405,42581r3156965,l3726370,60503r-3156965,l569405,42581xe" fillcolor="#4f81bd [3204]" strokecolor="#243f60 [1604]" strokeweight="2pt">
              <v:path arrowok="t" o:connecttype="custom" o:connectlocs="569405,15697;3726370,15697;3726370,33619;569405,33619;569405,15697;569405,42581;3726370,42581;3726370,60503;569405,60503;569405,42581" o:connectangles="0,0,0,0,0,0,0,0,0,0"/>
            </v:shape>
          </w:pict>
        </mc:Fallback>
      </mc:AlternateContent>
    </w:r>
  </w:p>
  <w:p w14:paraId="359D8F9B" w14:textId="77777777" w:rsidR="00F3453D" w:rsidRPr="00826A9F" w:rsidRDefault="00F3453D" w:rsidP="00826A9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3E8"/>
    <w:multiLevelType w:val="hybridMultilevel"/>
    <w:tmpl w:val="E5489D6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97B1A11"/>
    <w:multiLevelType w:val="hybridMultilevel"/>
    <w:tmpl w:val="8EB2E3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855"/>
    <w:rsid w:val="00006358"/>
    <w:rsid w:val="00007789"/>
    <w:rsid w:val="00035C91"/>
    <w:rsid w:val="00071EFC"/>
    <w:rsid w:val="00101B5E"/>
    <w:rsid w:val="0012452C"/>
    <w:rsid w:val="00185751"/>
    <w:rsid w:val="0019249A"/>
    <w:rsid w:val="001D1291"/>
    <w:rsid w:val="001E23F3"/>
    <w:rsid w:val="002025AF"/>
    <w:rsid w:val="0022751D"/>
    <w:rsid w:val="00242F2F"/>
    <w:rsid w:val="00257F5F"/>
    <w:rsid w:val="00262EB8"/>
    <w:rsid w:val="00264A09"/>
    <w:rsid w:val="0026794C"/>
    <w:rsid w:val="00274F8D"/>
    <w:rsid w:val="00280CDE"/>
    <w:rsid w:val="002B3D22"/>
    <w:rsid w:val="002B56E8"/>
    <w:rsid w:val="002B6D88"/>
    <w:rsid w:val="002C2480"/>
    <w:rsid w:val="002C35C9"/>
    <w:rsid w:val="002C3673"/>
    <w:rsid w:val="002C426A"/>
    <w:rsid w:val="002E2264"/>
    <w:rsid w:val="00310DC7"/>
    <w:rsid w:val="00327A62"/>
    <w:rsid w:val="00355000"/>
    <w:rsid w:val="00364489"/>
    <w:rsid w:val="00373495"/>
    <w:rsid w:val="00377365"/>
    <w:rsid w:val="00377AFD"/>
    <w:rsid w:val="003A3C6A"/>
    <w:rsid w:val="003B6245"/>
    <w:rsid w:val="003D1DB9"/>
    <w:rsid w:val="003D1F8C"/>
    <w:rsid w:val="003F041A"/>
    <w:rsid w:val="003F0811"/>
    <w:rsid w:val="00423E5F"/>
    <w:rsid w:val="0047204E"/>
    <w:rsid w:val="00475855"/>
    <w:rsid w:val="004E75D9"/>
    <w:rsid w:val="00515F71"/>
    <w:rsid w:val="00550726"/>
    <w:rsid w:val="0056412B"/>
    <w:rsid w:val="005D5030"/>
    <w:rsid w:val="005F7E89"/>
    <w:rsid w:val="00614324"/>
    <w:rsid w:val="00615872"/>
    <w:rsid w:val="00623BC5"/>
    <w:rsid w:val="00631150"/>
    <w:rsid w:val="00664A56"/>
    <w:rsid w:val="00697AD5"/>
    <w:rsid w:val="006C31FF"/>
    <w:rsid w:val="006C584C"/>
    <w:rsid w:val="006D43E0"/>
    <w:rsid w:val="006D786A"/>
    <w:rsid w:val="006F7786"/>
    <w:rsid w:val="007134EB"/>
    <w:rsid w:val="00713E95"/>
    <w:rsid w:val="00731C68"/>
    <w:rsid w:val="00745977"/>
    <w:rsid w:val="00771085"/>
    <w:rsid w:val="00792FA3"/>
    <w:rsid w:val="0079638F"/>
    <w:rsid w:val="007E7E68"/>
    <w:rsid w:val="00826A9F"/>
    <w:rsid w:val="00830D43"/>
    <w:rsid w:val="00843262"/>
    <w:rsid w:val="0089155C"/>
    <w:rsid w:val="0089515C"/>
    <w:rsid w:val="008A3E31"/>
    <w:rsid w:val="008E0CD2"/>
    <w:rsid w:val="008E4B80"/>
    <w:rsid w:val="008F239E"/>
    <w:rsid w:val="008F684F"/>
    <w:rsid w:val="00901888"/>
    <w:rsid w:val="00910A54"/>
    <w:rsid w:val="009672F5"/>
    <w:rsid w:val="00977D28"/>
    <w:rsid w:val="009813F9"/>
    <w:rsid w:val="009B2BB4"/>
    <w:rsid w:val="009B441B"/>
    <w:rsid w:val="00A028D1"/>
    <w:rsid w:val="00A676C3"/>
    <w:rsid w:val="00A74C1A"/>
    <w:rsid w:val="00A870B4"/>
    <w:rsid w:val="00A91C20"/>
    <w:rsid w:val="00A93B82"/>
    <w:rsid w:val="00AA3E4F"/>
    <w:rsid w:val="00AC43BB"/>
    <w:rsid w:val="00AF02CA"/>
    <w:rsid w:val="00B063DB"/>
    <w:rsid w:val="00B16440"/>
    <w:rsid w:val="00B1795F"/>
    <w:rsid w:val="00B40C3B"/>
    <w:rsid w:val="00B601A9"/>
    <w:rsid w:val="00B66F33"/>
    <w:rsid w:val="00B72691"/>
    <w:rsid w:val="00B72C7A"/>
    <w:rsid w:val="00B819CB"/>
    <w:rsid w:val="00B86B8B"/>
    <w:rsid w:val="00BA38C1"/>
    <w:rsid w:val="00BD0B63"/>
    <w:rsid w:val="00BF190D"/>
    <w:rsid w:val="00C26973"/>
    <w:rsid w:val="00C53747"/>
    <w:rsid w:val="00C57A5A"/>
    <w:rsid w:val="00C60741"/>
    <w:rsid w:val="00C607E6"/>
    <w:rsid w:val="00C86EFA"/>
    <w:rsid w:val="00C97DAC"/>
    <w:rsid w:val="00D03623"/>
    <w:rsid w:val="00D11E5F"/>
    <w:rsid w:val="00D1699B"/>
    <w:rsid w:val="00D237FB"/>
    <w:rsid w:val="00D36E65"/>
    <w:rsid w:val="00D46296"/>
    <w:rsid w:val="00D75A2B"/>
    <w:rsid w:val="00DA75BF"/>
    <w:rsid w:val="00DC20BC"/>
    <w:rsid w:val="00DC5E67"/>
    <w:rsid w:val="00E12B69"/>
    <w:rsid w:val="00E16C45"/>
    <w:rsid w:val="00E225EF"/>
    <w:rsid w:val="00E30789"/>
    <w:rsid w:val="00E43E34"/>
    <w:rsid w:val="00E60652"/>
    <w:rsid w:val="00E84407"/>
    <w:rsid w:val="00E958C1"/>
    <w:rsid w:val="00EB4A1B"/>
    <w:rsid w:val="00EC43C6"/>
    <w:rsid w:val="00ED2290"/>
    <w:rsid w:val="00F3453D"/>
    <w:rsid w:val="00F35662"/>
    <w:rsid w:val="00F53DF6"/>
    <w:rsid w:val="00F97DBA"/>
    <w:rsid w:val="00FA0911"/>
    <w:rsid w:val="00FB556F"/>
    <w:rsid w:val="00FD47CD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6F8945"/>
  <w15:docId w15:val="{09D28F0E-2A04-48C5-86B5-5A61C1ED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link w:val="Ttulo2Car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link w:val="Textoindependiente"/>
  </w:style>
  <w:style w:type="paragraph" w:styleId="Textoindependiente">
    <w:name w:val="Body Text"/>
    <w:basedOn w:val="Normal"/>
    <w:link w:val="TextoindependienteCar"/>
    <w:rPr>
      <w:sz w:val="19"/>
      <w:szCs w:val="19"/>
    </w:rPr>
  </w:style>
  <w:style w:type="paragraph" w:styleId="Textoindependiente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oindependiente3">
    <w:name w:val="Body Text 3"/>
    <w:basedOn w:val="Normal"/>
    <w:pPr>
      <w:jc w:val="center"/>
    </w:pPr>
    <w:rPr>
      <w:sz w:val="16"/>
      <w:szCs w:val="16"/>
    </w:rPr>
  </w:style>
  <w:style w:type="paragraph" w:customStyle="1" w:styleId="Casilladeverificacin">
    <w:name w:val="Casilla de verificación"/>
    <w:basedOn w:val="Normal"/>
    <w:next w:val="Normal"/>
    <w:pPr>
      <w:jc w:val="center"/>
    </w:pPr>
    <w:rPr>
      <w:sz w:val="19"/>
      <w:szCs w:val="19"/>
      <w:lang w:bidi="en-US"/>
    </w:rPr>
  </w:style>
  <w:style w:type="character" w:customStyle="1" w:styleId="FieldTextChar">
    <w:name w:val="Field Text Char"/>
    <w:link w:val="Textodecampo"/>
    <w:semiHidden/>
  </w:style>
  <w:style w:type="paragraph" w:customStyle="1" w:styleId="Textodecampo">
    <w:name w:val="Texto de campo"/>
    <w:basedOn w:val="Textoindependiente"/>
    <w:next w:val="Normal"/>
    <w:link w:val="FieldTextChar"/>
    <w:rPr>
      <w:b/>
      <w:lang w:bidi="en-US"/>
    </w:rPr>
  </w:style>
  <w:style w:type="paragraph" w:customStyle="1" w:styleId="Textoprincipal4">
    <w:name w:val="Texto principal 4"/>
    <w:basedOn w:val="Normal"/>
    <w:next w:val="Normal"/>
    <w:pPr>
      <w:spacing w:after="120"/>
    </w:pPr>
    <w:rPr>
      <w:i/>
      <w:sz w:val="20"/>
      <w:szCs w:val="20"/>
      <w:lang w:bidi="en-US"/>
    </w:rPr>
  </w:style>
  <w:style w:type="character" w:customStyle="1" w:styleId="Carcterdetextoprincipal">
    <w:name w:val="Carácter de texto principal"/>
    <w:basedOn w:val="Fuentedeprrafopredeter"/>
    <w:rPr>
      <w:rFonts w:ascii="Arial" w:hAnsi="Arial" w:cs="Arial" w:hint="default"/>
      <w:sz w:val="19"/>
      <w:szCs w:val="19"/>
      <w:lang w:val="en-US" w:eastAsia="en-US" w:bidi="en-US"/>
    </w:rPr>
  </w:style>
  <w:style w:type="paragraph" w:customStyle="1" w:styleId="FieldText">
    <w:name w:val="Field Text"/>
    <w:link w:val="Carcterdeltextodecampo"/>
    <w:semiHidden/>
  </w:style>
  <w:style w:type="character" w:customStyle="1" w:styleId="Carcterdeltextodecampo">
    <w:name w:val="Carácter del texto de campo"/>
    <w:basedOn w:val="Carcterdetextoprincipal"/>
    <w:link w:val="FieldText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4758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5855"/>
    <w:rPr>
      <w:rFonts w:ascii="Arial" w:hAnsi="Arial" w:cs="Arial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4758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855"/>
    <w:rPr>
      <w:rFonts w:ascii="Arial" w:hAnsi="Arial" w:cs="Arial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F356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5662"/>
    <w:rPr>
      <w:rFonts w:ascii="Tahoma" w:hAnsi="Tahoma" w:cs="Tahoma"/>
      <w:sz w:val="16"/>
      <w:szCs w:val="16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F35662"/>
    <w:rPr>
      <w:color w:val="808080"/>
    </w:rPr>
  </w:style>
  <w:style w:type="paragraph" w:styleId="Prrafodelista">
    <w:name w:val="List Paragraph"/>
    <w:basedOn w:val="Normal"/>
    <w:uiPriority w:val="34"/>
    <w:qFormat/>
    <w:rsid w:val="00E225EF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A3C6A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826A9F"/>
    <w:rPr>
      <w:rFonts w:ascii="Arial" w:hAnsi="Arial" w:cs="Arial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e@utp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SOL\AppData\Roaming\Microsoft\Plantillas\Absence%20request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965D46AF614148A55F271BA01EB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278DF-BE2B-4A9D-9091-BF8A5CFBB907}"/>
      </w:docPartPr>
      <w:docPartBody>
        <w:p w:rsidR="00750153" w:rsidRDefault="00311DE1" w:rsidP="00311DE1">
          <w:pPr>
            <w:pStyle w:val="73965D46AF614148A55F271BA01EBBF02"/>
          </w:pPr>
          <w:r w:rsidRPr="00A34081">
            <w:rPr>
              <w:rStyle w:val="Textodelmarcadordeposicin"/>
            </w:rPr>
            <w:t>Elija un elemento.</w:t>
          </w:r>
        </w:p>
      </w:docPartBody>
    </w:docPart>
    <w:docPart>
      <w:docPartPr>
        <w:name w:val="A5DA250C93C74E44B2546CED993C0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B33C-DB14-4083-98F1-FC8AB3441E09}"/>
      </w:docPartPr>
      <w:docPartBody>
        <w:p w:rsidR="00750153" w:rsidRDefault="00311DE1" w:rsidP="00311DE1">
          <w:pPr>
            <w:pStyle w:val="A5DA250C93C74E44B2546CED993C0C072"/>
          </w:pPr>
          <w:r w:rsidRPr="006C31FF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52CB713AA1F476197AE7487D4DF7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C2E27-6AA7-4098-9B75-A06A9BE6BB20}"/>
      </w:docPartPr>
      <w:docPartBody>
        <w:p w:rsidR="00750153" w:rsidRDefault="00311DE1" w:rsidP="00311DE1">
          <w:pPr>
            <w:pStyle w:val="352CB713AA1F476197AE7487D4DF7D292"/>
          </w:pPr>
          <w:r w:rsidRPr="006C31FF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DA5F2DCCCD07423C853F74E2D74A9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4DBC5-6A25-4676-BAD4-FD4F71F4190B}"/>
      </w:docPartPr>
      <w:docPartBody>
        <w:p w:rsidR="00750153" w:rsidRDefault="00311DE1" w:rsidP="00311DE1">
          <w:pPr>
            <w:pStyle w:val="DA5F2DCCCD07423C853F74E2D74A98FE2"/>
          </w:pPr>
          <w:r w:rsidRPr="00035C91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D5A224AFA0CB419D93648538A05DA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B98CA-6F2F-4BBB-AF6E-643D6BEAED45}"/>
      </w:docPartPr>
      <w:docPartBody>
        <w:p w:rsidR="00750153" w:rsidRDefault="00311DE1" w:rsidP="00311DE1">
          <w:pPr>
            <w:pStyle w:val="D5A224AFA0CB419D93648538A05DADA22"/>
          </w:pPr>
          <w:r w:rsidRPr="00035C91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B6A6388B5E12400F9A2277C2C4DEF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EF6D8-3A50-4E4C-8BA1-72B214AD2531}"/>
      </w:docPartPr>
      <w:docPartBody>
        <w:p w:rsidR="00465B1F" w:rsidRDefault="00311DE1" w:rsidP="00311DE1">
          <w:pPr>
            <w:pStyle w:val="B6A6388B5E12400F9A2277C2C4DEFBFA2"/>
          </w:pPr>
          <w:r w:rsidRPr="006C31FF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7152847AE71489F98CF9CA20DF2A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7E07B-0DDB-4A92-8180-34BDAA735F3D}"/>
      </w:docPartPr>
      <w:docPartBody>
        <w:p w:rsidR="00465B1F" w:rsidRDefault="00311DE1" w:rsidP="00311DE1">
          <w:pPr>
            <w:pStyle w:val="A7152847AE71489F98CF9CA20DF2AAA72"/>
          </w:pPr>
          <w:r w:rsidRPr="006C31FF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88A16159A3E94A36A5C1283D075C4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6B8EE-4A89-469D-BF45-8D0B6853BE73}"/>
      </w:docPartPr>
      <w:docPartBody>
        <w:p w:rsidR="00465B1F" w:rsidRDefault="00311DE1" w:rsidP="00311DE1">
          <w:pPr>
            <w:pStyle w:val="88A16159A3E94A36A5C1283D075C470C2"/>
          </w:pPr>
          <w:r w:rsidRPr="00035C91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53110D123DEF45E7BEFDA5B764AEE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2263E-01DA-47CD-98FB-068E770828FD}"/>
      </w:docPartPr>
      <w:docPartBody>
        <w:p w:rsidR="00465B1F" w:rsidRDefault="00311DE1" w:rsidP="00311DE1">
          <w:pPr>
            <w:pStyle w:val="53110D123DEF45E7BEFDA5B764AEE4C02"/>
          </w:pPr>
          <w:r w:rsidRPr="00035C91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B1951F04F01F488AB18E631DD056E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F941-D776-4594-9F4F-15D5698D261D}"/>
      </w:docPartPr>
      <w:docPartBody>
        <w:p w:rsidR="00465B1F" w:rsidRDefault="00311DE1" w:rsidP="00311DE1">
          <w:pPr>
            <w:pStyle w:val="B1951F04F01F488AB18E631DD056E7552"/>
          </w:pPr>
          <w:r w:rsidRPr="006C31FF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7475D8285C8D4A94A43333F24A15B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6CE32-11C0-4605-9FBB-1B8E707BAC17}"/>
      </w:docPartPr>
      <w:docPartBody>
        <w:p w:rsidR="00465B1F" w:rsidRDefault="00311DE1" w:rsidP="00311DE1">
          <w:pPr>
            <w:pStyle w:val="7475D8285C8D4A94A43333F24A15BB872"/>
          </w:pPr>
          <w:r w:rsidRPr="006C31FF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F73EA57E4C94EB29188720BA4474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645C4-3AA7-4F10-820C-BF61B3AD0029}"/>
      </w:docPartPr>
      <w:docPartBody>
        <w:p w:rsidR="00465B1F" w:rsidRDefault="00311DE1" w:rsidP="00311DE1">
          <w:pPr>
            <w:pStyle w:val="1F73EA57E4C94EB29188720BA447423F2"/>
          </w:pPr>
          <w:r w:rsidRPr="00035C91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DF19E5379C13415DAF0D168274798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57D24-99D7-4381-A92B-5DB237AF6A81}"/>
      </w:docPartPr>
      <w:docPartBody>
        <w:p w:rsidR="00465B1F" w:rsidRDefault="00311DE1" w:rsidP="00311DE1">
          <w:pPr>
            <w:pStyle w:val="DF19E5379C13415DAF0D168274798D472"/>
          </w:pPr>
          <w:r w:rsidRPr="00035C91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C938236A9C8242888F9C5C51BB3FE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74DE8-41C7-4DC0-95AE-55FEC5100B67}"/>
      </w:docPartPr>
      <w:docPartBody>
        <w:p w:rsidR="00465B1F" w:rsidRDefault="00311DE1" w:rsidP="00311DE1">
          <w:pPr>
            <w:pStyle w:val="C938236A9C8242888F9C5C51BB3FEBEF2"/>
          </w:pPr>
          <w:r w:rsidRPr="006C31FF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FD00FDB649D4D0C96CBC61886279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B952B-491F-485B-AF22-69DB9BFCC044}"/>
      </w:docPartPr>
      <w:docPartBody>
        <w:p w:rsidR="00465B1F" w:rsidRDefault="00311DE1" w:rsidP="00311DE1">
          <w:pPr>
            <w:pStyle w:val="9FD00FDB649D4D0C96CBC618862795AD2"/>
          </w:pPr>
          <w:r w:rsidRPr="006C31FF">
            <w:rPr>
              <w:rStyle w:val="Textodelmarcadordeposicin"/>
              <w:lang w:val="es-ES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A44"/>
    <w:rsid w:val="00174C2C"/>
    <w:rsid w:val="00180FDC"/>
    <w:rsid w:val="00311DE1"/>
    <w:rsid w:val="00327B07"/>
    <w:rsid w:val="003C457B"/>
    <w:rsid w:val="003F005E"/>
    <w:rsid w:val="00465B1F"/>
    <w:rsid w:val="0058608C"/>
    <w:rsid w:val="005F285A"/>
    <w:rsid w:val="007018AE"/>
    <w:rsid w:val="007339C2"/>
    <w:rsid w:val="00750153"/>
    <w:rsid w:val="009E5DC0"/>
    <w:rsid w:val="009F5E51"/>
    <w:rsid w:val="00A6303C"/>
    <w:rsid w:val="00BA4633"/>
    <w:rsid w:val="00BC6A44"/>
    <w:rsid w:val="00D03792"/>
    <w:rsid w:val="00D75073"/>
    <w:rsid w:val="00E44FBC"/>
    <w:rsid w:val="00E801B6"/>
    <w:rsid w:val="00EB6841"/>
    <w:rsid w:val="00F6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65B1F"/>
    <w:rPr>
      <w:color w:val="808080"/>
    </w:rPr>
  </w:style>
  <w:style w:type="paragraph" w:customStyle="1" w:styleId="73965D46AF614148A55F271BA01EBBF02">
    <w:name w:val="73965D46AF614148A55F271BA01EBBF02"/>
    <w:rsid w:val="00311DE1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5DA250C93C74E44B2546CED993C0C072">
    <w:name w:val="A5DA250C93C74E44B2546CED993C0C07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52CB713AA1F476197AE7487D4DF7D292">
    <w:name w:val="352CB713AA1F476197AE7487D4DF7D29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A5F2DCCCD07423C853F74E2D74A98FE2">
    <w:name w:val="DA5F2DCCCD07423C853F74E2D74A98FE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5A224AFA0CB419D93648538A05DADA22">
    <w:name w:val="D5A224AFA0CB419D93648538A05DADA2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6A6388B5E12400F9A2277C2C4DEFBFA2">
    <w:name w:val="B6A6388B5E12400F9A2277C2C4DEFBFA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7152847AE71489F98CF9CA20DF2AAA72">
    <w:name w:val="A7152847AE71489F98CF9CA20DF2AAA7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8A16159A3E94A36A5C1283D075C470C2">
    <w:name w:val="88A16159A3E94A36A5C1283D075C470C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3110D123DEF45E7BEFDA5B764AEE4C02">
    <w:name w:val="53110D123DEF45E7BEFDA5B764AEE4C0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1951F04F01F488AB18E631DD056E7552">
    <w:name w:val="B1951F04F01F488AB18E631DD056E755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475D8285C8D4A94A43333F24A15BB872">
    <w:name w:val="7475D8285C8D4A94A43333F24A15BB87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F73EA57E4C94EB29188720BA447423F2">
    <w:name w:val="1F73EA57E4C94EB29188720BA447423F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F19E5379C13415DAF0D168274798D472">
    <w:name w:val="DF19E5379C13415DAF0D168274798D47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938236A9C8242888F9C5C51BB3FEBEF2">
    <w:name w:val="C938236A9C8242888F9C5C51BB3FEBEF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FD00FDB649D4D0C96CBC618862795AD2">
    <w:name w:val="9FD00FDB649D4D0C96CBC618862795AD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</Template>
  <TotalTime>11</TotalTime>
  <Pages>1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Doctorado en Ingeniería</vt:lpstr>
    </vt:vector>
  </TitlesOfParts>
  <Company>Universidad Tecnológica de Pereira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Doctorado en Ingeniería</dc:title>
  <dc:creator>MARISOL</dc:creator>
  <cp:lastModifiedBy>Daniela Lopez Giraldo</cp:lastModifiedBy>
  <cp:revision>9</cp:revision>
  <cp:lastPrinted>2002-03-04T09:04:00Z</cp:lastPrinted>
  <dcterms:created xsi:type="dcterms:W3CDTF">2017-09-10T21:31:00Z</dcterms:created>
  <dcterms:modified xsi:type="dcterms:W3CDTF">2022-03-30T02:27:00Z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TC061075403082</vt:lpwstr>
  </property>
</Properties>
</file>