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5" w:rsidRDefault="00D00300" w:rsidP="00D00300">
      <w:pPr>
        <w:pStyle w:val="Ttulo2"/>
        <w:ind w:left="0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C726" wp14:editId="11F7D1A0">
                <wp:simplePos x="0" y="0"/>
                <wp:positionH relativeFrom="column">
                  <wp:posOffset>-826135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D00300" w:rsidRDefault="00D00300" w:rsidP="00D0030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</w:t>
                            </w:r>
                            <w:r w:rsidR="00BD0A58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de cada mes, por lo tanto se reciben las solicitudes hasta el </w:t>
                            </w:r>
                            <w:r w:rsidR="00BD0A58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anterior</w:t>
                            </w:r>
                          </w:p>
                          <w:p w:rsidR="00D00300" w:rsidRPr="00B95651" w:rsidRDefault="00D00300" w:rsidP="00D0030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C7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5.05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AYSgGI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D00300" w:rsidRDefault="00D00300" w:rsidP="00D0030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</w:t>
                      </w:r>
                      <w:r w:rsidR="00BD0A58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de cada mes, por lo tanto se reciben las solicitudes hasta el </w:t>
                      </w:r>
                      <w:r w:rsidR="00BD0A58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anterior</w:t>
                      </w:r>
                    </w:p>
                    <w:p w:rsidR="00D00300" w:rsidRPr="00B95651" w:rsidRDefault="00D00300" w:rsidP="00D0030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365" w:rsidRDefault="00377365" w:rsidP="00377365">
      <w:pPr>
        <w:ind w:left="-663" w:hanging="46"/>
        <w:rPr>
          <w:lang w:val="es-ES"/>
        </w:rPr>
      </w:pPr>
    </w:p>
    <w:p w:rsidR="00D00300" w:rsidRDefault="00D00300" w:rsidP="00377365">
      <w:pPr>
        <w:ind w:left="-1134"/>
        <w:rPr>
          <w:b/>
          <w:lang w:val="es-ES"/>
        </w:rPr>
      </w:pPr>
    </w:p>
    <w:p w:rsidR="00377365" w:rsidRPr="00377365" w:rsidRDefault="00CA0B05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Solicitud </w:t>
      </w:r>
      <w:r w:rsidR="00A32F3C">
        <w:rPr>
          <w:b/>
          <w:lang w:val="es-ES"/>
        </w:rPr>
        <w:t>espacio investigación</w:t>
      </w:r>
    </w:p>
    <w:tbl>
      <w:tblPr>
        <w:tblStyle w:val="Tablanormal1"/>
        <w:tblW w:w="10639" w:type="dxa"/>
        <w:jc w:val="center"/>
        <w:tblInd w:w="0" w:type="dxa"/>
        <w:tblLook w:val="0000" w:firstRow="0" w:lastRow="0" w:firstColumn="0" w:lastColumn="0" w:noHBand="0" w:noVBand="0"/>
      </w:tblPr>
      <w:tblGrid>
        <w:gridCol w:w="2221"/>
        <w:gridCol w:w="112"/>
        <w:gridCol w:w="2205"/>
        <w:gridCol w:w="1826"/>
        <w:gridCol w:w="1722"/>
        <w:gridCol w:w="115"/>
        <w:gridCol w:w="12"/>
        <w:gridCol w:w="2411"/>
        <w:gridCol w:w="15"/>
      </w:tblGrid>
      <w:tr w:rsidR="006F7786" w:rsidRPr="00A32F3C" w:rsidTr="00E25C34">
        <w:trPr>
          <w:gridAfter w:val="1"/>
          <w:wAfter w:w="15" w:type="dxa"/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CA0B05" w:rsidP="00A32F3C">
            <w:pPr>
              <w:ind w:left="-663" w:hanging="46"/>
              <w:jc w:val="center"/>
              <w:rPr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 xml:space="preserve">Solicitud </w:t>
            </w:r>
            <w:r w:rsidR="00A32F3C">
              <w:rPr>
                <w:b/>
                <w:sz w:val="19"/>
                <w:szCs w:val="19"/>
                <w:lang w:val="es-ES"/>
              </w:rPr>
              <w:t>espacio de investigación</w:t>
            </w:r>
          </w:p>
        </w:tc>
      </w:tr>
      <w:tr w:rsidR="006F7786" w:rsidRPr="00471643" w:rsidTr="00E25C34">
        <w:trPr>
          <w:gridAfter w:val="1"/>
          <w:wAfter w:w="15" w:type="dxa"/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471643" w:rsidRDefault="00471643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25C34">
        <w:trPr>
          <w:gridAfter w:val="1"/>
          <w:wAfter w:w="15" w:type="dxa"/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9175AB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Línea </w:t>
            </w:r>
            <w:r w:rsidR="0019249A">
              <w:rPr>
                <w:lang w:val="es-ES"/>
              </w:rPr>
              <w:t xml:space="preserve">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Automática y Electrónica" w:value="Automática y Electrónica"/>
              <w:listItem w:displayText="Sistemas eléctricos" w:value="Sistemas eléctricos"/>
              <w:listItem w:displayText="Sistemas de Producción" w:value="Sistemas de Producción"/>
            </w:dropDownList>
          </w:sdtPr>
          <w:sdtEndPr/>
          <w:sdtContent>
            <w:tc>
              <w:tcPr>
                <w:tcW w:w="42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7786" w:rsidRPr="006977E7" w:rsidTr="00E25C34">
        <w:trPr>
          <w:gridAfter w:val="1"/>
          <w:wAfter w:w="15" w:type="dxa"/>
          <w:trHeight w:val="43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E25C34" w:rsidRDefault="00E25C34">
            <w:pPr>
              <w:pStyle w:val="Textoindependiente"/>
              <w:rPr>
                <w:lang w:val="es-ES"/>
              </w:rPr>
            </w:pPr>
          </w:p>
          <w:p w:rsidR="00E25C34" w:rsidRDefault="00E25C34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Fecha estimada de finalización de sus estudios: </w:t>
            </w:r>
            <w:sdt>
              <w:sdtPr>
                <w:rPr>
                  <w:lang w:val="es-ES"/>
                </w:rPr>
                <w:id w:val="28238544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471643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  <w:p w:rsidR="006F7786" w:rsidRDefault="006F7786" w:rsidP="00961EBA">
            <w:pPr>
              <w:pStyle w:val="Textoindependiente"/>
              <w:rPr>
                <w:lang w:val="es-ES"/>
              </w:rPr>
            </w:pPr>
          </w:p>
          <w:p w:rsidR="00A32F3C" w:rsidRDefault="00A32F3C" w:rsidP="00961EB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Condiciones para la asignación de espacio de investigación:</w:t>
            </w:r>
          </w:p>
          <w:p w:rsidR="00A32F3C" w:rsidRDefault="00A32F3C" w:rsidP="00961EBA">
            <w:pPr>
              <w:pStyle w:val="Textoindependiente"/>
              <w:rPr>
                <w:lang w:val="es-ES"/>
              </w:rPr>
            </w:pPr>
          </w:p>
          <w:p w:rsidR="00A32F3C" w:rsidRDefault="00F73ED9" w:rsidP="00F73ED9">
            <w:pPr>
              <w:pStyle w:val="Textoindependiente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No se debe realizar asesoría a estudiantes.</w:t>
            </w:r>
          </w:p>
          <w:p w:rsidR="00F73ED9" w:rsidRDefault="00F73ED9" w:rsidP="00F73ED9">
            <w:pPr>
              <w:pStyle w:val="Textoindependiente"/>
              <w:numPr>
                <w:ilvl w:val="0"/>
                <w:numId w:val="3"/>
              </w:numPr>
              <w:rPr>
                <w:lang w:val="es-ES"/>
              </w:rPr>
            </w:pPr>
          </w:p>
          <w:p w:rsidR="00A32F3C" w:rsidRPr="0089155C" w:rsidRDefault="00A32F3C" w:rsidP="00961EBA">
            <w:pPr>
              <w:pStyle w:val="Textoindependiente"/>
              <w:rPr>
                <w:lang w:val="es-ES"/>
              </w:rPr>
            </w:pPr>
          </w:p>
        </w:tc>
      </w:tr>
      <w:tr w:rsidR="006F7786" w:rsidRPr="006977E7" w:rsidTr="00E25C34">
        <w:trPr>
          <w:gridAfter w:val="1"/>
          <w:wAfter w:w="15" w:type="dxa"/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</w:tcPr>
          <w:p w:rsidR="006F7786" w:rsidRDefault="006F7786">
            <w:pPr>
              <w:pStyle w:val="Textodecampo"/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C43C6" w:rsidRPr="00EC43C6" w:rsidRDefault="00EC43C6" w:rsidP="00EC43C6">
            <w:pPr>
              <w:rPr>
                <w:lang w:val="es-ES"/>
              </w:rPr>
            </w:pPr>
          </w:p>
        </w:tc>
      </w:tr>
      <w:tr w:rsidR="006F7786" w:rsidRPr="006977E7" w:rsidTr="00E25C34">
        <w:trPr>
          <w:gridAfter w:val="1"/>
          <w:wAfter w:w="15" w:type="dxa"/>
          <w:trHeight w:val="144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F418F32CC03E45488316DEC003E48A1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25C34">
        <w:trPr>
          <w:gridAfter w:val="1"/>
          <w:wAfter w:w="15" w:type="dxa"/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1D1291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02580F">
              <w:rPr>
                <w:lang w:val="es-ES"/>
              </w:rPr>
              <w:t>director</w:t>
            </w:r>
          </w:p>
        </w:tc>
      </w:tr>
      <w:tr w:rsidR="006F7786" w:rsidRPr="006977E7" w:rsidTr="00E25C34">
        <w:trPr>
          <w:gridAfter w:val="1"/>
          <w:wAfter w:w="15" w:type="dxa"/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i/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E25C34">
                  <w:rPr>
                    <w:rStyle w:val="Textodelmarcadordeposicin"/>
                    <w:i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6977E7" w:rsidTr="00E25C34">
        <w:trPr>
          <w:gridAfter w:val="1"/>
          <w:wAfter w:w="15" w:type="dxa"/>
          <w:trHeight w:val="432"/>
          <w:jc w:val="center"/>
        </w:trPr>
        <w:tc>
          <w:tcPr>
            <w:tcW w:w="8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550726" w:rsidTr="00E25C34">
        <w:trPr>
          <w:gridAfter w:val="1"/>
          <w:wAfter w:w="15" w:type="dxa"/>
          <w:trHeight w:val="245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  <w:tr w:rsidR="0002580F" w:rsidRPr="006977E7" w:rsidTr="00E25C34">
        <w:trPr>
          <w:trHeight w:val="263"/>
          <w:jc w:val="center"/>
        </w:trPr>
        <w:tc>
          <w:tcPr>
            <w:tcW w:w="10639" w:type="dxa"/>
            <w:gridSpan w:val="9"/>
            <w:shd w:val="clear" w:color="auto" w:fill="000000"/>
            <w:vAlign w:val="center"/>
          </w:tcPr>
          <w:p w:rsidR="0002580F" w:rsidRPr="0089155C" w:rsidRDefault="0002580F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  <w:r w:rsidR="003275D2">
              <w:rPr>
                <w:lang w:val="es-ES"/>
              </w:rPr>
              <w:t xml:space="preserve"> (en caso de codirector)</w:t>
            </w:r>
          </w:p>
        </w:tc>
      </w:tr>
      <w:tr w:rsidR="0002580F" w:rsidRPr="006977E7" w:rsidTr="00E25C34">
        <w:trPr>
          <w:trHeight w:val="1051"/>
          <w:jc w:val="center"/>
        </w:trPr>
        <w:tc>
          <w:tcPr>
            <w:tcW w:w="10639" w:type="dxa"/>
            <w:gridSpan w:val="9"/>
            <w:shd w:val="clear" w:color="auto" w:fill="auto"/>
            <w:vAlign w:val="bottom"/>
          </w:tcPr>
          <w:p w:rsidR="0002580F" w:rsidRPr="009672F5" w:rsidRDefault="0002580F" w:rsidP="005B4127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-157624406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02580F" w:rsidRPr="006977E7" w:rsidTr="00E25C34">
        <w:trPr>
          <w:gridAfter w:val="2"/>
          <w:wAfter w:w="2426" w:type="dxa"/>
          <w:trHeight w:val="394"/>
          <w:jc w:val="center"/>
        </w:trPr>
        <w:tc>
          <w:tcPr>
            <w:tcW w:w="8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80F" w:rsidRPr="0089155C" w:rsidRDefault="0002580F" w:rsidP="005B4127">
            <w:pPr>
              <w:pStyle w:val="Textodecampo"/>
              <w:rPr>
                <w:lang w:val="es-ES"/>
              </w:rPr>
            </w:pPr>
          </w:p>
        </w:tc>
      </w:tr>
      <w:tr w:rsidR="0002580F" w:rsidRPr="0089155C" w:rsidTr="00E25C34">
        <w:trPr>
          <w:gridAfter w:val="2"/>
          <w:wAfter w:w="2426" w:type="dxa"/>
          <w:trHeight w:val="131"/>
          <w:jc w:val="center"/>
        </w:trPr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2580F" w:rsidRPr="0089155C" w:rsidRDefault="0002580F" w:rsidP="0002580F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codirector</w:t>
            </w: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ED2290" w:rsidRPr="004E75D9" w:rsidRDefault="00E225EF" w:rsidP="00E25C34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961EBA" w:rsidRPr="00662BEB">
          <w:rPr>
            <w:rStyle w:val="Hipervnculo"/>
            <w:sz w:val="19"/>
            <w:szCs w:val="19"/>
            <w:lang w:val="es-ES"/>
          </w:rPr>
          <w:t>mie@utp.edu.co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sectPr w:rsidR="00ED2290" w:rsidRPr="004E75D9" w:rsidSect="00BD0A58">
      <w:headerReference w:type="default" r:id="rId8"/>
      <w:footerReference w:type="default" r:id="rId9"/>
      <w:pgSz w:w="11907" w:h="16839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3D" w:rsidRDefault="006E473D" w:rsidP="00475855">
      <w:r>
        <w:separator/>
      </w:r>
    </w:p>
  </w:endnote>
  <w:endnote w:type="continuationSeparator" w:id="0">
    <w:p w:rsidR="006E473D" w:rsidRDefault="006E473D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E473D" w:rsidRPr="006E473D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3D" w:rsidRDefault="006E473D" w:rsidP="00475855">
      <w:r>
        <w:separator/>
      </w:r>
    </w:p>
  </w:footnote>
  <w:footnote w:type="continuationSeparator" w:id="0">
    <w:p w:rsidR="006E473D" w:rsidRDefault="006E473D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0" w:rsidRPr="003167E0" w:rsidRDefault="00F141BC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42DC6B" wp14:editId="260EBDDA">
              <wp:simplePos x="0" y="0"/>
              <wp:positionH relativeFrom="column">
                <wp:posOffset>4848225</wp:posOffset>
              </wp:positionH>
              <wp:positionV relativeFrom="paragraph">
                <wp:posOffset>-478155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1BC" w:rsidRDefault="00F141BC" w:rsidP="00F141BC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DC6B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81.75pt;margin-top:-37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" filled="f" stroked="f">
              <v:textbox>
                <w:txbxContent>
                  <w:p w:rsidR="00F141BC" w:rsidRDefault="00F141BC" w:rsidP="00F141BC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0300" w:rsidRPr="003167E0">
      <w:rPr>
        <w:b/>
        <w:lang w:val="es-ES"/>
      </w:rPr>
      <w:t>Universidad Tecnológica de Pereira</w:t>
    </w:r>
  </w:p>
  <w:p w:rsidR="00D00300" w:rsidRPr="003167E0" w:rsidRDefault="00BD0A58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b/>
        <w:lang w:val="es-ES"/>
      </w:rPr>
      <w:t>Maestría en Ingeniería Eléctrica</w:t>
    </w:r>
  </w:p>
  <w:p w:rsidR="00D00300" w:rsidRPr="001B4C58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90144" wp14:editId="0CB2448E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EA49900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D00300" w:rsidRDefault="00F3453D" w:rsidP="00D0030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800A97"/>
    <w:multiLevelType w:val="hybridMultilevel"/>
    <w:tmpl w:val="0374FC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2580F"/>
    <w:rsid w:val="00071EFC"/>
    <w:rsid w:val="00097E92"/>
    <w:rsid w:val="001008C4"/>
    <w:rsid w:val="00103714"/>
    <w:rsid w:val="0012452C"/>
    <w:rsid w:val="00132358"/>
    <w:rsid w:val="00185751"/>
    <w:rsid w:val="0019249A"/>
    <w:rsid w:val="001D1291"/>
    <w:rsid w:val="001E23F3"/>
    <w:rsid w:val="00213546"/>
    <w:rsid w:val="0022751D"/>
    <w:rsid w:val="00242F2F"/>
    <w:rsid w:val="00262EB8"/>
    <w:rsid w:val="00264A09"/>
    <w:rsid w:val="00274F8D"/>
    <w:rsid w:val="00280CDE"/>
    <w:rsid w:val="002B6D88"/>
    <w:rsid w:val="002C35C9"/>
    <w:rsid w:val="002C3673"/>
    <w:rsid w:val="002C426A"/>
    <w:rsid w:val="002F1013"/>
    <w:rsid w:val="00310DC7"/>
    <w:rsid w:val="00313938"/>
    <w:rsid w:val="00326B9D"/>
    <w:rsid w:val="003275D2"/>
    <w:rsid w:val="00327A62"/>
    <w:rsid w:val="00364489"/>
    <w:rsid w:val="00373495"/>
    <w:rsid w:val="00377365"/>
    <w:rsid w:val="003A3C6A"/>
    <w:rsid w:val="003D1DB9"/>
    <w:rsid w:val="003D1F8C"/>
    <w:rsid w:val="003D3436"/>
    <w:rsid w:val="00423E5F"/>
    <w:rsid w:val="004516DB"/>
    <w:rsid w:val="00471643"/>
    <w:rsid w:val="0047204E"/>
    <w:rsid w:val="00475855"/>
    <w:rsid w:val="004E75D9"/>
    <w:rsid w:val="00515F71"/>
    <w:rsid w:val="005316DF"/>
    <w:rsid w:val="00550726"/>
    <w:rsid w:val="005F7E89"/>
    <w:rsid w:val="00614324"/>
    <w:rsid w:val="0063329C"/>
    <w:rsid w:val="00664A56"/>
    <w:rsid w:val="006977E7"/>
    <w:rsid w:val="006C584C"/>
    <w:rsid w:val="006D43E0"/>
    <w:rsid w:val="006D786A"/>
    <w:rsid w:val="006E473D"/>
    <w:rsid w:val="006F7786"/>
    <w:rsid w:val="007134EB"/>
    <w:rsid w:val="00713513"/>
    <w:rsid w:val="00731C68"/>
    <w:rsid w:val="00732C03"/>
    <w:rsid w:val="0074297D"/>
    <w:rsid w:val="00745977"/>
    <w:rsid w:val="00765B11"/>
    <w:rsid w:val="00771085"/>
    <w:rsid w:val="00792FA3"/>
    <w:rsid w:val="0079638F"/>
    <w:rsid w:val="007E7E68"/>
    <w:rsid w:val="00814BE3"/>
    <w:rsid w:val="00843262"/>
    <w:rsid w:val="0089155C"/>
    <w:rsid w:val="0089515C"/>
    <w:rsid w:val="008A3E31"/>
    <w:rsid w:val="008E0CD2"/>
    <w:rsid w:val="008F239E"/>
    <w:rsid w:val="008F684F"/>
    <w:rsid w:val="00901888"/>
    <w:rsid w:val="00910A54"/>
    <w:rsid w:val="009175AB"/>
    <w:rsid w:val="00955414"/>
    <w:rsid w:val="00961EBA"/>
    <w:rsid w:val="009672F5"/>
    <w:rsid w:val="00977D28"/>
    <w:rsid w:val="009813F9"/>
    <w:rsid w:val="009B2BB4"/>
    <w:rsid w:val="009B441B"/>
    <w:rsid w:val="00A028D1"/>
    <w:rsid w:val="00A32F3C"/>
    <w:rsid w:val="00A51194"/>
    <w:rsid w:val="00A74C1A"/>
    <w:rsid w:val="00A870B4"/>
    <w:rsid w:val="00A96305"/>
    <w:rsid w:val="00AC43BB"/>
    <w:rsid w:val="00B049BB"/>
    <w:rsid w:val="00B063DB"/>
    <w:rsid w:val="00B16440"/>
    <w:rsid w:val="00B1795F"/>
    <w:rsid w:val="00B40C3B"/>
    <w:rsid w:val="00B55FE1"/>
    <w:rsid w:val="00B601A9"/>
    <w:rsid w:val="00B66F33"/>
    <w:rsid w:val="00B72691"/>
    <w:rsid w:val="00B72C7A"/>
    <w:rsid w:val="00B819CB"/>
    <w:rsid w:val="00B86B8B"/>
    <w:rsid w:val="00BA38C1"/>
    <w:rsid w:val="00BD0A58"/>
    <w:rsid w:val="00BD0B63"/>
    <w:rsid w:val="00BF190D"/>
    <w:rsid w:val="00C05685"/>
    <w:rsid w:val="00C227A7"/>
    <w:rsid w:val="00C26973"/>
    <w:rsid w:val="00C461EF"/>
    <w:rsid w:val="00C51F37"/>
    <w:rsid w:val="00C53747"/>
    <w:rsid w:val="00C57A5A"/>
    <w:rsid w:val="00C60741"/>
    <w:rsid w:val="00C64E6F"/>
    <w:rsid w:val="00C86EFA"/>
    <w:rsid w:val="00C97DAC"/>
    <w:rsid w:val="00CA0B05"/>
    <w:rsid w:val="00D00300"/>
    <w:rsid w:val="00D03623"/>
    <w:rsid w:val="00D0778D"/>
    <w:rsid w:val="00D11E5F"/>
    <w:rsid w:val="00D1699B"/>
    <w:rsid w:val="00D23D27"/>
    <w:rsid w:val="00D97DBC"/>
    <w:rsid w:val="00E12B69"/>
    <w:rsid w:val="00E225EF"/>
    <w:rsid w:val="00E25C34"/>
    <w:rsid w:val="00E60652"/>
    <w:rsid w:val="00E958C1"/>
    <w:rsid w:val="00EB4A1B"/>
    <w:rsid w:val="00EC43C6"/>
    <w:rsid w:val="00ED2290"/>
    <w:rsid w:val="00F141BC"/>
    <w:rsid w:val="00F3453D"/>
    <w:rsid w:val="00F35662"/>
    <w:rsid w:val="00F42328"/>
    <w:rsid w:val="00F53DF6"/>
    <w:rsid w:val="00F71CAD"/>
    <w:rsid w:val="00F73ED9"/>
    <w:rsid w:val="00F97DBA"/>
    <w:rsid w:val="00FC6F9D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BAA08F-AC3A-4FE4-8CB5-5E3F3D03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00300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8F32CC03E45488316DEC003E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897-C8D7-4485-A5C7-2BBA34FF2D46}"/>
      </w:docPartPr>
      <w:docPartBody>
        <w:p w:rsidR="00A6303C" w:rsidRDefault="00327B07" w:rsidP="00327B07">
          <w:pPr>
            <w:pStyle w:val="F418F32CC03E45488316DEC003E48A134"/>
          </w:pPr>
          <w:r w:rsidRPr="00771085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1F63-49E9-48CF-95AC-0354199F8F56}"/>
      </w:docPartPr>
      <w:docPartBody>
        <w:p w:rsidR="00766D0A" w:rsidRDefault="00327B07"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2E4A-3284-43BD-ADEA-BC55784AEDF3}"/>
      </w:docPartPr>
      <w:docPartBody>
        <w:p w:rsidR="009270B9" w:rsidRDefault="00BA4950">
          <w:r w:rsidRPr="00CA0C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0A3067"/>
    <w:rsid w:val="002B6DE7"/>
    <w:rsid w:val="00311FDE"/>
    <w:rsid w:val="00327B07"/>
    <w:rsid w:val="003F005E"/>
    <w:rsid w:val="00434DF0"/>
    <w:rsid w:val="006B739E"/>
    <w:rsid w:val="00732FC7"/>
    <w:rsid w:val="00766D0A"/>
    <w:rsid w:val="00790165"/>
    <w:rsid w:val="00837B58"/>
    <w:rsid w:val="00920379"/>
    <w:rsid w:val="009270B9"/>
    <w:rsid w:val="00A6303C"/>
    <w:rsid w:val="00AA0BB8"/>
    <w:rsid w:val="00B24161"/>
    <w:rsid w:val="00BA4633"/>
    <w:rsid w:val="00BA4950"/>
    <w:rsid w:val="00BC6A44"/>
    <w:rsid w:val="00C007AF"/>
    <w:rsid w:val="00CF2C18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0B9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9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5</cp:revision>
  <cp:lastPrinted>2002-03-04T09:04:00Z</cp:lastPrinted>
  <dcterms:created xsi:type="dcterms:W3CDTF">2017-09-10T21:17:00Z</dcterms:created>
  <dcterms:modified xsi:type="dcterms:W3CDTF">2019-01-18T20:21:00Z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