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EB0773" w:rsidP="00656809">
      <w:pPr>
        <w:pStyle w:val="Ttulo2"/>
        <w:ind w:left="0"/>
        <w:rPr>
          <w:lang w:val="es-ES"/>
        </w:rPr>
      </w:pPr>
      <w:r w:rsidRPr="00EB0773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-1129665</wp:posOffset>
                </wp:positionV>
                <wp:extent cx="1533525" cy="3333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73" w:rsidRPr="00EB0773" w:rsidRDefault="00EB0773" w:rsidP="00EB0773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B0773">
                              <w:rPr>
                                <w:sz w:val="20"/>
                                <w:szCs w:val="20"/>
                                <w:lang w:val="es-CO"/>
                              </w:rPr>
                              <w:t>Versión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65pt;margin-top:-88.95pt;width:120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" filled="f" stroked="f">
                <v:textbox>
                  <w:txbxContent>
                    <w:p w:rsidR="00EB0773" w:rsidRPr="00EB0773" w:rsidRDefault="00EB0773" w:rsidP="00EB0773">
                      <w:pPr>
                        <w:jc w:val="right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EB0773">
                        <w:rPr>
                          <w:sz w:val="20"/>
                          <w:szCs w:val="20"/>
                          <w:lang w:val="es-CO"/>
                        </w:rPr>
                        <w:t>Versión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809"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4C06" wp14:editId="03A6774C">
                <wp:simplePos x="0" y="0"/>
                <wp:positionH relativeFrom="column">
                  <wp:posOffset>-790575</wp:posOffset>
                </wp:positionH>
                <wp:positionV relativeFrom="paragraph">
                  <wp:posOffset>-101600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656809" w:rsidRDefault="00656809" w:rsidP="00656809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2E28C4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de cada mes, por lo tanto se reciben las solicitudes hasta el </w:t>
                            </w:r>
                            <w:r w:rsidR="002E28C4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anterior</w:t>
                            </w:r>
                          </w:p>
                          <w:p w:rsidR="00656809" w:rsidRPr="00B95651" w:rsidRDefault="00656809" w:rsidP="00656809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4C06" id="_x0000_s1027" type="#_x0000_t202" style="position:absolute;margin-left:-62.25pt;margin-top:-8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" fillcolor="#d8d8d8 [2732]" stroked="f">
                <v:shadow on="t" color="black" opacity="26214f" origin=",-.5" offset="0,3pt"/>
                <v:textbox>
                  <w:txbxContent>
                    <w:p w:rsidR="00656809" w:rsidRDefault="00656809" w:rsidP="00656809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2E28C4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de cada mes, por lo tanto se reciben las solicitudes hasta el </w:t>
                      </w:r>
                      <w:r w:rsidR="002E28C4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anterior</w:t>
                      </w:r>
                    </w:p>
                    <w:p w:rsidR="00656809" w:rsidRPr="00B95651" w:rsidRDefault="00656809" w:rsidP="00656809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809" w:rsidRDefault="00656809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3E5487">
        <w:rPr>
          <w:b/>
          <w:lang w:val="es-ES"/>
        </w:rPr>
        <w:t xml:space="preserve">tutor y descuento de matrícula 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2423"/>
      </w:tblGrid>
      <w:tr w:rsidR="006F7786" w:rsidRPr="00B66F2D" w:rsidTr="007D2BD3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CA0B05" w:rsidP="003E5487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 xml:space="preserve">Solicitud </w:t>
            </w:r>
            <w:r w:rsidR="003E5487">
              <w:rPr>
                <w:b/>
                <w:sz w:val="19"/>
                <w:szCs w:val="19"/>
                <w:lang w:val="es-ES"/>
              </w:rPr>
              <w:t>tutor y descuento de matrícula</w:t>
            </w:r>
          </w:p>
        </w:tc>
      </w:tr>
      <w:tr w:rsidR="006F7786" w:rsidRPr="00C47FB1" w:rsidTr="007D2BD3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9652DD" w:rsidRDefault="009652DD" w:rsidP="00475855">
            <w:pPr>
              <w:pStyle w:val="Textoindependiente"/>
              <w:rPr>
                <w:lang w:val="es-ES"/>
              </w:rPr>
            </w:pPr>
          </w:p>
          <w:p w:rsidR="009652DD" w:rsidRDefault="009652DD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7D2BD3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3869EE" w:rsidRDefault="003869EE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80F63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F364D206CB2444FCAFAD234B23ADDD51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 " w:value="Sistemas de Producción 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 w:rsidP="00AE15BB">
                <w:pPr>
                  <w:pStyle w:val="Textodecampo"/>
                  <w:rPr>
                    <w:lang w:val="es-ES"/>
                  </w:rPr>
                </w:pPr>
                <w:r w:rsidRPr="001075EE">
                  <w:rPr>
                    <w:rStyle w:val="Textodelmarcadordeposicin"/>
                    <w:b w:val="0"/>
                  </w:rPr>
                  <w:t>Elija</w:t>
                </w:r>
                <w:r w:rsidR="00AE15BB" w:rsidRPr="001075EE">
                  <w:rPr>
                    <w:rStyle w:val="Textodelmarcadordeposicin"/>
                    <w:b w:val="0"/>
                  </w:rPr>
                  <w:t xml:space="preserve"> una</w:t>
                </w:r>
                <w:r w:rsidRPr="001075EE">
                  <w:rPr>
                    <w:rStyle w:val="Textodelmarcadordeposicin"/>
                    <w:b w:val="0"/>
                  </w:rPr>
                  <w:t xml:space="preserve"> </w:t>
                </w:r>
                <w:r w:rsidR="00AE15BB" w:rsidRPr="001075EE">
                  <w:rPr>
                    <w:rStyle w:val="Textodelmarcadordeposicin"/>
                    <w:b w:val="0"/>
                  </w:rPr>
                  <w:t>línea</w:t>
                </w:r>
                <w:r w:rsidRPr="001075EE">
                  <w:rPr>
                    <w:rStyle w:val="Textodelmarcadordeposicin"/>
                    <w:b w:val="0"/>
                  </w:rPr>
                  <w:t>.</w:t>
                </w:r>
              </w:p>
            </w:tc>
          </w:sdtContent>
        </w:sdt>
      </w:tr>
      <w:tr w:rsidR="006F7786" w:rsidRPr="00B66F2D" w:rsidTr="007D2BD3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p w:rsidR="00AE15BB" w:rsidRDefault="00C526AC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tutor: </w:t>
            </w:r>
            <w:r w:rsidR="00AE15BB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49623008"/>
                <w:placeholder>
                  <w:docPart w:val="73A00B7DFFCC493AA137E6F8F740D0FB"/>
                </w:placeholder>
                <w:showingPlcHdr/>
                <w:text/>
              </w:sdtPr>
              <w:sdtEndPr/>
              <w:sdtContent>
                <w:r w:rsidR="00AE15BB">
                  <w:rPr>
                    <w:rStyle w:val="Textodelmarcadordeposicin"/>
                    <w:lang w:val="es-ES"/>
                  </w:rPr>
                  <w:t>Coloque nombre del tutor</w:t>
                </w:r>
              </w:sdtContent>
            </w:sdt>
            <w:r w:rsidR="00AE15BB">
              <w:rPr>
                <w:lang w:val="es-ES"/>
              </w:rPr>
              <w:t xml:space="preserve">         </w:t>
            </w:r>
          </w:p>
          <w:p w:rsidR="00AE15BB" w:rsidRDefault="00AE15BB" w:rsidP="00310DC7">
            <w:pPr>
              <w:pStyle w:val="Textoindependiente"/>
              <w:rPr>
                <w:lang w:val="es-ES"/>
              </w:rPr>
            </w:pPr>
          </w:p>
          <w:p w:rsidR="006F7786" w:rsidRPr="0089155C" w:rsidRDefault="00AE15BB" w:rsidP="00BF210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 de pregrado: </w:t>
            </w:r>
            <w:sdt>
              <w:sdtPr>
                <w:rPr>
                  <w:color w:val="808080" w:themeColor="background1" w:themeShade="80"/>
                  <w:lang w:val="es-ES"/>
                </w:rPr>
                <w:id w:val="-177469628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E15BB">
                  <w:rPr>
                    <w:color w:val="808080" w:themeColor="background1" w:themeShade="80"/>
                    <w:lang w:val="es-ES"/>
                  </w:rPr>
                  <w:t>Coloque título de pregrado</w:t>
                </w:r>
              </w:sdtContent>
            </w:sdt>
            <w:r>
              <w:rPr>
                <w:lang w:val="es-ES"/>
              </w:rPr>
              <w:t xml:space="preserve">        Institución: </w:t>
            </w:r>
            <w:sdt>
              <w:sdtPr>
                <w:rPr>
                  <w:lang w:val="es-ES"/>
                </w:rPr>
                <w:id w:val="-858188471"/>
                <w:placeholder>
                  <w:docPart w:val="F378B9BDEA0845A3B8A4B395E653D120"/>
                </w:placeholder>
                <w:showingPlcHdr/>
                <w:text/>
              </w:sdtPr>
              <w:sdtEndPr/>
              <w:sdtContent>
                <w:r w:rsidRPr="00AE15BB">
                  <w:rPr>
                    <w:rStyle w:val="Textodelmarcadordeposicin"/>
                    <w:lang w:val="es-ES"/>
                  </w:rPr>
                  <w:t xml:space="preserve">Coloque </w:t>
                </w:r>
                <w:r w:rsidR="00BF2101">
                  <w:rPr>
                    <w:rStyle w:val="Textodelmarcadordeposicin"/>
                    <w:lang w:val="es-ES"/>
                  </w:rPr>
                  <w:t>institución donde realizó el pregrado</w:t>
                </w:r>
              </w:sdtContent>
            </w:sdt>
          </w:p>
        </w:tc>
      </w:tr>
      <w:tr w:rsidR="006F7786" w:rsidRPr="00B66F2D" w:rsidTr="007D2BD3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F2101" w:rsidRDefault="00BF2101">
            <w:pPr>
              <w:pStyle w:val="Textoindependiente"/>
              <w:rPr>
                <w:lang w:val="es-ES"/>
              </w:rPr>
            </w:pPr>
          </w:p>
          <w:p w:rsidR="00024023" w:rsidRDefault="00BF2101" w:rsidP="0002402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Promedio de pregrado: </w:t>
            </w:r>
            <w:sdt>
              <w:sdtPr>
                <w:rPr>
                  <w:lang w:val="es-ES"/>
                </w:rPr>
                <w:id w:val="-2054069265"/>
                <w:placeholder>
                  <w:docPart w:val="931086064D2747ACA62064C3A4E45A4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lang w:val="es-ES"/>
                  </w:rPr>
                  <w:t>Coloque promedio de pregrado</w:t>
                </w:r>
              </w:sdtContent>
            </w:sdt>
            <w:r>
              <w:rPr>
                <w:lang w:val="es-ES"/>
              </w:rPr>
              <w:t xml:space="preserve">    </w:t>
            </w:r>
            <w:r w:rsidR="00024023">
              <w:rPr>
                <w:lang w:val="es-ES"/>
              </w:rPr>
              <w:t xml:space="preserve">Beca Jorge Roa: SI: </w:t>
            </w:r>
            <w:sdt>
              <w:sdtPr>
                <w:rPr>
                  <w:lang w:val="es-ES"/>
                </w:rPr>
                <w:id w:val="-13879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2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024023">
              <w:rPr>
                <w:lang w:val="es-ES"/>
              </w:rPr>
              <w:t xml:space="preserve">                NO: </w:t>
            </w:r>
            <w:sdt>
              <w:sdtPr>
                <w:rPr>
                  <w:lang w:val="es-ES"/>
                </w:rPr>
                <w:id w:val="2446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2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BF2101" w:rsidRDefault="00BF210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</w:t>
            </w:r>
          </w:p>
          <w:p w:rsidR="00BF2101" w:rsidRDefault="00BF210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Realizó cursos propedéuticos o de extensión: SI: </w:t>
            </w:r>
            <w:sdt>
              <w:sdtPr>
                <w:rPr>
                  <w:lang w:val="es-ES"/>
                </w:rPr>
                <w:id w:val="18073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               NO: </w:t>
            </w:r>
            <w:sdt>
              <w:sdtPr>
                <w:rPr>
                  <w:lang w:val="es-ES"/>
                </w:rPr>
                <w:id w:val="-15650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BF2101" w:rsidRDefault="00BF2101">
            <w:pPr>
              <w:pStyle w:val="Textoindependiente"/>
              <w:rPr>
                <w:lang w:val="es-ES"/>
              </w:rPr>
            </w:pPr>
          </w:p>
          <w:p w:rsidR="00BF2101" w:rsidRDefault="00BF210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Si su respuesta es </w:t>
            </w:r>
            <w:r w:rsidR="008D45A4">
              <w:rPr>
                <w:lang w:val="es-ES"/>
              </w:rPr>
              <w:t>sí</w:t>
            </w:r>
            <w:r>
              <w:rPr>
                <w:lang w:val="es-ES"/>
              </w:rPr>
              <w:t>, favor elegir cuales:</w:t>
            </w:r>
          </w:p>
          <w:p w:rsidR="00BF2101" w:rsidRDefault="00BF2101">
            <w:pPr>
              <w:pStyle w:val="Textoindependiente"/>
              <w:rPr>
                <w:lang w:val="es-ES"/>
              </w:rPr>
            </w:pPr>
          </w:p>
          <w:p w:rsidR="002A3CF8" w:rsidRDefault="002A3CF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 de curso: </w:t>
            </w:r>
            <w:sdt>
              <w:sdtPr>
                <w:rPr>
                  <w:lang w:val="es-ES"/>
                </w:rPr>
                <w:id w:val="-984238127"/>
                <w:placeholder>
                  <w:docPart w:val="60244B3E0F954496AF27896D17BA666E"/>
                </w:placeholder>
                <w:dropDownList>
                  <w:listItem w:value="Propedéutico"/>
                  <w:listItem w:displayText="Extensión" w:value="Extensión"/>
                </w:dropDownList>
              </w:sdtPr>
              <w:sdtEndPr/>
              <w:sdtContent>
                <w:r w:rsidR="00B66F2D">
                  <w:rPr>
                    <w:lang w:val="es-ES"/>
                  </w:rPr>
                  <w:t>Extensión</w:t>
                </w:r>
              </w:sdtContent>
            </w:sdt>
            <w:r w:rsidR="00903498">
              <w:rPr>
                <w:lang w:val="es-ES"/>
              </w:rPr>
              <w:t xml:space="preserve">             Nombre de curso: </w:t>
            </w:r>
          </w:p>
          <w:p w:rsidR="002A3CF8" w:rsidRDefault="002A3CF8">
            <w:pPr>
              <w:pStyle w:val="Textoindependiente"/>
              <w:rPr>
                <w:lang w:val="es-ES"/>
              </w:rPr>
            </w:pPr>
          </w:p>
          <w:p w:rsidR="00903498" w:rsidRDefault="00903498" w:rsidP="009034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 de curso: </w:t>
            </w:r>
            <w:sdt>
              <w:sdtPr>
                <w:rPr>
                  <w:lang w:val="es-ES"/>
                </w:rPr>
                <w:id w:val="230827490"/>
                <w:placeholder>
                  <w:docPart w:val="658729BC91D941C595AC30D9CCF06B19"/>
                </w:placeholder>
                <w:dropDownList>
                  <w:listItem w:value="Propedéutico"/>
                  <w:listItem w:displayText="Extensión" w:value="Extensión"/>
                </w:dropDownList>
              </w:sdtPr>
              <w:sdtContent>
                <w:r>
                  <w:rPr>
                    <w:lang w:val="es-ES"/>
                  </w:rPr>
                  <w:t>Extensión</w:t>
                </w:r>
              </w:sdtContent>
            </w:sdt>
            <w:r>
              <w:rPr>
                <w:lang w:val="es-ES"/>
              </w:rPr>
              <w:t xml:space="preserve">             Nombre de curso: </w:t>
            </w:r>
          </w:p>
          <w:p w:rsidR="00F15316" w:rsidRDefault="00F15316">
            <w:pPr>
              <w:pStyle w:val="Textoindependiente"/>
              <w:rPr>
                <w:lang w:val="es-ES"/>
              </w:rPr>
            </w:pPr>
          </w:p>
          <w:p w:rsidR="00903498" w:rsidRDefault="00903498" w:rsidP="009034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 de curso: </w:t>
            </w:r>
            <w:sdt>
              <w:sdtPr>
                <w:rPr>
                  <w:lang w:val="es-ES"/>
                </w:rPr>
                <w:id w:val="-1102652461"/>
                <w:placeholder>
                  <w:docPart w:val="4EEB3213B4DE43FEB2757DC300DF8A23"/>
                </w:placeholder>
                <w:dropDownList>
                  <w:listItem w:value="Propedéutico"/>
                  <w:listItem w:displayText="Extensión" w:value="Extensión"/>
                </w:dropDownList>
              </w:sdtPr>
              <w:sdtContent>
                <w:r>
                  <w:rPr>
                    <w:lang w:val="es-ES"/>
                  </w:rPr>
                  <w:t>Extensión</w:t>
                </w:r>
              </w:sdtContent>
            </w:sdt>
            <w:r>
              <w:rPr>
                <w:lang w:val="es-ES"/>
              </w:rPr>
              <w:t xml:space="preserve">             Nombre de curso: </w:t>
            </w:r>
          </w:p>
          <w:p w:rsidR="00903498" w:rsidRDefault="00903498">
            <w:pPr>
              <w:pStyle w:val="Textoindependiente"/>
              <w:rPr>
                <w:lang w:val="es-ES"/>
              </w:rPr>
            </w:pPr>
          </w:p>
          <w:p w:rsidR="002A3CF8" w:rsidRDefault="002A3CF8">
            <w:pPr>
              <w:pStyle w:val="Textoindependiente"/>
              <w:rPr>
                <w:lang w:val="es-ES"/>
              </w:rPr>
            </w:pPr>
          </w:p>
          <w:p w:rsidR="006F7786" w:rsidRPr="0089155C" w:rsidRDefault="00240232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Actividades a realizar durante el semestre:</w:t>
            </w:r>
            <w:r w:rsidR="00BF2101">
              <w:rPr>
                <w:lang w:val="es-ES"/>
              </w:rPr>
              <w:t xml:space="preserve"> </w:t>
            </w:r>
          </w:p>
        </w:tc>
      </w:tr>
      <w:tr w:rsidR="006F7786" w:rsidRPr="00B66F2D" w:rsidTr="007D2BD3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2B6D88" w:rsidRDefault="00BF2101" w:rsidP="00EC43C6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03281A" w:rsidRDefault="0003281A" w:rsidP="00EC43C6">
            <w:pPr>
              <w:rPr>
                <w:lang w:val="es-ES"/>
              </w:rPr>
            </w:pPr>
          </w:p>
          <w:p w:rsidR="0003281A" w:rsidRDefault="0003281A" w:rsidP="00EC43C6">
            <w:pPr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EC43C6" w:rsidRDefault="00EC43C6" w:rsidP="00EC43C6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B66F2D" w:rsidTr="007D2BD3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 w:rsidP="0000147A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 xml:space="preserve">Haga clic aquí para </w:t>
                </w:r>
                <w:r w:rsidR="0000147A">
                  <w:rPr>
                    <w:rStyle w:val="Textodelmarcadordeposicin"/>
                    <w:lang w:val="es-ES"/>
                  </w:rPr>
                  <w:t>escrib</w:t>
                </w:r>
                <w:r w:rsidR="00BF2101">
                  <w:rPr>
                    <w:rStyle w:val="Textodelmarcadordeposicin"/>
                    <w:lang w:val="es-ES"/>
                  </w:rPr>
                  <w:t xml:space="preserve"> </w:t>
                </w:r>
                <w:r w:rsidR="00771085" w:rsidRPr="00771085">
                  <w:rPr>
                    <w:rStyle w:val="Textodelmarcadordeposicin"/>
                    <w:lang w:val="es-ES"/>
                  </w:rPr>
                  <w:t>ir una fecha.</w:t>
                </w:r>
              </w:sdtContent>
            </w:sdt>
          </w:p>
        </w:tc>
      </w:tr>
      <w:tr w:rsidR="006F7786" w:rsidRPr="0089155C" w:rsidTr="007D2BD3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1D1291" w:rsidP="003E5487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3E5487">
              <w:rPr>
                <w:lang w:val="es-ES"/>
              </w:rPr>
              <w:t>tutor</w:t>
            </w:r>
          </w:p>
        </w:tc>
      </w:tr>
      <w:tr w:rsidR="006F7786" w:rsidRPr="00C526AC" w:rsidTr="007D2BD3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00147A" w:rsidRDefault="0000147A" w:rsidP="0000147A">
            <w:pPr>
              <w:rPr>
                <w:lang w:val="es-ES"/>
              </w:rPr>
            </w:pPr>
          </w:p>
          <w:p w:rsidR="0000147A" w:rsidRDefault="0000147A" w:rsidP="0000147A">
            <w:pPr>
              <w:rPr>
                <w:lang w:val="es-ES"/>
              </w:rPr>
            </w:pPr>
          </w:p>
          <w:p w:rsidR="0000147A" w:rsidRPr="0000147A" w:rsidRDefault="0000147A" w:rsidP="0000147A">
            <w:pPr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B66F2D" w:rsidTr="00B066EE">
        <w:trPr>
          <w:trHeight w:val="393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  <w:p w:rsidR="0000147A" w:rsidRDefault="0000147A" w:rsidP="00B066EE">
            <w:pPr>
              <w:ind w:firstLine="48"/>
              <w:rPr>
                <w:sz w:val="19"/>
                <w:szCs w:val="19"/>
                <w:lang w:val="es-ES"/>
              </w:rPr>
            </w:pPr>
          </w:p>
          <w:p w:rsidR="00941A2E" w:rsidRDefault="00941A2E" w:rsidP="00B066EE">
            <w:pPr>
              <w:ind w:firstLine="48"/>
              <w:rPr>
                <w:sz w:val="19"/>
                <w:szCs w:val="19"/>
                <w:lang w:val="es-ES"/>
              </w:rPr>
            </w:pPr>
          </w:p>
          <w:p w:rsidR="00941A2E" w:rsidRDefault="00941A2E" w:rsidP="00B066EE">
            <w:pPr>
              <w:ind w:firstLine="48"/>
              <w:rPr>
                <w:sz w:val="19"/>
                <w:szCs w:val="19"/>
                <w:lang w:val="es-ES"/>
              </w:rPr>
            </w:pPr>
          </w:p>
          <w:p w:rsidR="00941A2E" w:rsidRDefault="00941A2E" w:rsidP="00B066EE">
            <w:pPr>
              <w:ind w:firstLine="48"/>
              <w:rPr>
                <w:sz w:val="19"/>
                <w:szCs w:val="19"/>
                <w:lang w:val="es-ES"/>
              </w:rPr>
            </w:pPr>
          </w:p>
          <w:p w:rsidR="00B066EE" w:rsidRDefault="0000147A" w:rsidP="00B066EE">
            <w:pPr>
              <w:ind w:firstLine="48"/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A</w:t>
            </w:r>
            <w:r w:rsidR="00B066EE" w:rsidRPr="00E225EF">
              <w:rPr>
                <w:sz w:val="19"/>
                <w:szCs w:val="19"/>
                <w:lang w:val="es-ES"/>
              </w:rPr>
              <w:t>nexos</w:t>
            </w:r>
            <w:r w:rsidR="00B066EE">
              <w:rPr>
                <w:sz w:val="19"/>
                <w:szCs w:val="19"/>
                <w:lang w:val="es-ES"/>
              </w:rPr>
              <w:t xml:space="preserve"> (enviarlos al correo </w:t>
            </w:r>
            <w:hyperlink r:id="rId8" w:history="1">
              <w:r w:rsidR="00B066EE" w:rsidRPr="00662BEB">
                <w:rPr>
                  <w:rStyle w:val="Hipervnculo"/>
                  <w:sz w:val="19"/>
                  <w:szCs w:val="19"/>
                  <w:lang w:val="es-ES"/>
                </w:rPr>
                <w:t>mie@utp.edu.co</w:t>
              </w:r>
            </w:hyperlink>
            <w:r w:rsidR="00B066EE">
              <w:rPr>
                <w:sz w:val="19"/>
                <w:szCs w:val="19"/>
                <w:lang w:val="es-ES"/>
              </w:rPr>
              <w:t xml:space="preserve"> )</w:t>
            </w:r>
            <w:r w:rsidR="00B066EE" w:rsidRPr="00E225EF">
              <w:rPr>
                <w:sz w:val="19"/>
                <w:szCs w:val="19"/>
                <w:lang w:val="es-ES"/>
              </w:rPr>
              <w:t>:</w:t>
            </w:r>
          </w:p>
          <w:p w:rsidR="00B066EE" w:rsidRDefault="00B066EE" w:rsidP="00B066EE">
            <w:pPr>
              <w:ind w:firstLine="48"/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Certificado promedio de pregrado para aspirantes </w:t>
            </w:r>
            <w:r w:rsidR="0000147A">
              <w:rPr>
                <w:sz w:val="19"/>
                <w:szCs w:val="19"/>
                <w:lang w:val="es-ES"/>
              </w:rPr>
              <w:t>graduados en otras instituciones.</w:t>
            </w:r>
          </w:p>
          <w:p w:rsidR="007D2BD3" w:rsidRPr="0089155C" w:rsidRDefault="0000147A" w:rsidP="0000147A">
            <w:pPr>
              <w:ind w:firstLine="48"/>
              <w:rPr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Para Becas Jorge Roa, resolución de la beca.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00147A">
      <w:headerReference w:type="default" r:id="rId9"/>
      <w:footerReference w:type="default" r:id="rId10"/>
      <w:pgSz w:w="11907" w:h="16839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2C" w:rsidRDefault="00F9122C" w:rsidP="00475855">
      <w:r>
        <w:separator/>
      </w:r>
    </w:p>
  </w:endnote>
  <w:endnote w:type="continuationSeparator" w:id="0">
    <w:p w:rsidR="00F9122C" w:rsidRDefault="00F9122C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9122C" w:rsidRPr="00F9122C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2C" w:rsidRDefault="00F9122C" w:rsidP="00475855">
      <w:r>
        <w:separator/>
      </w:r>
    </w:p>
  </w:footnote>
  <w:footnote w:type="continuationSeparator" w:id="0">
    <w:p w:rsidR="00F9122C" w:rsidRDefault="00F9122C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09" w:rsidRPr="003167E0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Universidad Tecnológica de Pereira</w:t>
    </w:r>
  </w:p>
  <w:p w:rsidR="00656809" w:rsidRPr="003167E0" w:rsidRDefault="0000147A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:rsidR="00656809" w:rsidRPr="001B4C58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23685" wp14:editId="76423AEB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948EC37" id="1 Igual que" o:spid="_x0000_s1026" style="position:absolute;margin-left:-107.85pt;margin-top:5.4pt;width:338.25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9652DD" w:rsidRDefault="00F3453D" w:rsidP="0065680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147A"/>
    <w:rsid w:val="00006358"/>
    <w:rsid w:val="00024023"/>
    <w:rsid w:val="0002580F"/>
    <w:rsid w:val="0003281A"/>
    <w:rsid w:val="000615C1"/>
    <w:rsid w:val="00071EFC"/>
    <w:rsid w:val="001075EE"/>
    <w:rsid w:val="0012452C"/>
    <w:rsid w:val="00145312"/>
    <w:rsid w:val="00173F45"/>
    <w:rsid w:val="00185751"/>
    <w:rsid w:val="0019249A"/>
    <w:rsid w:val="001D1291"/>
    <w:rsid w:val="001E23F3"/>
    <w:rsid w:val="0022751D"/>
    <w:rsid w:val="00240232"/>
    <w:rsid w:val="00242F2F"/>
    <w:rsid w:val="00262EB8"/>
    <w:rsid w:val="00264A09"/>
    <w:rsid w:val="00274F8D"/>
    <w:rsid w:val="00280CDE"/>
    <w:rsid w:val="002A3CF8"/>
    <w:rsid w:val="002B6D88"/>
    <w:rsid w:val="002C35C9"/>
    <w:rsid w:val="002C3673"/>
    <w:rsid w:val="002C426A"/>
    <w:rsid w:val="002D468A"/>
    <w:rsid w:val="002E28C4"/>
    <w:rsid w:val="002F1013"/>
    <w:rsid w:val="00310DC7"/>
    <w:rsid w:val="00327A62"/>
    <w:rsid w:val="00364489"/>
    <w:rsid w:val="00373495"/>
    <w:rsid w:val="00377365"/>
    <w:rsid w:val="003869EE"/>
    <w:rsid w:val="003A3C6A"/>
    <w:rsid w:val="003D1DB9"/>
    <w:rsid w:val="003D1F8C"/>
    <w:rsid w:val="003E5487"/>
    <w:rsid w:val="00423E5F"/>
    <w:rsid w:val="0047204E"/>
    <w:rsid w:val="00475855"/>
    <w:rsid w:val="00493260"/>
    <w:rsid w:val="004E75D9"/>
    <w:rsid w:val="00515F71"/>
    <w:rsid w:val="00550726"/>
    <w:rsid w:val="005F7E89"/>
    <w:rsid w:val="00614324"/>
    <w:rsid w:val="00656809"/>
    <w:rsid w:val="00664A56"/>
    <w:rsid w:val="00674144"/>
    <w:rsid w:val="006C584C"/>
    <w:rsid w:val="006D43E0"/>
    <w:rsid w:val="006D786A"/>
    <w:rsid w:val="006F7786"/>
    <w:rsid w:val="007134EB"/>
    <w:rsid w:val="00731C68"/>
    <w:rsid w:val="00741219"/>
    <w:rsid w:val="00745977"/>
    <w:rsid w:val="00765B11"/>
    <w:rsid w:val="00771085"/>
    <w:rsid w:val="00792FA3"/>
    <w:rsid w:val="0079638F"/>
    <w:rsid w:val="007D2BD3"/>
    <w:rsid w:val="007E7E68"/>
    <w:rsid w:val="00837C95"/>
    <w:rsid w:val="00843262"/>
    <w:rsid w:val="00855D96"/>
    <w:rsid w:val="0089155C"/>
    <w:rsid w:val="0089515C"/>
    <w:rsid w:val="008A3E31"/>
    <w:rsid w:val="008D45A4"/>
    <w:rsid w:val="008E0CD2"/>
    <w:rsid w:val="008F239E"/>
    <w:rsid w:val="008F684F"/>
    <w:rsid w:val="00901888"/>
    <w:rsid w:val="00903498"/>
    <w:rsid w:val="00910A54"/>
    <w:rsid w:val="00941A2E"/>
    <w:rsid w:val="009652DD"/>
    <w:rsid w:val="009672F5"/>
    <w:rsid w:val="00977D28"/>
    <w:rsid w:val="00980F63"/>
    <w:rsid w:val="009813F9"/>
    <w:rsid w:val="00991B88"/>
    <w:rsid w:val="009B2BB4"/>
    <w:rsid w:val="009B441B"/>
    <w:rsid w:val="00A028D1"/>
    <w:rsid w:val="00A65452"/>
    <w:rsid w:val="00A74C1A"/>
    <w:rsid w:val="00A870B4"/>
    <w:rsid w:val="00A96305"/>
    <w:rsid w:val="00AC43BB"/>
    <w:rsid w:val="00AE15BB"/>
    <w:rsid w:val="00AF037E"/>
    <w:rsid w:val="00B049BB"/>
    <w:rsid w:val="00B063DB"/>
    <w:rsid w:val="00B066EE"/>
    <w:rsid w:val="00B12F01"/>
    <w:rsid w:val="00B16440"/>
    <w:rsid w:val="00B1795F"/>
    <w:rsid w:val="00B40C3B"/>
    <w:rsid w:val="00B601A9"/>
    <w:rsid w:val="00B66F2D"/>
    <w:rsid w:val="00B66F33"/>
    <w:rsid w:val="00B72691"/>
    <w:rsid w:val="00B72C7A"/>
    <w:rsid w:val="00B819CB"/>
    <w:rsid w:val="00B86B8B"/>
    <w:rsid w:val="00BA38C1"/>
    <w:rsid w:val="00BD0B63"/>
    <w:rsid w:val="00BF190D"/>
    <w:rsid w:val="00BF2101"/>
    <w:rsid w:val="00C26973"/>
    <w:rsid w:val="00C47FB1"/>
    <w:rsid w:val="00C526AC"/>
    <w:rsid w:val="00C53747"/>
    <w:rsid w:val="00C57A5A"/>
    <w:rsid w:val="00C60741"/>
    <w:rsid w:val="00C73D77"/>
    <w:rsid w:val="00C86EFA"/>
    <w:rsid w:val="00C97DAC"/>
    <w:rsid w:val="00CA0B05"/>
    <w:rsid w:val="00D03623"/>
    <w:rsid w:val="00D11E5F"/>
    <w:rsid w:val="00D1699B"/>
    <w:rsid w:val="00D323DF"/>
    <w:rsid w:val="00D80EE4"/>
    <w:rsid w:val="00D97DBC"/>
    <w:rsid w:val="00E12B69"/>
    <w:rsid w:val="00E21DE6"/>
    <w:rsid w:val="00E225EF"/>
    <w:rsid w:val="00E60652"/>
    <w:rsid w:val="00E958C1"/>
    <w:rsid w:val="00EA534A"/>
    <w:rsid w:val="00EB0773"/>
    <w:rsid w:val="00EB4A1B"/>
    <w:rsid w:val="00EC43C6"/>
    <w:rsid w:val="00ED2290"/>
    <w:rsid w:val="00F15316"/>
    <w:rsid w:val="00F3453D"/>
    <w:rsid w:val="00F35662"/>
    <w:rsid w:val="00F53DF6"/>
    <w:rsid w:val="00F71CAD"/>
    <w:rsid w:val="00F9122C"/>
    <w:rsid w:val="00F91AD2"/>
    <w:rsid w:val="00F97DBA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88383"/>
  <w15:docId w15:val="{2D10BD01-4E44-4731-823B-6691C45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6809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@utp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7E118E" w:rsidP="007E118E">
          <w:pPr>
            <w:pStyle w:val="F418F32CC03E45488316DEC003E48A1311"/>
          </w:pPr>
          <w:r w:rsidRPr="00771085">
            <w:rPr>
              <w:rStyle w:val="Textodelmarcadordeposicin"/>
              <w:lang w:val="es-ES"/>
            </w:rPr>
            <w:t xml:space="preserve">Haga clic aquí para </w:t>
          </w:r>
          <w:r>
            <w:rPr>
              <w:rStyle w:val="Textodelmarcadordeposicin"/>
              <w:lang w:val="es-ES"/>
            </w:rPr>
            <w:t xml:space="preserve">escrib </w:t>
          </w:r>
          <w:r w:rsidRPr="00771085">
            <w:rPr>
              <w:rStyle w:val="Textodelmarcadordeposicin"/>
              <w:lang w:val="es-ES"/>
            </w:rPr>
            <w:t>ir una fecha.</w:t>
          </w:r>
        </w:p>
      </w:docPartBody>
    </w:docPart>
    <w:docPart>
      <w:docPartPr>
        <w:name w:val="F364D206CB2444FCAFAD234B23AD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506-8618-44BB-83BA-C6845702895D}"/>
      </w:docPartPr>
      <w:docPartBody>
        <w:p w:rsidR="0090226B" w:rsidRDefault="007E118E" w:rsidP="007E118E">
          <w:pPr>
            <w:pStyle w:val="F364D206CB2444FCAFAD234B23ADDD516"/>
          </w:pPr>
          <w:r w:rsidRPr="00A34081">
            <w:rPr>
              <w:rStyle w:val="Textodelmarcadordeposicin"/>
            </w:rPr>
            <w:t>Elija</w:t>
          </w:r>
          <w:r>
            <w:rPr>
              <w:rStyle w:val="Textodelmarcadordeposicin"/>
            </w:rPr>
            <w:t xml:space="preserve"> una</w:t>
          </w:r>
          <w:r w:rsidRPr="00A34081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línea</w:t>
          </w:r>
          <w:r w:rsidRPr="00A34081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867-7268-45AA-83D8-99BF257D9219}"/>
      </w:docPartPr>
      <w:docPartBody>
        <w:p w:rsidR="00680F56" w:rsidRDefault="007E118E">
          <w:r w:rsidRPr="00662B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A00B7DFFCC493AA137E6F8F740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D4CB-1B5E-4A97-81F0-4C288822744F}"/>
      </w:docPartPr>
      <w:docPartBody>
        <w:p w:rsidR="00680F56" w:rsidRDefault="007E118E" w:rsidP="007E118E">
          <w:pPr>
            <w:pStyle w:val="73A00B7DFFCC493AA137E6F8F740D0FB4"/>
          </w:pPr>
          <w:r>
            <w:rPr>
              <w:rStyle w:val="Textodelmarcadordeposicin"/>
              <w:lang w:val="es-ES"/>
            </w:rPr>
            <w:t>Coloque nombre del tutor</w:t>
          </w:r>
        </w:p>
      </w:docPartBody>
    </w:docPart>
    <w:docPart>
      <w:docPartPr>
        <w:name w:val="F378B9BDEA0845A3B8A4B395E653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8A5B-D01E-4150-852C-8AB4B2A1E93C}"/>
      </w:docPartPr>
      <w:docPartBody>
        <w:p w:rsidR="00680F56" w:rsidRDefault="007E118E" w:rsidP="007E118E">
          <w:pPr>
            <w:pStyle w:val="F378B9BDEA0845A3B8A4B395E653D1203"/>
          </w:pPr>
          <w:r w:rsidRPr="00AE15BB">
            <w:rPr>
              <w:rStyle w:val="Textodelmarcadordeposicin"/>
              <w:lang w:val="es-ES"/>
            </w:rPr>
            <w:t xml:space="preserve">Coloque </w:t>
          </w:r>
          <w:r>
            <w:rPr>
              <w:rStyle w:val="Textodelmarcadordeposicin"/>
              <w:lang w:val="es-ES"/>
            </w:rPr>
            <w:t>institución donde realizó el pregrado</w:t>
          </w:r>
        </w:p>
      </w:docPartBody>
    </w:docPart>
    <w:docPart>
      <w:docPartPr>
        <w:name w:val="931086064D2747ACA62064C3A4E4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3263-7CFE-4E0E-B640-1EBCCD0C648A}"/>
      </w:docPartPr>
      <w:docPartBody>
        <w:p w:rsidR="00680F56" w:rsidRDefault="007E118E" w:rsidP="007E118E">
          <w:pPr>
            <w:pStyle w:val="931086064D2747ACA62064C3A4E45A4C2"/>
          </w:pPr>
          <w:r>
            <w:rPr>
              <w:rStyle w:val="Textodelmarcadordeposicin"/>
              <w:lang w:val="es-ES"/>
            </w:rPr>
            <w:t>Coloque promedio de pregrado</w:t>
          </w:r>
        </w:p>
      </w:docPartBody>
    </w:docPart>
    <w:docPart>
      <w:docPartPr>
        <w:name w:val="60244B3E0F954496AF27896D17BA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741B-7C0A-4F0C-BC61-62798722FF30}"/>
      </w:docPartPr>
      <w:docPartBody>
        <w:p w:rsidR="00680F56" w:rsidRDefault="007E118E" w:rsidP="007E118E">
          <w:pPr>
            <w:pStyle w:val="60244B3E0F954496AF27896D17BA666E1"/>
          </w:pPr>
          <w:r w:rsidRPr="002A3CF8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tipo de curso</w:t>
          </w:r>
          <w:r w:rsidRPr="002A3CF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58729BC91D941C595AC30D9CCF0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F9FC-29CF-4984-989B-B721AB4DD03E}"/>
      </w:docPartPr>
      <w:docPartBody>
        <w:p w:rsidR="00000000" w:rsidRDefault="002325D0" w:rsidP="002325D0">
          <w:pPr>
            <w:pStyle w:val="658729BC91D941C595AC30D9CCF06B19"/>
          </w:pPr>
          <w:r w:rsidRPr="002A3CF8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tipo de curso</w:t>
          </w:r>
          <w:r w:rsidRPr="002A3CF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EEB3213B4DE43FEB2757DC300DF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3344-F968-4710-A217-209D217A1D47}"/>
      </w:docPartPr>
      <w:docPartBody>
        <w:p w:rsidR="00000000" w:rsidRDefault="002325D0" w:rsidP="002325D0">
          <w:pPr>
            <w:pStyle w:val="4EEB3213B4DE43FEB2757DC300DF8A23"/>
          </w:pPr>
          <w:r w:rsidRPr="002A3CF8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tipo de curso</w:t>
          </w:r>
          <w:r w:rsidRPr="002A3CF8">
            <w:rPr>
              <w:rStyle w:val="Textodelmarcadordeposicin"/>
              <w:lang w:val="es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087798"/>
    <w:rsid w:val="00191C82"/>
    <w:rsid w:val="00221D10"/>
    <w:rsid w:val="002325D0"/>
    <w:rsid w:val="00327B07"/>
    <w:rsid w:val="00345363"/>
    <w:rsid w:val="00351754"/>
    <w:rsid w:val="003B7004"/>
    <w:rsid w:val="003F005E"/>
    <w:rsid w:val="004640A6"/>
    <w:rsid w:val="005053AA"/>
    <w:rsid w:val="005601DC"/>
    <w:rsid w:val="00680F56"/>
    <w:rsid w:val="007E118E"/>
    <w:rsid w:val="00847234"/>
    <w:rsid w:val="0090226B"/>
    <w:rsid w:val="00942892"/>
    <w:rsid w:val="00A6303C"/>
    <w:rsid w:val="00AA0BB8"/>
    <w:rsid w:val="00AB27F6"/>
    <w:rsid w:val="00BA4633"/>
    <w:rsid w:val="00BC6A44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25D0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6077941F75AC47ABAEB26EF1ACBAB455">
    <w:name w:val="6077941F75AC47ABAEB26EF1ACBAB455"/>
    <w:rsid w:val="00191C82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64D206CB2444FCAFAD234B23ADDD51">
    <w:name w:val="F364D206CB2444FCAFAD234B23ADDD51"/>
    <w:rsid w:val="00191C8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D731A3A2CBC4AE8847B71C921D9EB5A">
    <w:name w:val="CD731A3A2CBC4AE8847B71C921D9EB5A"/>
    <w:rsid w:val="00191C82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191C82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191C8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1">
    <w:name w:val="7A8DC377CBDA426E9A72103CD8C96F0A1"/>
    <w:rsid w:val="00191C8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52C5305DCD647D38C6F2A4363114213">
    <w:name w:val="252C5305DCD647D38C6F2A4363114213"/>
    <w:rsid w:val="007E118E"/>
  </w:style>
  <w:style w:type="paragraph" w:customStyle="1" w:styleId="38632EA682314AB595E86D7394CB6A0F">
    <w:name w:val="38632EA682314AB595E86D7394CB6A0F"/>
    <w:rsid w:val="007E118E"/>
  </w:style>
  <w:style w:type="paragraph" w:customStyle="1" w:styleId="638669A9CBDF478A9E93617D8C6CA8C2">
    <w:name w:val="638669A9CBDF478A9E93617D8C6CA8C2"/>
    <w:rsid w:val="007E118E"/>
  </w:style>
  <w:style w:type="paragraph" w:customStyle="1" w:styleId="F364D206CB2444FCAFAD234B23ADDD511">
    <w:name w:val="F364D206CB2444FCAFAD234B23ADDD511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D731A3A2CBC4AE8847B71C921D9EB5A1">
    <w:name w:val="CD731A3A2CBC4AE8847B71C921D9EB5A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3">
    <w:name w:val="CCD7666377CC4A169DD7AC94A89D6C963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2">
    <w:name w:val="7A8DC377CBDA426E9A72103CD8C96F0A2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107F9C8F5D4AC9A808011216C734F9">
    <w:name w:val="01107F9C8F5D4AC9A808011216C734F9"/>
    <w:rsid w:val="007E118E"/>
  </w:style>
  <w:style w:type="paragraph" w:customStyle="1" w:styleId="7ACD3253700D4398AF10F01D797E995B">
    <w:name w:val="7ACD3253700D4398AF10F01D797E995B"/>
    <w:rsid w:val="007E118E"/>
  </w:style>
  <w:style w:type="paragraph" w:customStyle="1" w:styleId="D6A9FC8A802E4C95806303FDC223D268">
    <w:name w:val="D6A9FC8A802E4C95806303FDC223D268"/>
    <w:rsid w:val="007E118E"/>
  </w:style>
  <w:style w:type="paragraph" w:customStyle="1" w:styleId="7FD6A236B07F40D68DA02B770AAF1204">
    <w:name w:val="7FD6A236B07F40D68DA02B770AAF1204"/>
    <w:rsid w:val="007E118E"/>
  </w:style>
  <w:style w:type="paragraph" w:customStyle="1" w:styleId="74A63D38E0354639A87288620A2EDA91">
    <w:name w:val="74A63D38E0354639A87288620A2EDA91"/>
    <w:rsid w:val="007E118E"/>
  </w:style>
  <w:style w:type="paragraph" w:customStyle="1" w:styleId="8B57AA25BBF6482487D0356208E0DD5A">
    <w:name w:val="8B57AA25BBF6482487D0356208E0DD5A"/>
    <w:rsid w:val="007E118E"/>
  </w:style>
  <w:style w:type="paragraph" w:customStyle="1" w:styleId="F364D206CB2444FCAFAD234B23ADDD512">
    <w:name w:val="F364D206CB2444FCAFAD234B23ADDD512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">
    <w:name w:val="73A00B7DFFCC493AA137E6F8F740D0FB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7">
    <w:name w:val="F418F32CC03E45488316DEC003E48A137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4">
    <w:name w:val="CCD7666377CC4A169DD7AC94A89D6C964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3">
    <w:name w:val="7A8DC377CBDA426E9A72103CD8C96F0A3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64D206CB2444FCAFAD234B23ADDD513">
    <w:name w:val="F364D206CB2444FCAFAD234B23ADDD513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1">
    <w:name w:val="73A00B7DFFCC493AA137E6F8F740D0FB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">
    <w:name w:val="F378B9BDEA0845A3B8A4B395E653D120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091B1E88F942BF993DC9E562384C36">
    <w:name w:val="B3091B1E88F942BF993DC9E562384C36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8">
    <w:name w:val="F418F32CC03E45488316DEC003E48A138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5">
    <w:name w:val="CCD7666377CC4A169DD7AC94A89D6C965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4">
    <w:name w:val="7A8DC377CBDA426E9A72103CD8C96F0A4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64D206CB2444FCAFAD234B23ADDD514">
    <w:name w:val="F364D206CB2444FCAFAD234B23ADDD514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2">
    <w:name w:val="73A00B7DFFCC493AA137E6F8F740D0FB2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1">
    <w:name w:val="F378B9BDEA0845A3B8A4B395E653D120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1086064D2747ACA62064C3A4E45A4C">
    <w:name w:val="931086064D2747ACA62064C3A4E45A4C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27B967FC73F494CB6639EC92A526706">
    <w:name w:val="F27B967FC73F494CB6639EC92A526706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9">
    <w:name w:val="F418F32CC03E45488316DEC003E48A139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6">
    <w:name w:val="CCD7666377CC4A169DD7AC94A89D6C966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5">
    <w:name w:val="7A8DC377CBDA426E9A72103CD8C96F0A5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64D206CB2444FCAFAD234B23ADDD515">
    <w:name w:val="F364D206CB2444FCAFAD234B23ADDD515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3">
    <w:name w:val="73A00B7DFFCC493AA137E6F8F740D0FB3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2">
    <w:name w:val="F378B9BDEA0845A3B8A4B395E653D1202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1086064D2747ACA62064C3A4E45A4C1">
    <w:name w:val="931086064D2747ACA62064C3A4E45A4C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44B3E0F954496AF27896D17BA666E">
    <w:name w:val="60244B3E0F954496AF27896D17BA666E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10">
    <w:name w:val="F418F32CC03E45488316DEC003E48A1310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7">
    <w:name w:val="CCD7666377CC4A169DD7AC94A89D6C967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6">
    <w:name w:val="7A8DC377CBDA426E9A72103CD8C96F0A6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21C968FAF74A0E9DB76C201D47985D">
    <w:name w:val="9A21C968FAF74A0E9DB76C201D47985D"/>
    <w:rsid w:val="007E118E"/>
  </w:style>
  <w:style w:type="paragraph" w:customStyle="1" w:styleId="A089DD8063B64F00B53D840347AE761E">
    <w:name w:val="A089DD8063B64F00B53D840347AE761E"/>
    <w:rsid w:val="007E118E"/>
  </w:style>
  <w:style w:type="paragraph" w:customStyle="1" w:styleId="F364D206CB2444FCAFAD234B23ADDD516">
    <w:name w:val="F364D206CB2444FCAFAD234B23ADDD516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4">
    <w:name w:val="73A00B7DFFCC493AA137E6F8F740D0FB4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3">
    <w:name w:val="F378B9BDEA0845A3B8A4B395E653D1203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1086064D2747ACA62064C3A4E45A4C2">
    <w:name w:val="931086064D2747ACA62064C3A4E45A4C2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44B3E0F954496AF27896D17BA666E1">
    <w:name w:val="60244B3E0F954496AF27896D17BA666E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81D65AF6764666BFBA63AA9E528D51">
    <w:name w:val="4D81D65AF6764666BFBA63AA9E528D5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A21C968FAF74A0E9DB76C201D47985D1">
    <w:name w:val="9A21C968FAF74A0E9DB76C201D47985D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89DD8063B64F00B53D840347AE761E1">
    <w:name w:val="A089DD8063B64F00B53D840347AE761E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11">
    <w:name w:val="F418F32CC03E45488316DEC003E48A1311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58729BC91D941C595AC30D9CCF06B19">
    <w:name w:val="658729BC91D941C595AC30D9CCF06B19"/>
    <w:rsid w:val="002325D0"/>
    <w:pPr>
      <w:spacing w:after="160" w:line="259" w:lineRule="auto"/>
    </w:pPr>
    <w:rPr>
      <w:lang w:val="es-CO" w:eastAsia="es-CO"/>
    </w:rPr>
  </w:style>
  <w:style w:type="paragraph" w:customStyle="1" w:styleId="4EEB3213B4DE43FEB2757DC300DF8A23">
    <w:name w:val="4EEB3213B4DE43FEB2757DC300DF8A23"/>
    <w:rsid w:val="002325D0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A27E-BB59-419D-80FB-972AE58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18</cp:revision>
  <cp:lastPrinted>2002-03-04T09:04:00Z</cp:lastPrinted>
  <dcterms:created xsi:type="dcterms:W3CDTF">2017-09-10T20:47:00Z</dcterms:created>
  <dcterms:modified xsi:type="dcterms:W3CDTF">2019-01-18T20:08:00Z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