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F" w:rsidRDefault="0065648F" w:rsidP="006E4910">
      <w:pPr>
        <w:pStyle w:val="Ttulo2"/>
        <w:ind w:left="0" w:hanging="1134"/>
        <w:jc w:val="both"/>
        <w:rPr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BF45" wp14:editId="0A679AA7">
                <wp:simplePos x="0" y="0"/>
                <wp:positionH relativeFrom="column">
                  <wp:posOffset>-841375</wp:posOffset>
                </wp:positionH>
                <wp:positionV relativeFrom="paragraph">
                  <wp:posOffset>-81280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5BF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6.25pt;margin-top:-6.4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648F" w:rsidRDefault="0065648F" w:rsidP="006E4910">
      <w:pPr>
        <w:pStyle w:val="Ttulo2"/>
        <w:ind w:left="0" w:hanging="1134"/>
        <w:jc w:val="both"/>
        <w:rPr>
          <w:lang w:val="es-ES"/>
        </w:rPr>
      </w:pPr>
    </w:p>
    <w:p w:rsidR="00377365" w:rsidRPr="00377365" w:rsidRDefault="00CA0B05" w:rsidP="006E4910">
      <w:pPr>
        <w:pStyle w:val="Ttulo2"/>
        <w:ind w:left="0" w:hanging="1134"/>
        <w:jc w:val="both"/>
        <w:rPr>
          <w:b w:val="0"/>
          <w:lang w:val="es-ES"/>
        </w:rPr>
      </w:pPr>
      <w:r>
        <w:rPr>
          <w:lang w:val="es-ES"/>
        </w:rPr>
        <w:t xml:space="preserve">Solicitud </w:t>
      </w:r>
      <w:r w:rsidR="001C74D7">
        <w:rPr>
          <w:lang w:val="es-ES"/>
        </w:rPr>
        <w:t xml:space="preserve">acreditación </w:t>
      </w:r>
      <w:r w:rsidR="006E4910">
        <w:rPr>
          <w:b w:val="0"/>
          <w:lang w:val="es-ES"/>
        </w:rPr>
        <w:t xml:space="preserve">asignaturas (máximo dos </w:t>
      </w:r>
      <w:r w:rsidR="001C74D7">
        <w:rPr>
          <w:lang w:val="es-ES"/>
        </w:rPr>
        <w:t>asignaturas)</w:t>
      </w:r>
    </w:p>
    <w:tbl>
      <w:tblPr>
        <w:tblStyle w:val="Tablanormal1"/>
        <w:tblW w:w="10841" w:type="dxa"/>
        <w:jc w:val="center"/>
        <w:tblInd w:w="0" w:type="dxa"/>
        <w:tblLook w:val="0000" w:firstRow="0" w:lastRow="0" w:firstColumn="0" w:lastColumn="0" w:noHBand="0" w:noVBand="0"/>
      </w:tblPr>
      <w:tblGrid>
        <w:gridCol w:w="2523"/>
        <w:gridCol w:w="88"/>
        <w:gridCol w:w="1818"/>
        <w:gridCol w:w="2393"/>
        <w:gridCol w:w="1593"/>
        <w:gridCol w:w="154"/>
        <w:gridCol w:w="2272"/>
      </w:tblGrid>
      <w:tr w:rsidR="006F7786" w:rsidRPr="00377365" w:rsidTr="006E4910">
        <w:trPr>
          <w:trHeight w:val="288"/>
          <w:jc w:val="center"/>
        </w:trPr>
        <w:tc>
          <w:tcPr>
            <w:tcW w:w="10841" w:type="dxa"/>
            <w:gridSpan w:val="7"/>
            <w:shd w:val="clear" w:color="auto" w:fill="000000"/>
            <w:vAlign w:val="center"/>
          </w:tcPr>
          <w:p w:rsidR="006F7786" w:rsidRPr="003E7BA7" w:rsidRDefault="003E7BA7" w:rsidP="00A96305">
            <w:pPr>
              <w:ind w:left="-663" w:hanging="46"/>
              <w:jc w:val="center"/>
              <w:rPr>
                <w:b/>
                <w:lang w:val="es-ES"/>
              </w:rPr>
            </w:pPr>
            <w:r w:rsidRPr="003E7BA7">
              <w:rPr>
                <w:b/>
                <w:sz w:val="19"/>
                <w:szCs w:val="19"/>
                <w:lang w:val="es-ES"/>
              </w:rPr>
              <w:t>Datos personales</w:t>
            </w:r>
          </w:p>
        </w:tc>
      </w:tr>
      <w:tr w:rsidR="006F7786" w:rsidRPr="003505DE" w:rsidTr="006E4910">
        <w:trPr>
          <w:trHeight w:val="432"/>
          <w:jc w:val="center"/>
        </w:trPr>
        <w:tc>
          <w:tcPr>
            <w:tcW w:w="2523" w:type="dxa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6E4910">
        <w:trPr>
          <w:trHeight w:val="432"/>
          <w:jc w:val="center"/>
        </w:trPr>
        <w:tc>
          <w:tcPr>
            <w:tcW w:w="2611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44C1553499034EA4A9E0B8C9FA80090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01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094899" w:rsidTr="006E4910">
        <w:trPr>
          <w:trHeight w:val="432"/>
          <w:jc w:val="center"/>
        </w:trPr>
        <w:tc>
          <w:tcPr>
            <w:tcW w:w="10841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221"/>
              <w:gridCol w:w="8403"/>
            </w:tblGrid>
            <w:tr w:rsidR="003E7BA7" w:rsidRPr="005D71B6" w:rsidTr="006635C8">
              <w:trPr>
                <w:trHeight w:val="288"/>
                <w:jc w:val="center"/>
              </w:trPr>
              <w:tc>
                <w:tcPr>
                  <w:tcW w:w="10624" w:type="dxa"/>
                  <w:gridSpan w:val="2"/>
                  <w:shd w:val="clear" w:color="auto" w:fill="000000"/>
                  <w:vAlign w:val="center"/>
                </w:tcPr>
                <w:p w:rsidR="003E7BA7" w:rsidRPr="003E7BA7" w:rsidRDefault="003E7BA7" w:rsidP="005D71B6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3E7BA7">
                    <w:rPr>
                      <w:b/>
                      <w:sz w:val="19"/>
                      <w:szCs w:val="19"/>
                      <w:lang w:val="es-ES"/>
                    </w:rPr>
                    <w:t>Información  acreditación</w:t>
                  </w:r>
                </w:p>
              </w:tc>
            </w:tr>
            <w:tr w:rsidR="003E7BA7" w:rsidRPr="005D71B6" w:rsidTr="006635C8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E7BA7" w:rsidRPr="0089155C" w:rsidRDefault="006635C8" w:rsidP="006635C8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>N</w:t>
                  </w:r>
                  <w:r>
                    <w:rPr>
                      <w:lang w:val="es-ES"/>
                    </w:rPr>
                    <w:t>o</w:t>
                  </w:r>
                  <w:r w:rsidRPr="0089155C">
                    <w:rPr>
                      <w:lang w:val="es-ES"/>
                    </w:rPr>
                    <w:t>mbre</w:t>
                  </w:r>
                  <w:r w:rsidR="003E7BA7" w:rsidRPr="0089155C">
                    <w:rPr>
                      <w:lang w:val="es-ES"/>
                    </w:rPr>
                    <w:t xml:space="preserve"> </w:t>
                  </w:r>
                  <w:r w:rsidR="003E7BA7">
                    <w:rPr>
                      <w:lang w:val="es-ES"/>
                    </w:rPr>
                    <w:t>institución</w:t>
                  </w:r>
                  <w:r w:rsidR="003E7BA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7BA7" w:rsidRPr="0089155C" w:rsidRDefault="003E7BA7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377280" w:rsidRPr="005D71B6" w:rsidTr="00AF0043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Programa académico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:rsidR="00377280" w:rsidRDefault="00377280" w:rsidP="00377280">
            <w:pPr>
              <w:pStyle w:val="Textoindependiente"/>
              <w:rPr>
                <w:lang w:val="es-ES"/>
              </w:rPr>
            </w:pPr>
          </w:p>
          <w:p w:rsidR="006635C8" w:rsidRDefault="006635C8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País:  </w:t>
            </w:r>
            <w:sdt>
              <w:sdtPr>
                <w:rPr>
                  <w:lang w:val="es-ES"/>
                </w:rPr>
                <w:id w:val="-1643266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635C8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</w:t>
            </w:r>
            <w:r w:rsidR="0099695E">
              <w:rPr>
                <w:lang w:val="es-ES"/>
              </w:rPr>
              <w:t xml:space="preserve">                </w:t>
            </w:r>
            <w:r w:rsidR="00377280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>Acreditada:</w:t>
            </w:r>
            <w:r w:rsidR="0099695E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6635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9695E">
              <w:rPr>
                <w:lang w:val="es-ES"/>
              </w:rPr>
              <w:t xml:space="preserve">                       </w:t>
            </w:r>
            <w:r>
              <w:rPr>
                <w:lang w:val="es-ES"/>
              </w:rPr>
              <w:t xml:space="preserve">  </w:t>
            </w:r>
          </w:p>
          <w:p w:rsidR="00377280" w:rsidRDefault="00377280" w:rsidP="00310DC7">
            <w:pPr>
              <w:pStyle w:val="Textoindependiente"/>
              <w:rPr>
                <w:lang w:val="es-ES"/>
              </w:rPr>
            </w:pPr>
          </w:p>
          <w:p w:rsidR="00765B11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991447797"/>
                <w:placeholder>
                  <w:docPart w:val="E6DBD9016E5F4CE3B2E4DD36F09093F0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1C74D7" w:rsidRDefault="001C74D7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478890234"/>
                <w:placeholder>
                  <w:docPart w:val="84AA25D3E337451A8F0EEB2A0293AF82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  <w:r w:rsidR="00094899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 xml:space="preserve">Número de créditos: </w:t>
            </w:r>
            <w:sdt>
              <w:sdtPr>
                <w:rPr>
                  <w:lang w:val="es-ES"/>
                </w:rPr>
                <w:id w:val="-1398511073"/>
                <w:placeholder>
                  <w:docPart w:val="2657BC84BA7E4C8B9D12DF29619632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094899" w:rsidRDefault="00094899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789520878"/>
                <w:placeholder>
                  <w:docPart w:val="CDE4129D640F41E69014570C856F7996"/>
                </w:placeholder>
                <w:showingPlcHdr/>
                <w:text/>
              </w:sdtPr>
              <w:sdtEndPr/>
              <w:sdtContent>
                <w:r w:rsidR="00094899"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094899"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38112276"/>
                <w:placeholder>
                  <w:docPart w:val="E4B8D315CAB143089A391686FF37B596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="00FD6B46"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094899">
              <w:rPr>
                <w:lang w:val="es-ES"/>
              </w:rPr>
              <w:t xml:space="preserve">                      </w:t>
            </w:r>
          </w:p>
          <w:p w:rsidR="00765B11" w:rsidRPr="001C74D7" w:rsidRDefault="001C74D7" w:rsidP="00310DC7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094899">
              <w:rPr>
                <w:lang w:val="es-ES"/>
              </w:rPr>
              <w:t xml:space="preserve"> </w:t>
            </w:r>
          </w:p>
          <w:p w:rsidR="006E4910" w:rsidRDefault="006E4910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6E4910">
            <w:pPr>
              <w:pStyle w:val="Textoindependiente"/>
              <w:ind w:hanging="107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-2019294850"/>
                <w:placeholder>
                  <w:docPart w:val="71124F0A6720482DA715A39EA4D0D414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2012029952"/>
                <w:placeholder>
                  <w:docPart w:val="35423032D9354F36ABF431BBA922A0D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962599316"/>
                <w:placeholder>
                  <w:docPart w:val="7867A6C5CE70476C9E03C994F933892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92518933"/>
                <w:placeholder>
                  <w:docPart w:val="035AB13E87874E8EA36A1456AD0DFD3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660356549"/>
                <w:placeholder>
                  <w:docPart w:val="131134CC2AC2444281572F807D88A5DA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:rsidR="006F7786" w:rsidRPr="0089155C" w:rsidRDefault="00FD6B46" w:rsidP="006E491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</w:tr>
      <w:tr w:rsidR="006F7786" w:rsidRPr="0089155C" w:rsidTr="006E4910">
        <w:trPr>
          <w:trHeight w:val="432"/>
          <w:jc w:val="center"/>
        </w:trPr>
        <w:tc>
          <w:tcPr>
            <w:tcW w:w="10841" w:type="dxa"/>
            <w:gridSpan w:val="7"/>
            <w:shd w:val="clear" w:color="auto" w:fill="auto"/>
            <w:vAlign w:val="bottom"/>
          </w:tcPr>
          <w:p w:rsidR="006F7786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  <w:p w:rsidR="00DE0EE5" w:rsidRPr="00672071" w:rsidRDefault="00DE0EE5">
            <w:pPr>
              <w:pStyle w:val="Textoindependiente"/>
              <w:rPr>
                <w:i/>
                <w:color w:val="A6A6A6" w:themeColor="background1" w:themeShade="A6"/>
                <w:sz w:val="18"/>
                <w:lang w:val="es-ES"/>
              </w:rPr>
            </w:pPr>
          </w:p>
          <w:p w:rsidR="006E4910" w:rsidRPr="0089155C" w:rsidRDefault="00DE0EE5">
            <w:pPr>
              <w:pStyle w:val="Textoindependiente"/>
              <w:rPr>
                <w:lang w:val="es-ES"/>
              </w:rPr>
            </w:pP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Coloque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aquí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cualquier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observación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que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considere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importante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y que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deba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ser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de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conocimiento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del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Comité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Curricular para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efectos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de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esta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solicitud</w:t>
            </w:r>
            <w:proofErr w:type="spellEnd"/>
          </w:p>
        </w:tc>
      </w:tr>
      <w:tr w:rsidR="006F7786" w:rsidRPr="005D71B6" w:rsidTr="006E4910">
        <w:trPr>
          <w:trHeight w:val="144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6E4910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6E4910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6E4910">
            <w:pPr>
              <w:pStyle w:val="Textoindependiente2"/>
              <w:rPr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 w:rsidP="006E4910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6E4910">
        <w:trPr>
          <w:trHeight w:val="110"/>
          <w:jc w:val="center"/>
        </w:trPr>
        <w:tc>
          <w:tcPr>
            <w:tcW w:w="10841" w:type="dxa"/>
            <w:gridSpan w:val="7"/>
            <w:shd w:val="clear" w:color="auto" w:fill="000000"/>
            <w:vAlign w:val="center"/>
          </w:tcPr>
          <w:p w:rsidR="006F7786" w:rsidRPr="0089155C" w:rsidRDefault="001D1291" w:rsidP="00182A1B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5D71B6" w:rsidTr="006E4910">
        <w:trPr>
          <w:trHeight w:val="1152"/>
          <w:jc w:val="center"/>
        </w:trPr>
        <w:tc>
          <w:tcPr>
            <w:tcW w:w="10841" w:type="dxa"/>
            <w:gridSpan w:val="7"/>
            <w:shd w:val="clear" w:color="auto" w:fill="auto"/>
            <w:vAlign w:val="bottom"/>
          </w:tcPr>
          <w:p w:rsidR="009672F5" w:rsidRPr="009672F5" w:rsidRDefault="009672F5" w:rsidP="00182A1B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placeholder>
                  <w:docPart w:val="CCD7666377CC4A169DD7AC94A89D6C96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5D71B6" w:rsidTr="006E4910">
        <w:trPr>
          <w:trHeight w:val="432"/>
          <w:jc w:val="center"/>
        </w:trPr>
        <w:tc>
          <w:tcPr>
            <w:tcW w:w="8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 w:rsidP="006E4910">
            <w:pPr>
              <w:pStyle w:val="Textodecampo"/>
              <w:rPr>
                <w:lang w:val="es-E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 w:rsidP="006E4910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6E4910">
        <w:trPr>
          <w:trHeight w:val="144"/>
          <w:jc w:val="center"/>
        </w:trPr>
        <w:tc>
          <w:tcPr>
            <w:tcW w:w="8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6E4910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6E4910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6E4910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8213"/>
        <w:gridCol w:w="2426"/>
      </w:tblGrid>
      <w:tr w:rsidR="0002580F" w:rsidRPr="005D71B6" w:rsidTr="0002580F">
        <w:trPr>
          <w:trHeight w:val="263"/>
          <w:jc w:val="center"/>
        </w:trPr>
        <w:tc>
          <w:tcPr>
            <w:tcW w:w="10639" w:type="dxa"/>
            <w:gridSpan w:val="2"/>
            <w:shd w:val="clear" w:color="auto" w:fill="000000"/>
            <w:vAlign w:val="center"/>
          </w:tcPr>
          <w:p w:rsidR="0002580F" w:rsidRPr="0089155C" w:rsidRDefault="0002580F" w:rsidP="006E4910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5D71B6" w:rsidTr="0002580F">
        <w:trPr>
          <w:trHeight w:val="1051"/>
          <w:jc w:val="center"/>
        </w:trPr>
        <w:tc>
          <w:tcPr>
            <w:tcW w:w="10639" w:type="dxa"/>
            <w:gridSpan w:val="2"/>
            <w:shd w:val="clear" w:color="auto" w:fill="auto"/>
            <w:vAlign w:val="bottom"/>
          </w:tcPr>
          <w:p w:rsidR="0002580F" w:rsidRPr="009672F5" w:rsidRDefault="0002580F" w:rsidP="006E4910">
            <w:pPr>
              <w:rPr>
                <w:sz w:val="19"/>
                <w:szCs w:val="19"/>
                <w:lang w:val="es-ES"/>
              </w:rPr>
            </w:pPr>
            <w:bookmarkStart w:id="0" w:name="_GoBack"/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bookmarkEnd w:id="0"/>
      <w:tr w:rsidR="0002580F" w:rsidRPr="005D71B6" w:rsidTr="0002580F">
        <w:trPr>
          <w:gridAfter w:val="1"/>
          <w:wAfter w:w="2426" w:type="dxa"/>
          <w:trHeight w:val="394"/>
          <w:jc w:val="center"/>
        </w:trPr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6E4910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02580F">
        <w:trPr>
          <w:gridAfter w:val="1"/>
          <w:wAfter w:w="2426" w:type="dxa"/>
          <w:trHeight w:val="131"/>
          <w:jc w:val="center"/>
        </w:trPr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Pr="0065648F" w:rsidRDefault="0002580F" w:rsidP="00E225EF">
      <w:pPr>
        <w:ind w:hanging="1134"/>
        <w:rPr>
          <w:sz w:val="18"/>
          <w:szCs w:val="18"/>
          <w:lang w:val="es-ES"/>
        </w:rPr>
      </w:pPr>
    </w:p>
    <w:p w:rsidR="006E4910" w:rsidRPr="0065648F" w:rsidRDefault="006E4910" w:rsidP="006E4910">
      <w:pPr>
        <w:ind w:hanging="1134"/>
        <w:rPr>
          <w:sz w:val="18"/>
          <w:szCs w:val="18"/>
          <w:lang w:val="es-ES"/>
        </w:rPr>
      </w:pPr>
      <w:r w:rsidRPr="0065648F">
        <w:rPr>
          <w:sz w:val="18"/>
          <w:szCs w:val="18"/>
          <w:lang w:val="es-ES"/>
        </w:rPr>
        <w:t xml:space="preserve">Anexos (enviarlos al correo </w:t>
      </w:r>
      <w:hyperlink r:id="rId7" w:history="1">
        <w:r w:rsidRPr="0065648F">
          <w:rPr>
            <w:rStyle w:val="Hipervnculo"/>
            <w:sz w:val="18"/>
            <w:szCs w:val="18"/>
            <w:lang w:val="es-ES"/>
          </w:rPr>
          <w:t>doctoradoingenieria@utp.edu.co</w:t>
        </w:r>
      </w:hyperlink>
      <w:r w:rsidRPr="0065648F">
        <w:rPr>
          <w:sz w:val="18"/>
          <w:szCs w:val="18"/>
          <w:lang w:val="es-ES"/>
        </w:rPr>
        <w:t xml:space="preserve"> ):</w:t>
      </w:r>
    </w:p>
    <w:p w:rsidR="006E4910" w:rsidRPr="0065648F" w:rsidRDefault="006E4910" w:rsidP="006E4910">
      <w:pPr>
        <w:ind w:hanging="1134"/>
        <w:rPr>
          <w:sz w:val="18"/>
          <w:szCs w:val="18"/>
          <w:lang w:val="es-ES"/>
        </w:rPr>
      </w:pPr>
    </w:p>
    <w:p w:rsidR="006E4910" w:rsidRPr="0065648F" w:rsidRDefault="006E4910" w:rsidP="006E4910">
      <w:pPr>
        <w:pStyle w:val="Prrafodelista"/>
        <w:numPr>
          <w:ilvl w:val="0"/>
          <w:numId w:val="3"/>
        </w:numPr>
        <w:ind w:left="-426" w:hanging="425"/>
        <w:rPr>
          <w:sz w:val="18"/>
          <w:szCs w:val="18"/>
          <w:lang w:val="es-ES" w:bidi="en-US"/>
        </w:rPr>
      </w:pPr>
      <w:r w:rsidRPr="0065648F">
        <w:rPr>
          <w:sz w:val="18"/>
          <w:szCs w:val="18"/>
          <w:lang w:val="es-ES" w:bidi="en-US"/>
        </w:rPr>
        <w:t xml:space="preserve">Contenidos asignaturas </w:t>
      </w:r>
      <w:sdt>
        <w:sdtPr>
          <w:rPr>
            <w:sz w:val="18"/>
            <w:szCs w:val="18"/>
            <w:lang w:val="es-ES" w:bidi="en-US"/>
          </w:rPr>
          <w:id w:val="239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48F">
            <w:rPr>
              <w:rFonts w:ascii="MS Gothic" w:eastAsia="MS Gothic" w:hAnsi="MS Gothic" w:hint="eastAsia"/>
              <w:sz w:val="18"/>
              <w:szCs w:val="18"/>
              <w:lang w:val="es-ES" w:bidi="en-US"/>
            </w:rPr>
            <w:t>☐</w:t>
          </w:r>
        </w:sdtContent>
      </w:sdt>
    </w:p>
    <w:p w:rsidR="006E4910" w:rsidRPr="00347FAC" w:rsidRDefault="006E4910" w:rsidP="006E4910">
      <w:pPr>
        <w:pStyle w:val="Prrafodelista"/>
        <w:numPr>
          <w:ilvl w:val="0"/>
          <w:numId w:val="3"/>
        </w:numPr>
        <w:ind w:left="-851" w:firstLine="0"/>
        <w:rPr>
          <w:sz w:val="19"/>
          <w:szCs w:val="19"/>
          <w:lang w:val="es-ES" w:bidi="en-US"/>
        </w:rPr>
      </w:pPr>
      <w:r>
        <w:rPr>
          <w:sz w:val="19"/>
          <w:szCs w:val="19"/>
          <w:lang w:val="es-ES" w:bidi="en-US"/>
        </w:rPr>
        <w:t xml:space="preserve">      </w:t>
      </w:r>
      <w:r w:rsidRPr="006E4910">
        <w:rPr>
          <w:sz w:val="19"/>
          <w:szCs w:val="19"/>
          <w:lang w:val="es-ES" w:bidi="en-US"/>
        </w:rPr>
        <w:t xml:space="preserve">Certificado de notas </w:t>
      </w:r>
      <w:sdt>
        <w:sdtPr>
          <w:rPr>
            <w:rFonts w:ascii="MS Gothic" w:eastAsia="MS Gothic" w:hAnsi="MS Gothic"/>
            <w:sz w:val="19"/>
            <w:szCs w:val="19"/>
            <w:lang w:val="es-ES" w:bidi="en-US"/>
          </w:rPr>
          <w:id w:val="13576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910"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sectPr w:rsidR="006E4910" w:rsidRPr="00347FAC" w:rsidSect="00CF2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E7" w:rsidRDefault="00937BE7" w:rsidP="00475855">
      <w:r>
        <w:separator/>
      </w:r>
    </w:p>
  </w:endnote>
  <w:endnote w:type="continuationSeparator" w:id="0">
    <w:p w:rsidR="00937BE7" w:rsidRDefault="00937BE7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5648F" w:rsidRPr="0065648F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E7" w:rsidRDefault="00937BE7" w:rsidP="00475855">
      <w:r>
        <w:separator/>
      </w:r>
    </w:p>
  </w:footnote>
  <w:footnote w:type="continuationSeparator" w:id="0">
    <w:p w:rsidR="00937BE7" w:rsidRDefault="00937BE7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0" w:rsidRPr="003167E0" w:rsidRDefault="000A280A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1090F2" wp14:editId="23957BD8">
              <wp:simplePos x="0" y="0"/>
              <wp:positionH relativeFrom="column">
                <wp:posOffset>4772025</wp:posOffset>
              </wp:positionH>
              <wp:positionV relativeFrom="paragraph">
                <wp:posOffset>-363855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80A" w:rsidRDefault="000A280A" w:rsidP="000A280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1090F2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5.75pt;margin-top:-28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1zYP&#10;L98AAAAKAQAADwAAAAAAAAAAAAAAAABnBAAAZHJzL2Rvd25yZXYueG1sUEsFBgAAAAAEAAQA8wAA&#10;AHMFAAAAAA==&#10;" filled="f" stroked="f">
              <v:textbox>
                <w:txbxContent>
                  <w:p w:rsidR="000A280A" w:rsidRDefault="000A280A" w:rsidP="000A280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30AA6" wp14:editId="77FC37E0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 w14:anchorId="285B5743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0A" w:rsidRDefault="000A28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73DF6"/>
    <w:multiLevelType w:val="hybridMultilevel"/>
    <w:tmpl w:val="9300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5"/>
    <w:rsid w:val="00006358"/>
    <w:rsid w:val="00023C7F"/>
    <w:rsid w:val="0002580F"/>
    <w:rsid w:val="00071EFC"/>
    <w:rsid w:val="00094899"/>
    <w:rsid w:val="000A280A"/>
    <w:rsid w:val="000A4BF9"/>
    <w:rsid w:val="000D2CFB"/>
    <w:rsid w:val="001008C4"/>
    <w:rsid w:val="0012452C"/>
    <w:rsid w:val="00182A1B"/>
    <w:rsid w:val="00185751"/>
    <w:rsid w:val="0019249A"/>
    <w:rsid w:val="001C74D7"/>
    <w:rsid w:val="001D1291"/>
    <w:rsid w:val="001E23F3"/>
    <w:rsid w:val="00204502"/>
    <w:rsid w:val="0022751D"/>
    <w:rsid w:val="00242F2F"/>
    <w:rsid w:val="00247676"/>
    <w:rsid w:val="00252BE3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24CA0"/>
    <w:rsid w:val="003275D2"/>
    <w:rsid w:val="00327A62"/>
    <w:rsid w:val="00347FAC"/>
    <w:rsid w:val="003505DE"/>
    <w:rsid w:val="00364489"/>
    <w:rsid w:val="00373495"/>
    <w:rsid w:val="00377280"/>
    <w:rsid w:val="00377365"/>
    <w:rsid w:val="003A3C6A"/>
    <w:rsid w:val="003D1DB9"/>
    <w:rsid w:val="003D1F8C"/>
    <w:rsid w:val="003E7BA7"/>
    <w:rsid w:val="00423E5F"/>
    <w:rsid w:val="0047204E"/>
    <w:rsid w:val="00475855"/>
    <w:rsid w:val="004C7A5A"/>
    <w:rsid w:val="004E75D9"/>
    <w:rsid w:val="00515F71"/>
    <w:rsid w:val="005316DF"/>
    <w:rsid w:val="00550726"/>
    <w:rsid w:val="00557265"/>
    <w:rsid w:val="00581F79"/>
    <w:rsid w:val="005D71B6"/>
    <w:rsid w:val="005F7E89"/>
    <w:rsid w:val="00614324"/>
    <w:rsid w:val="0063329C"/>
    <w:rsid w:val="0063782C"/>
    <w:rsid w:val="0065648F"/>
    <w:rsid w:val="006635C8"/>
    <w:rsid w:val="00664A56"/>
    <w:rsid w:val="00672071"/>
    <w:rsid w:val="006C584C"/>
    <w:rsid w:val="006D43E0"/>
    <w:rsid w:val="006D786A"/>
    <w:rsid w:val="006E4910"/>
    <w:rsid w:val="006F7786"/>
    <w:rsid w:val="007134EB"/>
    <w:rsid w:val="00731C68"/>
    <w:rsid w:val="0074297D"/>
    <w:rsid w:val="00745977"/>
    <w:rsid w:val="007472D0"/>
    <w:rsid w:val="00765B11"/>
    <w:rsid w:val="00771085"/>
    <w:rsid w:val="00792FA3"/>
    <w:rsid w:val="0079638F"/>
    <w:rsid w:val="007E7E68"/>
    <w:rsid w:val="0081587D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3C4E"/>
    <w:rsid w:val="009175AB"/>
    <w:rsid w:val="00937BE7"/>
    <w:rsid w:val="00955414"/>
    <w:rsid w:val="009672F5"/>
    <w:rsid w:val="00977D28"/>
    <w:rsid w:val="009813F9"/>
    <w:rsid w:val="0099695E"/>
    <w:rsid w:val="009B2BB4"/>
    <w:rsid w:val="009B441B"/>
    <w:rsid w:val="00A028D1"/>
    <w:rsid w:val="00A74C1A"/>
    <w:rsid w:val="00A870B4"/>
    <w:rsid w:val="00A96305"/>
    <w:rsid w:val="00AC43BB"/>
    <w:rsid w:val="00B049BB"/>
    <w:rsid w:val="00B063DB"/>
    <w:rsid w:val="00B07FE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C023D"/>
    <w:rsid w:val="00BD0B63"/>
    <w:rsid w:val="00BF190D"/>
    <w:rsid w:val="00C20CB5"/>
    <w:rsid w:val="00C26973"/>
    <w:rsid w:val="00C53747"/>
    <w:rsid w:val="00C57A5A"/>
    <w:rsid w:val="00C60741"/>
    <w:rsid w:val="00C86EFA"/>
    <w:rsid w:val="00C97DAC"/>
    <w:rsid w:val="00CA0B05"/>
    <w:rsid w:val="00CF2A00"/>
    <w:rsid w:val="00D00300"/>
    <w:rsid w:val="00D03623"/>
    <w:rsid w:val="00D0778D"/>
    <w:rsid w:val="00D11E5F"/>
    <w:rsid w:val="00D1699B"/>
    <w:rsid w:val="00D97DBC"/>
    <w:rsid w:val="00DE0EE5"/>
    <w:rsid w:val="00E12B69"/>
    <w:rsid w:val="00E225EF"/>
    <w:rsid w:val="00E60652"/>
    <w:rsid w:val="00E958C1"/>
    <w:rsid w:val="00EB4A1B"/>
    <w:rsid w:val="00EC43C6"/>
    <w:rsid w:val="00ED2290"/>
    <w:rsid w:val="00ED67B3"/>
    <w:rsid w:val="00F3453D"/>
    <w:rsid w:val="00F35662"/>
    <w:rsid w:val="00F53DF6"/>
    <w:rsid w:val="00F71CAD"/>
    <w:rsid w:val="00F80828"/>
    <w:rsid w:val="00F97DBA"/>
    <w:rsid w:val="00FD47C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3C114"/>
  <w15:docId w15:val="{D333F77C-7967-4D32-A50D-6F53C1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2C2DBC" w:rsidP="002C2DBC">
          <w:pPr>
            <w:pStyle w:val="F418F32CC03E45488316DEC003E48A136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CCD7666377CC4A169DD7AC94A89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0CEC-D338-493A-9355-4469AEB0E033}"/>
      </w:docPartPr>
      <w:docPartBody>
        <w:p w:rsidR="00A6303C" w:rsidRDefault="002C2DBC" w:rsidP="002C2DBC">
          <w:pPr>
            <w:pStyle w:val="CCD7666377CC4A169DD7AC94A89D6C963"/>
          </w:pPr>
          <w:r w:rsidRPr="009672F5">
            <w:rPr>
              <w:rStyle w:val="Textodelmarcadordeposicin"/>
              <w:sz w:val="19"/>
              <w:szCs w:val="19"/>
              <w:lang w:val="es-ES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37AB-82F8-4C8F-92E0-670443B967CF}"/>
      </w:docPartPr>
      <w:docPartBody>
        <w:p w:rsidR="005827A4" w:rsidRDefault="002C2DBC">
          <w:r w:rsidRPr="00133B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C1553499034EA4A9E0B8C9FA80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4BA3-6D50-49C4-95E5-1F0D44010A0E}"/>
      </w:docPartPr>
      <w:docPartBody>
        <w:p w:rsidR="005827A4" w:rsidRDefault="002C2DBC" w:rsidP="002C2DBC">
          <w:pPr>
            <w:pStyle w:val="44C1553499034EA4A9E0B8C9FA8009091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DBD9016E5F4CE3B2E4DD36F09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94EE-61E7-4DB7-8724-7C2AA81C59D8}"/>
      </w:docPartPr>
      <w:docPartBody>
        <w:p w:rsidR="005827A4" w:rsidRDefault="002C2DBC" w:rsidP="002C2DBC">
          <w:pPr>
            <w:pStyle w:val="E6DBD9016E5F4CE3B2E4DD36F09093F01"/>
          </w:pPr>
          <w:r w:rsidRPr="001C74D7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4AA25D3E337451A8F0EEB2A0293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848A-A77C-4084-BA3F-FAF41FEABEC5}"/>
      </w:docPartPr>
      <w:docPartBody>
        <w:p w:rsidR="005827A4" w:rsidRDefault="002C2DBC" w:rsidP="002C2DBC">
          <w:pPr>
            <w:pStyle w:val="84AA25D3E337451A8F0EEB2A0293AF82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57BC84BA7E4C8B9D12DF296196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246-CF76-4DE5-ABE6-11D91223DBC4}"/>
      </w:docPartPr>
      <w:docPartBody>
        <w:p w:rsidR="005827A4" w:rsidRDefault="002C2DBC" w:rsidP="002C2DBC">
          <w:pPr>
            <w:pStyle w:val="2657BC84BA7E4C8B9D12DF29619632C0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E4129D640F41E69014570C856F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37B-9346-4895-B6DA-6F67AA7B05F9}"/>
      </w:docPartPr>
      <w:docPartBody>
        <w:p w:rsidR="005827A4" w:rsidRDefault="002C2DBC" w:rsidP="002C2DBC">
          <w:pPr>
            <w:pStyle w:val="CDE4129D640F41E69014570C856F7996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B8D315CAB143089A391686FF37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7FCF-3795-4DED-B4D2-EDBD64A2366E}"/>
      </w:docPartPr>
      <w:docPartBody>
        <w:p w:rsidR="005827A4" w:rsidRDefault="002C2DBC" w:rsidP="002C2DBC">
          <w:pPr>
            <w:pStyle w:val="E4B8D315CAB143089A391686FF37B596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24F0A6720482DA715A39EA4D0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1394-F9F7-4B9B-967A-3911310019F2}"/>
      </w:docPartPr>
      <w:docPartBody>
        <w:p w:rsidR="005827A4" w:rsidRDefault="002C2DBC" w:rsidP="002C2DBC">
          <w:pPr>
            <w:pStyle w:val="71124F0A6720482DA715A39EA4D0D414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423032D9354F36ABF431BBA922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FC27-0BED-4C7A-BA73-8CC34019EDD2}"/>
      </w:docPartPr>
      <w:docPartBody>
        <w:p w:rsidR="005827A4" w:rsidRDefault="002C2DBC" w:rsidP="002C2DBC">
          <w:pPr>
            <w:pStyle w:val="35423032D9354F36ABF431BBA922A0D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7867A6C5CE70476C9E03C994F933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916D-D086-4778-B981-D485D186750D}"/>
      </w:docPartPr>
      <w:docPartBody>
        <w:p w:rsidR="005827A4" w:rsidRDefault="002C2DBC" w:rsidP="002C2DBC">
          <w:pPr>
            <w:pStyle w:val="7867A6C5CE70476C9E03C994F933892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035AB13E87874E8EA36A1456AD0D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BFD9-199A-46DA-B41A-EE5FAC667322}"/>
      </w:docPartPr>
      <w:docPartBody>
        <w:p w:rsidR="005827A4" w:rsidRDefault="002C2DBC" w:rsidP="002C2DBC">
          <w:pPr>
            <w:pStyle w:val="035AB13E87874E8EA36A1456AD0DFD37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1134CC2AC2444281572F807D88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A519-13C3-4C4E-B5CB-E3C645666595}"/>
      </w:docPartPr>
      <w:docPartBody>
        <w:p w:rsidR="005827A4" w:rsidRDefault="002C2DBC" w:rsidP="002C2DBC">
          <w:pPr>
            <w:pStyle w:val="131134CC2AC2444281572F807D88A5DA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1216E"/>
    <w:rsid w:val="002C2DBC"/>
    <w:rsid w:val="00311FDE"/>
    <w:rsid w:val="00327B07"/>
    <w:rsid w:val="003F005E"/>
    <w:rsid w:val="005827A4"/>
    <w:rsid w:val="00732FC7"/>
    <w:rsid w:val="00766D0A"/>
    <w:rsid w:val="00942EC6"/>
    <w:rsid w:val="0094605C"/>
    <w:rsid w:val="009B6EE1"/>
    <w:rsid w:val="00A2796B"/>
    <w:rsid w:val="00A6303C"/>
    <w:rsid w:val="00A85C79"/>
    <w:rsid w:val="00AA0BB8"/>
    <w:rsid w:val="00BA4633"/>
    <w:rsid w:val="00BC6A44"/>
    <w:rsid w:val="00BD4375"/>
    <w:rsid w:val="00CF2C18"/>
    <w:rsid w:val="00D42DB5"/>
    <w:rsid w:val="00DC034C"/>
    <w:rsid w:val="00DF58CD"/>
    <w:rsid w:val="00E570B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7A4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44C1553499034EA4A9E0B8C9FA800909">
    <w:name w:val="44C1553499034EA4A9E0B8C9FA800909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">
    <w:name w:val="E6DBD9016E5F4CE3B2E4DD36F09093F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">
    <w:name w:val="84AA25D3E337451A8F0EEB2A0293AF82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">
    <w:name w:val="2657BC84BA7E4C8B9D12DF29619632C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">
    <w:name w:val="8E061370C9134248B76E1093E5DB6846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4C1553499034EA4A9E0B8C9FA8009091">
    <w:name w:val="44C1553499034EA4A9E0B8C9FA8009091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1">
    <w:name w:val="E6DBD9016E5F4CE3B2E4DD36F09093F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1">
    <w:name w:val="84AA25D3E337451A8F0EEB2A0293AF82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1">
    <w:name w:val="2657BC84BA7E4C8B9D12DF29619632C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E4129D640F41E69014570C856F7996">
    <w:name w:val="CDE4129D640F41E69014570C856F79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B8D315CAB143089A391686FF37B596">
    <w:name w:val="E4B8D315CAB143089A391686FF37B5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3">
    <w:name w:val="CCD7666377CC4A169DD7AC94A89D6C963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1">
    <w:name w:val="8E061370C9134248B76E1093E5DB68461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AE70CCFF5F840158AAB23ACB3ECC9EC">
    <w:name w:val="8AE70CCFF5F840158AAB23ACB3ECC9EC"/>
    <w:rsid w:val="002C2DBC"/>
  </w:style>
  <w:style w:type="paragraph" w:customStyle="1" w:styleId="B2A3607F89424C538FA742F5365E23E4">
    <w:name w:val="B2A3607F89424C538FA742F5365E23E4"/>
    <w:rsid w:val="002C2DBC"/>
  </w:style>
  <w:style w:type="paragraph" w:customStyle="1" w:styleId="7620E9828C3342A9B069736200B98E26">
    <w:name w:val="7620E9828C3342A9B069736200B98E26"/>
    <w:rsid w:val="002C2DBC"/>
  </w:style>
  <w:style w:type="paragraph" w:customStyle="1" w:styleId="A6E8235F25954D9B80DEC1E22E3C9805">
    <w:name w:val="A6E8235F25954D9B80DEC1E22E3C9805"/>
    <w:rsid w:val="002C2DBC"/>
  </w:style>
  <w:style w:type="paragraph" w:customStyle="1" w:styleId="71124F0A6720482DA715A39EA4D0D414">
    <w:name w:val="71124F0A6720482DA715A39EA4D0D414"/>
    <w:rsid w:val="002C2DBC"/>
  </w:style>
  <w:style w:type="paragraph" w:customStyle="1" w:styleId="35423032D9354F36ABF431BBA922A0DE">
    <w:name w:val="35423032D9354F36ABF431BBA922A0DE"/>
    <w:rsid w:val="002C2DBC"/>
  </w:style>
  <w:style w:type="paragraph" w:customStyle="1" w:styleId="7867A6C5CE70476C9E03C994F9338927">
    <w:name w:val="7867A6C5CE70476C9E03C994F9338927"/>
    <w:rsid w:val="002C2DBC"/>
  </w:style>
  <w:style w:type="paragraph" w:customStyle="1" w:styleId="035AB13E87874E8EA36A1456AD0DFD37">
    <w:name w:val="035AB13E87874E8EA36A1456AD0DFD37"/>
    <w:rsid w:val="002C2DBC"/>
  </w:style>
  <w:style w:type="paragraph" w:customStyle="1" w:styleId="131134CC2AC2444281572F807D88A5DA">
    <w:name w:val="131134CC2AC2444281572F807D88A5DA"/>
    <w:rsid w:val="002C2DBC"/>
  </w:style>
  <w:style w:type="paragraph" w:customStyle="1" w:styleId="B47EADC0670042EFA1A67828C0CDFD46">
    <w:name w:val="B47EADC0670042EFA1A67828C0CDFD46"/>
    <w:rsid w:val="002C2DBC"/>
  </w:style>
  <w:style w:type="paragraph" w:customStyle="1" w:styleId="8285E24A9F394AAFA3A18DE503AFD6AD">
    <w:name w:val="8285E24A9F394AAFA3A18DE503AFD6AD"/>
    <w:rsid w:val="002C2DBC"/>
  </w:style>
  <w:style w:type="paragraph" w:customStyle="1" w:styleId="601C2730CCA6432D8660A2E150346CB9">
    <w:name w:val="601C2730CCA6432D8660A2E150346CB9"/>
    <w:rsid w:val="002C2DBC"/>
  </w:style>
  <w:style w:type="paragraph" w:customStyle="1" w:styleId="6CB4CC2474244C08AC2F44C689C78D70">
    <w:name w:val="6CB4CC2474244C08AC2F44C689C78D70"/>
    <w:rsid w:val="002C2DBC"/>
  </w:style>
  <w:style w:type="paragraph" w:customStyle="1" w:styleId="1E97DAC8D14C4258A30F7E432C347315">
    <w:name w:val="1E97DAC8D14C4258A30F7E432C347315"/>
    <w:rsid w:val="002C2DBC"/>
  </w:style>
  <w:style w:type="paragraph" w:customStyle="1" w:styleId="EB2FC5FA1E49402286448042875CC116">
    <w:name w:val="EB2FC5FA1E49402286448042875CC116"/>
    <w:rsid w:val="002C2DBC"/>
  </w:style>
  <w:style w:type="paragraph" w:customStyle="1" w:styleId="D24ABD40CBD54F1CA3D55C214C321DC7">
    <w:name w:val="D24ABD40CBD54F1CA3D55C214C321DC7"/>
    <w:rsid w:val="002C2DBC"/>
  </w:style>
  <w:style w:type="paragraph" w:customStyle="1" w:styleId="3A07F928CD6E45A4BD05AE666A7FDD56">
    <w:name w:val="3A07F928CD6E45A4BD05AE666A7FDD56"/>
    <w:rsid w:val="002C2DBC"/>
  </w:style>
  <w:style w:type="paragraph" w:customStyle="1" w:styleId="B63C1BC521D04BC1B4B6D1D932BA09DE">
    <w:name w:val="B63C1BC521D04BC1B4B6D1D932BA09DE"/>
    <w:rsid w:val="002C2DBC"/>
  </w:style>
  <w:style w:type="paragraph" w:customStyle="1" w:styleId="419631977830484EB65DF1DD3DB76D98">
    <w:name w:val="419631977830484EB65DF1DD3DB76D98"/>
    <w:rsid w:val="002C2DBC"/>
  </w:style>
  <w:style w:type="paragraph" w:customStyle="1" w:styleId="BEE912F9CE8A4469BAEF11D6F1473495">
    <w:name w:val="BEE912F9CE8A4469BAEF11D6F1473495"/>
    <w:rsid w:val="002C2DBC"/>
  </w:style>
  <w:style w:type="paragraph" w:customStyle="1" w:styleId="1323CB72466A45F6AF116434818972FE">
    <w:name w:val="1323CB72466A45F6AF116434818972FE"/>
    <w:rsid w:val="002C2DBC"/>
  </w:style>
  <w:style w:type="paragraph" w:customStyle="1" w:styleId="5E7B99185FE64DEC893104038B877A3A">
    <w:name w:val="5E7B99185FE64DEC893104038B877A3A"/>
    <w:rsid w:val="002C2DBC"/>
  </w:style>
  <w:style w:type="paragraph" w:customStyle="1" w:styleId="226D44DEE301469A99EB40E2E9FC31C0">
    <w:name w:val="226D44DEE301469A99EB40E2E9FC31C0"/>
    <w:rsid w:val="002C2DBC"/>
  </w:style>
  <w:style w:type="paragraph" w:customStyle="1" w:styleId="A9F37E20328342989C06087D467925F1">
    <w:name w:val="A9F37E20328342989C06087D467925F1"/>
    <w:rsid w:val="002C2DBC"/>
  </w:style>
  <w:style w:type="paragraph" w:customStyle="1" w:styleId="31B0DEA0BD5B473DBE331D0097133E50">
    <w:name w:val="31B0DEA0BD5B473DBE331D0097133E50"/>
    <w:rsid w:val="002C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 UTP</cp:lastModifiedBy>
  <cp:revision>2</cp:revision>
  <cp:lastPrinted>2018-09-26T23:15:00Z</cp:lastPrinted>
  <dcterms:created xsi:type="dcterms:W3CDTF">2020-02-25T16:02:00Z</dcterms:created>
  <dcterms:modified xsi:type="dcterms:W3CDTF">2020-02-25T16:02:00Z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