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F32F" w14:textId="77777777" w:rsidR="00826A9F" w:rsidRDefault="00826A9F" w:rsidP="00377365">
      <w:pPr>
        <w:ind w:left="-1134"/>
        <w:rPr>
          <w:b/>
          <w:lang w:val="es-ES"/>
        </w:rPr>
      </w:pPr>
      <w:r w:rsidRPr="00B95651">
        <w:rPr>
          <w:b/>
          <w:i/>
          <w:noProof/>
          <w:sz w:val="19"/>
          <w:szCs w:val="19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8CA" wp14:editId="39AB2C18">
                <wp:simplePos x="0" y="0"/>
                <wp:positionH relativeFrom="column">
                  <wp:posOffset>-778510</wp:posOffset>
                </wp:positionH>
                <wp:positionV relativeFrom="paragraph">
                  <wp:posOffset>-91440</wp:posOffset>
                </wp:positionV>
                <wp:extent cx="4000500" cy="390525"/>
                <wp:effectExtent l="76200" t="38100" r="95250" b="142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txbx>
                        <w:txbxContent>
                          <w:p w14:paraId="3FB20D42" w14:textId="77777777" w:rsidR="00826A9F" w:rsidRDefault="00826A9F" w:rsidP="00826A9F">
                            <w:pPr>
                              <w:pStyle w:val="Ttulo2"/>
                              <w:ind w:left="0"/>
                              <w:jc w:val="center"/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El Comité Curricular del programa se reúne el último viernes de cada mes, por lo </w:t>
                            </w:r>
                            <w:proofErr w:type="gramStart"/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tanto</w:t>
                            </w:r>
                            <w:proofErr w:type="gramEnd"/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 se reciben las solicitudes hasta el viernes anterior</w:t>
                            </w:r>
                          </w:p>
                          <w:p w14:paraId="2CB3849B" w14:textId="77777777" w:rsidR="00826A9F" w:rsidRPr="00B95651" w:rsidRDefault="00826A9F" w:rsidP="00826A9F">
                            <w:pPr>
                              <w:ind w:hanging="284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3642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1.3pt;margin-top:-7.2pt;width:31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" fillcolor="#d8d8d8 [2732]" stroked="f">
                <v:shadow on="t" color="black" opacity="26214f" origin=",-.5" offset="0,3pt"/>
                <v:textbox>
                  <w:txbxContent>
                    <w:p w:rsidR="00826A9F" w:rsidRDefault="00826A9F" w:rsidP="00826A9F">
                      <w:pPr>
                        <w:pStyle w:val="Ttulo2"/>
                        <w:ind w:left="0"/>
                        <w:jc w:val="center"/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El Comité Curricular del programa se reúne el último viernes de cada mes, por lo </w:t>
                      </w:r>
                      <w:proofErr w:type="gramStart"/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tanto</w:t>
                      </w:r>
                      <w:proofErr w:type="gramEnd"/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 se reciben las solicitudes hasta el viernes anterior</w:t>
                      </w:r>
                    </w:p>
                    <w:p w:rsidR="00826A9F" w:rsidRPr="00B95651" w:rsidRDefault="00826A9F" w:rsidP="00826A9F">
                      <w:pPr>
                        <w:ind w:hanging="284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98FAFD" w14:textId="77777777" w:rsidR="00826A9F" w:rsidRDefault="00826A9F" w:rsidP="00377365">
      <w:pPr>
        <w:ind w:left="-1134"/>
        <w:rPr>
          <w:b/>
          <w:lang w:val="es-ES"/>
        </w:rPr>
      </w:pPr>
    </w:p>
    <w:p w14:paraId="64E17621" w14:textId="77777777" w:rsidR="00355000" w:rsidRDefault="00355000" w:rsidP="00377365">
      <w:pPr>
        <w:ind w:left="-1134"/>
        <w:rPr>
          <w:b/>
          <w:lang w:val="es-ES"/>
        </w:rPr>
      </w:pPr>
    </w:p>
    <w:p w14:paraId="387DAF00" w14:textId="77777777" w:rsidR="00377365" w:rsidRPr="00377365" w:rsidRDefault="00826A9F" w:rsidP="00377365">
      <w:pPr>
        <w:ind w:left="-1134"/>
        <w:rPr>
          <w:b/>
          <w:lang w:val="es-ES"/>
        </w:rPr>
      </w:pPr>
      <w:r>
        <w:rPr>
          <w:b/>
          <w:lang w:val="es-ES"/>
        </w:rPr>
        <w:t>Solicitud jurados tesis doctoral</w:t>
      </w:r>
    </w:p>
    <w:tbl>
      <w:tblPr>
        <w:tblStyle w:val="Tablanormal1"/>
        <w:tblW w:w="10841" w:type="dxa"/>
        <w:jc w:val="center"/>
        <w:tblInd w:w="0" w:type="dxa"/>
        <w:tblLook w:val="0000" w:firstRow="0" w:lastRow="0" w:firstColumn="0" w:lastColumn="0" w:noHBand="0" w:noVBand="0"/>
      </w:tblPr>
      <w:tblGrid>
        <w:gridCol w:w="2522"/>
        <w:gridCol w:w="88"/>
        <w:gridCol w:w="210"/>
        <w:gridCol w:w="1609"/>
        <w:gridCol w:w="2393"/>
        <w:gridCol w:w="1593"/>
        <w:gridCol w:w="154"/>
        <w:gridCol w:w="2272"/>
      </w:tblGrid>
      <w:tr w:rsidR="006F7786" w:rsidRPr="00035C91" w14:paraId="0ABEBF00" w14:textId="77777777" w:rsidTr="002256D8">
        <w:trPr>
          <w:trHeight w:val="288"/>
          <w:jc w:val="center"/>
        </w:trPr>
        <w:tc>
          <w:tcPr>
            <w:tcW w:w="10841" w:type="dxa"/>
            <w:gridSpan w:val="8"/>
            <w:shd w:val="clear" w:color="auto" w:fill="000000"/>
            <w:vAlign w:val="center"/>
          </w:tcPr>
          <w:p w14:paraId="48AF5E3A" w14:textId="77777777" w:rsidR="006F7786" w:rsidRPr="00826A9F" w:rsidRDefault="00C97DAC" w:rsidP="00623BC5">
            <w:pPr>
              <w:ind w:left="-663" w:hanging="46"/>
              <w:jc w:val="center"/>
              <w:rPr>
                <w:b/>
                <w:lang w:val="es-ES"/>
              </w:rPr>
            </w:pPr>
            <w:r w:rsidRPr="00826A9F">
              <w:rPr>
                <w:b/>
                <w:sz w:val="19"/>
                <w:szCs w:val="19"/>
                <w:lang w:val="es-ES"/>
              </w:rPr>
              <w:t>Información</w:t>
            </w:r>
            <w:r w:rsidR="00377365" w:rsidRPr="00826A9F">
              <w:rPr>
                <w:b/>
                <w:sz w:val="19"/>
                <w:szCs w:val="19"/>
                <w:lang w:val="es-ES"/>
              </w:rPr>
              <w:t xml:space="preserve"> </w:t>
            </w:r>
            <w:r w:rsidR="00623BC5" w:rsidRPr="00826A9F">
              <w:rPr>
                <w:b/>
                <w:sz w:val="19"/>
                <w:szCs w:val="19"/>
                <w:lang w:val="es-ES"/>
              </w:rPr>
              <w:t>personal</w:t>
            </w:r>
          </w:p>
        </w:tc>
      </w:tr>
      <w:tr w:rsidR="006F7786" w:rsidRPr="00D75A2B" w14:paraId="66EEA54A" w14:textId="77777777" w:rsidTr="002256D8">
        <w:trPr>
          <w:trHeight w:val="432"/>
          <w:jc w:val="center"/>
        </w:trPr>
        <w:tc>
          <w:tcPr>
            <w:tcW w:w="2522" w:type="dxa"/>
            <w:shd w:val="clear" w:color="auto" w:fill="auto"/>
            <w:vAlign w:val="bottom"/>
          </w:tcPr>
          <w:p w14:paraId="52B21401" w14:textId="77777777" w:rsidR="00D75A2B" w:rsidRDefault="00D75A2B" w:rsidP="00475855">
            <w:pPr>
              <w:pStyle w:val="Textoindependiente"/>
              <w:rPr>
                <w:lang w:val="es-ES"/>
              </w:rPr>
            </w:pPr>
          </w:p>
          <w:p w14:paraId="14B63C43" w14:textId="77777777"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Nombre </w:t>
            </w:r>
            <w:r w:rsidR="00475855">
              <w:rPr>
                <w:lang w:val="es-ES"/>
              </w:rPr>
              <w:t>estudiante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83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329E46" w14:textId="77777777"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19249A" w14:paraId="13B8A1B7" w14:textId="77777777" w:rsidTr="002256D8">
        <w:trPr>
          <w:trHeight w:val="432"/>
          <w:jc w:val="center"/>
        </w:trPr>
        <w:tc>
          <w:tcPr>
            <w:tcW w:w="2610" w:type="dxa"/>
            <w:gridSpan w:val="2"/>
            <w:shd w:val="clear" w:color="auto" w:fill="auto"/>
            <w:vAlign w:val="bottom"/>
          </w:tcPr>
          <w:p w14:paraId="6C47FB1F" w14:textId="77777777"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Número </w:t>
            </w:r>
            <w:r w:rsidR="00475855">
              <w:rPr>
                <w:lang w:val="es-ES"/>
              </w:rPr>
              <w:t>cédula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79BC0A" w14:textId="77777777"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2393" w:type="dxa"/>
            <w:shd w:val="clear" w:color="auto" w:fill="auto"/>
            <w:vAlign w:val="bottom"/>
          </w:tcPr>
          <w:p w14:paraId="792F9522" w14:textId="77777777" w:rsidR="006F7786" w:rsidRPr="0089155C" w:rsidRDefault="00826A9F" w:rsidP="0019249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Línea</w:t>
            </w:r>
            <w:r w:rsidR="0019249A">
              <w:rPr>
                <w:lang w:val="es-ES"/>
              </w:rPr>
              <w:t xml:space="preserve"> de investigación: </w:t>
            </w:r>
          </w:p>
        </w:tc>
        <w:sdt>
          <w:sdtPr>
            <w:rPr>
              <w:lang w:val="es-ES"/>
            </w:rPr>
            <w:id w:val="2014877894"/>
            <w:placeholder>
              <w:docPart w:val="73965D46AF614148A55F271BA01EBBF0"/>
            </w:placeholder>
            <w:showingPlcHdr/>
            <w:dropDownList>
              <w:listItem w:value="Elija un elemento."/>
              <w:listItem w:displayText="Automática" w:value="Automática"/>
              <w:listItem w:displayText="Sistemas eléctricos" w:value="Sistemas eléctricos"/>
              <w:listItem w:displayText="Sistemas de producción y operación" w:value="Sistemas de producción y operación"/>
            </w:dropDownList>
          </w:sdtPr>
          <w:sdtContent>
            <w:tc>
              <w:tcPr>
                <w:tcW w:w="401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17940D3" w14:textId="77777777" w:rsidR="006F7786" w:rsidRPr="0089155C" w:rsidRDefault="0019249A">
                <w:pPr>
                  <w:pStyle w:val="Textodecampo"/>
                  <w:rPr>
                    <w:lang w:val="es-ES"/>
                  </w:rPr>
                </w:pPr>
                <w:r w:rsidRPr="00A340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42F2F" w:rsidRPr="0089155C" w14:paraId="4C1DDF64" w14:textId="77777777" w:rsidTr="002256D8">
        <w:trPr>
          <w:trHeight w:val="432"/>
          <w:jc w:val="center"/>
        </w:trPr>
        <w:tc>
          <w:tcPr>
            <w:tcW w:w="2820" w:type="dxa"/>
            <w:gridSpan w:val="3"/>
            <w:shd w:val="clear" w:color="auto" w:fill="auto"/>
            <w:vAlign w:val="bottom"/>
          </w:tcPr>
          <w:p w14:paraId="2D20B2C3" w14:textId="77777777" w:rsidR="00242F2F" w:rsidRDefault="00242F2F" w:rsidP="005B4127">
            <w:pPr>
              <w:pStyle w:val="Textoindependiente"/>
              <w:rPr>
                <w:lang w:val="es-ES"/>
              </w:rPr>
            </w:pPr>
          </w:p>
          <w:p w14:paraId="5A76AF0A" w14:textId="77777777" w:rsidR="00242F2F" w:rsidRPr="0089155C" w:rsidRDefault="00242F2F" w:rsidP="00826A9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</w:t>
            </w:r>
            <w:r w:rsidR="00826A9F">
              <w:rPr>
                <w:lang w:val="es-ES"/>
              </w:rPr>
              <w:t xml:space="preserve"> </w:t>
            </w:r>
            <w:r>
              <w:rPr>
                <w:lang w:val="es-ES"/>
              </w:rPr>
              <w:t>l</w:t>
            </w:r>
            <w:r w:rsidR="00826A9F">
              <w:rPr>
                <w:lang w:val="es-ES"/>
              </w:rPr>
              <w:t>a tesis</w:t>
            </w:r>
            <w:r>
              <w:rPr>
                <w:lang w:val="es-ES"/>
              </w:rPr>
              <w:t>:</w:t>
            </w:r>
          </w:p>
        </w:tc>
        <w:tc>
          <w:tcPr>
            <w:tcW w:w="80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26086C" w14:textId="77777777" w:rsidR="00242F2F" w:rsidRPr="0089155C" w:rsidRDefault="00242F2F" w:rsidP="005B4127">
            <w:pPr>
              <w:pStyle w:val="Textodecampo"/>
              <w:rPr>
                <w:lang w:val="es-ES"/>
              </w:rPr>
            </w:pPr>
          </w:p>
        </w:tc>
      </w:tr>
      <w:tr w:rsidR="006F7786" w:rsidRPr="006C31FF" w14:paraId="77F8C307" w14:textId="77777777" w:rsidTr="002256D8">
        <w:trPr>
          <w:trHeight w:val="432"/>
          <w:jc w:val="center"/>
        </w:trPr>
        <w:tc>
          <w:tcPr>
            <w:tcW w:w="10841" w:type="dxa"/>
            <w:gridSpan w:val="8"/>
            <w:shd w:val="clear" w:color="auto" w:fill="auto"/>
            <w:vAlign w:val="bottom"/>
          </w:tcPr>
          <w:p w14:paraId="310FD619" w14:textId="77777777" w:rsidR="008F684F" w:rsidRDefault="008F684F">
            <w:pPr>
              <w:pStyle w:val="Textoindependiente"/>
              <w:rPr>
                <w:lang w:val="es-ES"/>
              </w:rPr>
            </w:pPr>
          </w:p>
          <w:tbl>
            <w:tblPr>
              <w:tblStyle w:val="Tablanormal1"/>
              <w:tblW w:w="10624" w:type="dxa"/>
              <w:jc w:val="center"/>
              <w:tblInd w:w="0" w:type="dxa"/>
              <w:tblLook w:val="0000" w:firstRow="0" w:lastRow="0" w:firstColumn="0" w:lastColumn="0" w:noHBand="0" w:noVBand="0"/>
            </w:tblPr>
            <w:tblGrid>
              <w:gridCol w:w="10624"/>
            </w:tblGrid>
            <w:tr w:rsidR="00826A9F" w:rsidRPr="007155F8" w14:paraId="4368D91E" w14:textId="77777777" w:rsidTr="00B373FA">
              <w:trPr>
                <w:trHeight w:val="288"/>
                <w:jc w:val="center"/>
              </w:trPr>
              <w:tc>
                <w:tcPr>
                  <w:tcW w:w="10624" w:type="dxa"/>
                  <w:shd w:val="clear" w:color="auto" w:fill="000000"/>
                  <w:vAlign w:val="center"/>
                </w:tcPr>
                <w:p w14:paraId="47953D98" w14:textId="77777777" w:rsidR="00826A9F" w:rsidRPr="00826A9F" w:rsidRDefault="00826A9F" w:rsidP="00826A9F">
                  <w:pPr>
                    <w:ind w:left="-663" w:hanging="46"/>
                    <w:jc w:val="center"/>
                    <w:rPr>
                      <w:b/>
                      <w:lang w:val="es-ES"/>
                    </w:rPr>
                  </w:pPr>
                  <w:r w:rsidRPr="00826A9F">
                    <w:rPr>
                      <w:b/>
                      <w:sz w:val="19"/>
                      <w:szCs w:val="19"/>
                      <w:lang w:val="es-ES"/>
                    </w:rPr>
                    <w:t>Producción</w:t>
                  </w:r>
                  <w:r>
                    <w:rPr>
                      <w:b/>
                      <w:sz w:val="19"/>
                      <w:szCs w:val="19"/>
                      <w:lang w:val="es-ES"/>
                    </w:rPr>
                    <w:t xml:space="preserve"> de la tesis doctoral</w:t>
                  </w:r>
                </w:p>
              </w:tc>
            </w:tr>
          </w:tbl>
          <w:p w14:paraId="285E3921" w14:textId="77777777" w:rsidR="00826A9F" w:rsidRDefault="00826A9F">
            <w:pPr>
              <w:pStyle w:val="Textoindependiente"/>
              <w:rPr>
                <w:lang w:val="es-ES"/>
              </w:rPr>
            </w:pPr>
          </w:p>
          <w:p w14:paraId="41C269AD" w14:textId="77777777" w:rsidR="008F684F" w:rsidRDefault="00826A9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Productos generación del nuevo conocimiento (artículos aceptados o publicados):</w:t>
            </w:r>
            <w:r w:rsidR="0026794C">
              <w:rPr>
                <w:lang w:val="es-ES"/>
              </w:rPr>
              <w:t xml:space="preserve">  Si   </w:t>
            </w:r>
            <w:sdt>
              <w:sdtPr>
                <w:rPr>
                  <w:lang w:val="es-ES"/>
                </w:rPr>
                <w:id w:val="22110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94C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26794C">
              <w:rPr>
                <w:lang w:val="es-ES"/>
              </w:rPr>
              <w:t xml:space="preserve">  No  </w:t>
            </w:r>
            <w:sdt>
              <w:sdtPr>
                <w:rPr>
                  <w:lang w:val="es-ES"/>
                </w:rPr>
                <w:id w:val="-39258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94C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  <w:p w14:paraId="5A5CDEA6" w14:textId="77777777" w:rsidR="006C31FF" w:rsidRDefault="006C31FF">
            <w:pPr>
              <w:pStyle w:val="Textoindependiente"/>
              <w:rPr>
                <w:lang w:val="es-ES"/>
              </w:rPr>
            </w:pPr>
          </w:p>
          <w:p w14:paraId="37D6671D" w14:textId="77777777" w:rsidR="006C31FF" w:rsidRDefault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del a</w:t>
            </w:r>
            <w:r w:rsidR="006C31FF">
              <w:rPr>
                <w:lang w:val="es-ES"/>
              </w:rPr>
              <w:t xml:space="preserve">rtículo: </w:t>
            </w:r>
            <w:sdt>
              <w:sdtPr>
                <w:rPr>
                  <w:lang w:val="es-ES"/>
                </w:rPr>
                <w:id w:val="945585824"/>
                <w:placeholder>
                  <w:docPart w:val="A5DA250C93C74E44B2546CED993C0C07"/>
                </w:placeholder>
                <w:showingPlcHdr/>
                <w:text/>
              </w:sdtPr>
              <w:sdtContent>
                <w:r w:rsidR="006C31FF"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373E9116" w14:textId="77777777" w:rsidR="006C31FF" w:rsidRDefault="006C31FF">
            <w:pPr>
              <w:pStyle w:val="Textoindependiente"/>
              <w:rPr>
                <w:lang w:val="es-ES"/>
              </w:rPr>
            </w:pPr>
          </w:p>
          <w:p w14:paraId="7650D2C1" w14:textId="77777777" w:rsidR="00A91C20" w:rsidRDefault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 la r</w:t>
            </w:r>
            <w:r w:rsidR="006C31FF">
              <w:rPr>
                <w:lang w:val="es-ES"/>
              </w:rPr>
              <w:t>evista:</w:t>
            </w:r>
            <w:sdt>
              <w:sdtPr>
                <w:rPr>
                  <w:lang w:val="es-ES"/>
                </w:rPr>
                <w:id w:val="-1636714966"/>
                <w:placeholder>
                  <w:docPart w:val="352CB713AA1F476197AE7487D4DF7D29"/>
                </w:placeholder>
                <w:showingPlcHdr/>
                <w:text/>
              </w:sdtPr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6C31FF">
              <w:rPr>
                <w:lang w:val="es-ES"/>
              </w:rPr>
              <w:t xml:space="preserve">                          </w:t>
            </w:r>
            <w:r>
              <w:rPr>
                <w:lang w:val="es-ES"/>
              </w:rPr>
              <w:t xml:space="preserve">            </w:t>
            </w:r>
          </w:p>
          <w:p w14:paraId="15B2272F" w14:textId="77777777" w:rsidR="00A91C20" w:rsidRDefault="00A91C20">
            <w:pPr>
              <w:pStyle w:val="Textoindependiente"/>
              <w:rPr>
                <w:lang w:val="es-ES"/>
              </w:rPr>
            </w:pPr>
          </w:p>
          <w:p w14:paraId="6E95ED4B" w14:textId="77777777" w:rsidR="006C31FF" w:rsidRDefault="006C31F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1598297604"/>
                <w:placeholder>
                  <w:docPart w:val="DA5F2DCCCD07423C853F74E2D74A98FE"/>
                </w:placeholder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</w:t>
            </w:r>
            <w:r w:rsidR="00A91C20">
              <w:rPr>
                <w:lang w:val="es-ES"/>
              </w:rPr>
              <w:t xml:space="preserve">                                                                 </w:t>
            </w:r>
            <w:r>
              <w:rPr>
                <w:lang w:val="es-ES"/>
              </w:rPr>
              <w:t xml:space="preserve">Categoría: </w:t>
            </w:r>
            <w:sdt>
              <w:sdtPr>
                <w:rPr>
                  <w:lang w:val="es-ES"/>
                </w:rPr>
                <w:id w:val="636382263"/>
                <w:placeholder>
                  <w:docPart w:val="D5A224AFA0CB419D93648538A05DADA2"/>
                </w:placeholder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</w:dropDownList>
              </w:sdtPr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14:paraId="08BD516F" w14:textId="77777777" w:rsidR="006C31FF" w:rsidRDefault="006C31FF">
            <w:pPr>
              <w:pStyle w:val="Textoindependiente"/>
              <w:rPr>
                <w:lang w:val="es-ES"/>
              </w:rPr>
            </w:pPr>
          </w:p>
          <w:p w14:paraId="61E9B41D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del artículo: </w:t>
            </w:r>
            <w:sdt>
              <w:sdtPr>
                <w:rPr>
                  <w:lang w:val="es-ES"/>
                </w:rPr>
                <w:id w:val="-2055226981"/>
                <w:placeholder>
                  <w:docPart w:val="B6A6388B5E12400F9A2277C2C4DEFBFA"/>
                </w:placeholder>
                <w:showingPlcHdr/>
                <w:text/>
              </w:sdtPr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5DAF9D7E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3539C643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 la revista:</w:t>
            </w:r>
            <w:sdt>
              <w:sdtPr>
                <w:rPr>
                  <w:lang w:val="es-ES"/>
                </w:rPr>
                <w:id w:val="-552770338"/>
                <w:placeholder>
                  <w:docPart w:val="A7152847AE71489F98CF9CA20DF2AAA7"/>
                </w:placeholder>
                <w:showingPlcHdr/>
                <w:text/>
              </w:sdtPr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                 </w:t>
            </w:r>
          </w:p>
          <w:p w14:paraId="0477C9DE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0287EEBE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-103969538"/>
                <w:placeholder>
                  <w:docPart w:val="88A16159A3E94A36A5C1283D075C470C"/>
                </w:placeholder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                                                    Categoría: </w:t>
            </w:r>
            <w:sdt>
              <w:sdtPr>
                <w:rPr>
                  <w:lang w:val="es-ES"/>
                </w:rPr>
                <w:id w:val="1006559070"/>
                <w:placeholder>
                  <w:docPart w:val="53110D123DEF45E7BEFDA5B764AEE4C0"/>
                </w:placeholder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</w:dropDownList>
              </w:sdtPr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14:paraId="33DE9F21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7E8B7FFE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del artículo: </w:t>
            </w:r>
            <w:sdt>
              <w:sdtPr>
                <w:rPr>
                  <w:lang w:val="es-ES"/>
                </w:rPr>
                <w:id w:val="-1288274899"/>
                <w:placeholder>
                  <w:docPart w:val="B1951F04F01F488AB18E631DD056E755"/>
                </w:placeholder>
                <w:showingPlcHdr/>
                <w:text/>
              </w:sdtPr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48BA1D4C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2702C759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 la revista:</w:t>
            </w:r>
            <w:sdt>
              <w:sdtPr>
                <w:rPr>
                  <w:lang w:val="es-ES"/>
                </w:rPr>
                <w:id w:val="515975216"/>
                <w:placeholder>
                  <w:docPart w:val="7475D8285C8D4A94A43333F24A15BB87"/>
                </w:placeholder>
                <w:showingPlcHdr/>
                <w:text/>
              </w:sdtPr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                 </w:t>
            </w:r>
          </w:p>
          <w:p w14:paraId="30A679E6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7D9F3ADA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377371231"/>
                <w:placeholder>
                  <w:docPart w:val="1F73EA57E4C94EB29188720BA447423F"/>
                </w:placeholder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                                                    Categoría: </w:t>
            </w:r>
            <w:sdt>
              <w:sdtPr>
                <w:rPr>
                  <w:lang w:val="es-ES"/>
                </w:rPr>
                <w:id w:val="-1453318532"/>
                <w:placeholder>
                  <w:docPart w:val="DF19E5379C13415DAF0D168274798D47"/>
                </w:placeholder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</w:dropDownList>
              </w:sdtPr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14:paraId="60A1B647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36DAB003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del artículo: </w:t>
            </w:r>
            <w:sdt>
              <w:sdtPr>
                <w:rPr>
                  <w:lang w:val="es-ES"/>
                </w:rPr>
                <w:id w:val="1701662667"/>
                <w:placeholder>
                  <w:docPart w:val="C938236A9C8242888F9C5C51BB3FEBEF"/>
                </w:placeholder>
                <w:showingPlcHdr/>
                <w:text/>
              </w:sdtPr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7E9F4458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3F0DDB54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 la revista:</w:t>
            </w:r>
            <w:sdt>
              <w:sdtPr>
                <w:rPr>
                  <w:lang w:val="es-ES"/>
                </w:rPr>
                <w:id w:val="1848215432"/>
                <w:placeholder>
                  <w:docPart w:val="9FD00FDB649D4D0C96CBC618862795AD"/>
                </w:placeholder>
                <w:showingPlcHdr/>
                <w:text/>
              </w:sdtPr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                 </w:t>
            </w:r>
          </w:p>
          <w:p w14:paraId="11A40CFF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5D934031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-1200157136"/>
                <w:placeholder>
                  <w:docPart w:val="B8A930E9B0A94CC5AB49FA3747D6FDB9"/>
                </w:placeholder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                                                    Categoría: </w:t>
            </w:r>
            <w:sdt>
              <w:sdtPr>
                <w:rPr>
                  <w:lang w:val="es-ES"/>
                </w:rPr>
                <w:id w:val="-2042047942"/>
                <w:placeholder>
                  <w:docPart w:val="D1AE41BCC1B14ABEA02D210F899731B2"/>
                </w:placeholder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</w:dropDownList>
              </w:sdtPr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14:paraId="7512826C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62225547" w14:textId="77777777" w:rsidR="0026794C" w:rsidRDefault="00377AFD" w:rsidP="0026794C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Productos de apropiación social del conocimiento (presentación ponencia en evento científico) </w:t>
            </w:r>
            <w:r w:rsidR="0026794C">
              <w:rPr>
                <w:lang w:val="es-ES"/>
              </w:rPr>
              <w:t xml:space="preserve">: Si   </w:t>
            </w:r>
            <w:sdt>
              <w:sdtPr>
                <w:rPr>
                  <w:lang w:val="es-ES"/>
                </w:rPr>
                <w:id w:val="12065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94C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26794C">
              <w:rPr>
                <w:lang w:val="es-ES"/>
              </w:rPr>
              <w:t xml:space="preserve">  No  </w:t>
            </w:r>
            <w:sdt>
              <w:sdtPr>
                <w:rPr>
                  <w:lang w:val="es-ES"/>
                </w:rPr>
                <w:id w:val="-150573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94C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  <w:p w14:paraId="5A2E824C" w14:textId="77777777" w:rsidR="006C31FF" w:rsidRDefault="006C31FF">
            <w:pPr>
              <w:pStyle w:val="Textoindependiente"/>
              <w:rPr>
                <w:lang w:val="es-ES"/>
              </w:rPr>
            </w:pPr>
          </w:p>
          <w:p w14:paraId="454980F7" w14:textId="77777777" w:rsidR="002025AF" w:rsidRDefault="002025A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Título: </w:t>
            </w:r>
            <w:sdt>
              <w:sdtPr>
                <w:rPr>
                  <w:lang w:val="es-ES"/>
                </w:rPr>
                <w:id w:val="1215705022"/>
                <w:placeholder>
                  <w:docPart w:val="F7C71F17B6E64F828949F2D3342068E0"/>
                </w:placeholder>
                <w:showingPlcHdr/>
                <w:text/>
              </w:sdtPr>
              <w:sdtContent>
                <w:r w:rsidRPr="002025A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2FE55807" w14:textId="77777777" w:rsidR="006C31FF" w:rsidRDefault="00377AFD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14:paraId="0C6EC549" w14:textId="77777777" w:rsidR="006C31FF" w:rsidRDefault="002025A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46651083"/>
                <w:placeholder>
                  <w:docPart w:val="DBB1CE6AD5354B25B4D92AC18966DBCD"/>
                </w:placeholder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Content>
                <w:r w:rsidRPr="002025AF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Lugar: </w:t>
            </w:r>
            <w:sdt>
              <w:sdtPr>
                <w:rPr>
                  <w:lang w:val="es-ES"/>
                </w:rPr>
                <w:id w:val="1519505183"/>
                <w:placeholder>
                  <w:docPart w:val="0432F03DF0284964A00EAC0885FEAD48"/>
                </w:placeholder>
                <w:showingPlcHdr/>
                <w:text/>
              </w:sdtPr>
              <w:sdtContent>
                <w:r w:rsidRPr="002025A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1093329A" w14:textId="77777777" w:rsidR="002025AF" w:rsidRDefault="002025AF">
            <w:pPr>
              <w:pStyle w:val="Textoindependiente"/>
              <w:rPr>
                <w:lang w:val="es-ES"/>
              </w:rPr>
            </w:pPr>
          </w:p>
          <w:p w14:paraId="7A08F072" w14:textId="77777777" w:rsidR="005D5030" w:rsidRDefault="005D503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Categoría: </w:t>
            </w:r>
            <w:sdt>
              <w:sdtPr>
                <w:rPr>
                  <w:lang w:val="es-ES"/>
                </w:rPr>
                <w:id w:val="-1729834238"/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  <w:listItem w:displayText="No aplica" w:value="No aplica"/>
                </w:dropDownList>
              </w:sdtPr>
              <w:sdtContent>
                <w:r w:rsidRPr="0026794C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14:paraId="43FD2F96" w14:textId="77777777" w:rsidR="005D5030" w:rsidRDefault="005D5030">
            <w:pPr>
              <w:pStyle w:val="Textoindependiente"/>
              <w:rPr>
                <w:lang w:val="es-ES"/>
              </w:rPr>
            </w:pPr>
          </w:p>
          <w:p w14:paraId="6317762A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Título: </w:t>
            </w:r>
            <w:sdt>
              <w:sdtPr>
                <w:rPr>
                  <w:lang w:val="es-ES"/>
                </w:rPr>
                <w:id w:val="-2145338651"/>
                <w:showingPlcHdr/>
                <w:text/>
              </w:sdtPr>
              <w:sdtContent>
                <w:r w:rsidRPr="002025A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161D1FF2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14:paraId="765F55F6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1400718652"/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Content>
                <w:r w:rsidRPr="002025AF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Lugar: </w:t>
            </w:r>
            <w:sdt>
              <w:sdtPr>
                <w:rPr>
                  <w:lang w:val="es-ES"/>
                </w:rPr>
                <w:id w:val="1854447126"/>
                <w:showingPlcHdr/>
                <w:text/>
              </w:sdtPr>
              <w:sdtContent>
                <w:r w:rsidRPr="002025A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4271B069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1E89714E" w14:textId="77777777"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Categoría: </w:t>
            </w:r>
            <w:sdt>
              <w:sdtPr>
                <w:rPr>
                  <w:lang w:val="es-ES"/>
                </w:rPr>
                <w:id w:val="288639703"/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  <w:listItem w:displayText="No aplica" w:value="No aplica"/>
                </w:dropDownList>
              </w:sdtPr>
              <w:sdtContent>
                <w:r w:rsidRPr="0026794C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14:paraId="19CC89EA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56D3A1E9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0FF74190" w14:textId="77777777" w:rsidR="00A91C20" w:rsidRDefault="00A91C20" w:rsidP="00A91C20">
            <w:pPr>
              <w:pStyle w:val="Textoindependiente"/>
              <w:rPr>
                <w:lang w:val="es-ES"/>
              </w:rPr>
            </w:pPr>
          </w:p>
          <w:p w14:paraId="1B9AE398" w14:textId="77777777" w:rsidR="00355000" w:rsidRDefault="00355000" w:rsidP="00A91C20">
            <w:pPr>
              <w:pStyle w:val="Textoindependiente"/>
              <w:rPr>
                <w:lang w:val="es-ES"/>
              </w:rPr>
            </w:pPr>
          </w:p>
          <w:p w14:paraId="2019ED20" w14:textId="77777777" w:rsidR="00355000" w:rsidRDefault="00355000" w:rsidP="00A91C20">
            <w:pPr>
              <w:pStyle w:val="Textoindependiente"/>
              <w:rPr>
                <w:lang w:val="es-ES"/>
              </w:rPr>
            </w:pPr>
          </w:p>
          <w:p w14:paraId="1DAAB33A" w14:textId="77777777" w:rsidR="00355000" w:rsidRDefault="00355000" w:rsidP="00A91C20">
            <w:pPr>
              <w:pStyle w:val="Textoindependiente"/>
              <w:rPr>
                <w:lang w:val="es-ES"/>
              </w:rPr>
            </w:pPr>
          </w:p>
          <w:p w14:paraId="38AA804D" w14:textId="77777777" w:rsidR="00355000" w:rsidRDefault="00355000" w:rsidP="00A91C20">
            <w:pPr>
              <w:pStyle w:val="Textoindependiente"/>
              <w:rPr>
                <w:lang w:val="es-ES"/>
              </w:rPr>
            </w:pPr>
          </w:p>
          <w:p w14:paraId="0008E7B6" w14:textId="77777777" w:rsidR="00355000" w:rsidRDefault="00355000" w:rsidP="00A91C20">
            <w:pPr>
              <w:pStyle w:val="Textoindependiente"/>
              <w:rPr>
                <w:lang w:val="es-ES"/>
              </w:rPr>
            </w:pPr>
          </w:p>
          <w:p w14:paraId="70ADED82" w14:textId="77777777" w:rsidR="00355000" w:rsidRDefault="00355000" w:rsidP="00A91C20">
            <w:pPr>
              <w:pStyle w:val="Textoindependiente"/>
              <w:rPr>
                <w:lang w:val="es-ES"/>
              </w:rPr>
            </w:pPr>
          </w:p>
          <w:p w14:paraId="5B7D7D80" w14:textId="77777777" w:rsidR="00355000" w:rsidRDefault="00355000" w:rsidP="00A91C20">
            <w:pPr>
              <w:pStyle w:val="Textoindependiente"/>
              <w:rPr>
                <w:lang w:val="es-ES"/>
              </w:rPr>
            </w:pPr>
          </w:p>
          <w:p w14:paraId="784486EA" w14:textId="77777777" w:rsidR="002025AF" w:rsidRPr="0089155C" w:rsidRDefault="002025AF">
            <w:pPr>
              <w:pStyle w:val="Textoindependiente"/>
              <w:rPr>
                <w:lang w:val="es-ES"/>
              </w:rPr>
            </w:pPr>
          </w:p>
        </w:tc>
      </w:tr>
      <w:tr w:rsidR="006F7786" w:rsidRPr="007155F8" w14:paraId="44B1F52B" w14:textId="77777777" w:rsidTr="002256D8">
        <w:trPr>
          <w:trHeight w:val="144"/>
          <w:jc w:val="center"/>
        </w:trPr>
        <w:tc>
          <w:tcPr>
            <w:tcW w:w="84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1D5EE5D9" w14:textId="77777777" w:rsidR="006F7786" w:rsidRDefault="006F7786" w:rsidP="0077108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lastRenderedPageBreak/>
              <w:t xml:space="preserve">Firma del </w:t>
            </w:r>
            <w:r w:rsidR="00771085">
              <w:rPr>
                <w:lang w:val="es-ES"/>
              </w:rPr>
              <w:t>estudiante</w:t>
            </w:r>
          </w:p>
          <w:p w14:paraId="5CA46483" w14:textId="77777777" w:rsidR="009672F5" w:rsidRDefault="009672F5" w:rsidP="00771085">
            <w:pPr>
              <w:pStyle w:val="Textoindependiente2"/>
              <w:rPr>
                <w:lang w:val="es-ES"/>
              </w:rPr>
            </w:pPr>
          </w:p>
          <w:p w14:paraId="29B0D5A6" w14:textId="77777777" w:rsidR="009672F5" w:rsidRPr="0089155C" w:rsidRDefault="009672F5" w:rsidP="00771085">
            <w:pPr>
              <w:pStyle w:val="Textoindependiente2"/>
              <w:rPr>
                <w:lang w:val="es-ES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000115E7" w14:textId="77777777" w:rsidR="006F7786" w:rsidRPr="0089155C" w:rsidRDefault="006F7786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 w:rsidR="0077108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957320016"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771085" w:rsidRPr="0077108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6F7786" w:rsidRPr="0089155C" w14:paraId="6808CAFD" w14:textId="77777777" w:rsidTr="002256D8">
        <w:trPr>
          <w:trHeight w:val="288"/>
          <w:jc w:val="center"/>
        </w:trPr>
        <w:tc>
          <w:tcPr>
            <w:tcW w:w="10841" w:type="dxa"/>
            <w:gridSpan w:val="8"/>
            <w:shd w:val="clear" w:color="auto" w:fill="000000"/>
            <w:vAlign w:val="center"/>
          </w:tcPr>
          <w:p w14:paraId="7A173994" w14:textId="08460B2E" w:rsidR="006F7786" w:rsidRPr="0089155C" w:rsidRDefault="001D1291" w:rsidP="009672F5">
            <w:pPr>
              <w:pStyle w:val="Ttulo3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="006F7786" w:rsidRPr="0089155C">
              <w:rPr>
                <w:lang w:val="es-ES"/>
              </w:rPr>
              <w:t xml:space="preserve">del </w:t>
            </w:r>
            <w:r w:rsidR="002256D8">
              <w:rPr>
                <w:lang w:val="es-ES"/>
              </w:rPr>
              <w:t>director</w:t>
            </w:r>
          </w:p>
        </w:tc>
      </w:tr>
      <w:tr w:rsidR="006F7786" w:rsidRPr="007155F8" w14:paraId="6B665C73" w14:textId="77777777" w:rsidTr="002256D8">
        <w:trPr>
          <w:trHeight w:val="1152"/>
          <w:jc w:val="center"/>
        </w:trPr>
        <w:tc>
          <w:tcPr>
            <w:tcW w:w="10841" w:type="dxa"/>
            <w:gridSpan w:val="8"/>
            <w:shd w:val="clear" w:color="auto" w:fill="auto"/>
            <w:vAlign w:val="bottom"/>
          </w:tcPr>
          <w:p w14:paraId="77605CA6" w14:textId="77777777" w:rsidR="002256D8" w:rsidRDefault="009672F5" w:rsidP="009672F5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>Nombre del tutor:</w:t>
            </w:r>
          </w:p>
          <w:p w14:paraId="17A600C6" w14:textId="77777777" w:rsidR="002256D8" w:rsidRDefault="002256D8" w:rsidP="009672F5">
            <w:pPr>
              <w:rPr>
                <w:sz w:val="19"/>
                <w:szCs w:val="19"/>
                <w:lang w:val="es-ES"/>
              </w:rPr>
            </w:pPr>
          </w:p>
          <w:p w14:paraId="62920EB8" w14:textId="627F9797" w:rsidR="002256D8" w:rsidRDefault="002256D8" w:rsidP="009672F5">
            <w:pPr>
              <w:rPr>
                <w:sz w:val="19"/>
                <w:szCs w:val="19"/>
                <w:lang w:val="es-ES"/>
              </w:rPr>
            </w:pPr>
          </w:p>
          <w:p w14:paraId="53E75E4F" w14:textId="6E19F076" w:rsidR="002256D8" w:rsidRDefault="002256D8" w:rsidP="009672F5">
            <w:pPr>
              <w:rPr>
                <w:sz w:val="19"/>
                <w:szCs w:val="19"/>
                <w:lang w:val="es-ES"/>
              </w:rPr>
            </w:pPr>
          </w:p>
          <w:p w14:paraId="6D2CA286" w14:textId="77777777" w:rsidR="002256D8" w:rsidRDefault="002256D8" w:rsidP="009672F5">
            <w:pPr>
              <w:rPr>
                <w:sz w:val="19"/>
                <w:szCs w:val="19"/>
                <w:lang w:val="es-ES"/>
              </w:rPr>
            </w:pPr>
          </w:p>
          <w:p w14:paraId="26F201F1" w14:textId="77777777" w:rsidR="002256D8" w:rsidRDefault="002256D8" w:rsidP="009672F5">
            <w:pPr>
              <w:rPr>
                <w:sz w:val="19"/>
                <w:szCs w:val="19"/>
                <w:lang w:val="es-ES"/>
              </w:rPr>
            </w:pPr>
          </w:p>
          <w:p w14:paraId="34603F3A" w14:textId="28332C08" w:rsidR="009672F5" w:rsidRPr="009672F5" w:rsidRDefault="009672F5" w:rsidP="009672F5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 </w:t>
            </w:r>
          </w:p>
        </w:tc>
      </w:tr>
      <w:tr w:rsidR="002256D8" w:rsidRPr="0089155C" w14:paraId="12593435" w14:textId="77777777" w:rsidTr="002256D8">
        <w:trPr>
          <w:trHeight w:val="144"/>
          <w:jc w:val="center"/>
        </w:trPr>
        <w:tc>
          <w:tcPr>
            <w:tcW w:w="84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0FB02EA4" w14:textId="6463F0E7" w:rsidR="002256D8" w:rsidRDefault="002256D8" w:rsidP="00077773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Firma del</w:t>
            </w:r>
            <w:r>
              <w:rPr>
                <w:lang w:val="es-ES"/>
              </w:rPr>
              <w:t xml:space="preserve"> tutor</w:t>
            </w:r>
          </w:p>
          <w:p w14:paraId="391129DB" w14:textId="77777777" w:rsidR="002256D8" w:rsidRDefault="002256D8" w:rsidP="00077773">
            <w:pPr>
              <w:pStyle w:val="Textoindependiente2"/>
              <w:rPr>
                <w:lang w:val="es-ES"/>
              </w:rPr>
            </w:pPr>
          </w:p>
          <w:p w14:paraId="3CB438A5" w14:textId="77777777" w:rsidR="002256D8" w:rsidRDefault="002256D8" w:rsidP="00077773">
            <w:pPr>
              <w:pStyle w:val="Textoindependiente2"/>
              <w:rPr>
                <w:lang w:val="es-ES"/>
              </w:rPr>
            </w:pPr>
          </w:p>
          <w:p w14:paraId="191839A2" w14:textId="77777777" w:rsidR="002256D8" w:rsidRPr="0089155C" w:rsidRDefault="002256D8" w:rsidP="00077773">
            <w:pPr>
              <w:pStyle w:val="Textoindependiente2"/>
              <w:rPr>
                <w:lang w:val="es-ES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5167B35F" w14:textId="77777777" w:rsidR="002256D8" w:rsidRPr="0089155C" w:rsidRDefault="002256D8" w:rsidP="00077773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2100247068"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77108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2256D8" w:rsidRPr="0089155C" w14:paraId="12823331" w14:textId="77777777" w:rsidTr="002256D8">
        <w:trPr>
          <w:trHeight w:val="288"/>
          <w:jc w:val="center"/>
        </w:trPr>
        <w:tc>
          <w:tcPr>
            <w:tcW w:w="10841" w:type="dxa"/>
            <w:gridSpan w:val="8"/>
            <w:shd w:val="clear" w:color="auto" w:fill="000000"/>
            <w:vAlign w:val="center"/>
          </w:tcPr>
          <w:p w14:paraId="03348FED" w14:textId="175C6804" w:rsidR="002256D8" w:rsidRPr="0089155C" w:rsidRDefault="002256D8" w:rsidP="00077773">
            <w:pPr>
              <w:pStyle w:val="Ttulo3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Pr="0089155C">
              <w:rPr>
                <w:lang w:val="es-ES"/>
              </w:rPr>
              <w:t xml:space="preserve">del </w:t>
            </w:r>
            <w:r>
              <w:rPr>
                <w:lang w:val="es-ES"/>
              </w:rPr>
              <w:t>codirector (en caso de codirector)</w:t>
            </w:r>
          </w:p>
        </w:tc>
      </w:tr>
      <w:tr w:rsidR="002256D8" w:rsidRPr="009672F5" w14:paraId="23C529B9" w14:textId="77777777" w:rsidTr="002256D8">
        <w:trPr>
          <w:trHeight w:val="1152"/>
          <w:jc w:val="center"/>
        </w:trPr>
        <w:tc>
          <w:tcPr>
            <w:tcW w:w="10841" w:type="dxa"/>
            <w:gridSpan w:val="8"/>
            <w:shd w:val="clear" w:color="auto" w:fill="auto"/>
            <w:vAlign w:val="bottom"/>
          </w:tcPr>
          <w:p w14:paraId="4AC0087A" w14:textId="77777777" w:rsidR="002256D8" w:rsidRDefault="002256D8" w:rsidP="00077773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>Nombre del codirector:</w:t>
            </w:r>
          </w:p>
          <w:p w14:paraId="02AC7D9D" w14:textId="77777777" w:rsidR="002256D8" w:rsidRDefault="002256D8" w:rsidP="00077773">
            <w:pPr>
              <w:rPr>
                <w:sz w:val="19"/>
                <w:szCs w:val="19"/>
                <w:lang w:val="es-ES"/>
              </w:rPr>
            </w:pPr>
          </w:p>
          <w:p w14:paraId="0DA23E80" w14:textId="77777777" w:rsidR="002256D8" w:rsidRDefault="002256D8" w:rsidP="00077773">
            <w:pPr>
              <w:rPr>
                <w:sz w:val="19"/>
                <w:szCs w:val="19"/>
                <w:lang w:val="es-ES"/>
              </w:rPr>
            </w:pPr>
          </w:p>
          <w:p w14:paraId="05EA5682" w14:textId="244460C9" w:rsidR="002256D8" w:rsidRDefault="002256D8" w:rsidP="00077773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 </w:t>
            </w:r>
          </w:p>
          <w:p w14:paraId="6E41BFE8" w14:textId="77777777" w:rsidR="002256D8" w:rsidRDefault="002256D8" w:rsidP="00077773">
            <w:pPr>
              <w:rPr>
                <w:sz w:val="19"/>
                <w:szCs w:val="19"/>
                <w:lang w:val="es-ES"/>
              </w:rPr>
            </w:pPr>
          </w:p>
          <w:p w14:paraId="0EE2B326" w14:textId="77777777" w:rsidR="002256D8" w:rsidRDefault="002256D8" w:rsidP="00077773">
            <w:pPr>
              <w:rPr>
                <w:sz w:val="19"/>
                <w:szCs w:val="19"/>
                <w:lang w:val="es-ES"/>
              </w:rPr>
            </w:pPr>
          </w:p>
          <w:p w14:paraId="27F2AC35" w14:textId="0A05783F" w:rsidR="002256D8" w:rsidRPr="009672F5" w:rsidRDefault="002256D8" w:rsidP="00077773">
            <w:pPr>
              <w:rPr>
                <w:sz w:val="19"/>
                <w:szCs w:val="19"/>
                <w:lang w:val="es-ES"/>
              </w:rPr>
            </w:pPr>
          </w:p>
        </w:tc>
      </w:tr>
      <w:tr w:rsidR="006F7786" w:rsidRPr="006C31FF" w14:paraId="77A449C6" w14:textId="77777777" w:rsidTr="002256D8">
        <w:trPr>
          <w:trHeight w:val="144"/>
          <w:jc w:val="center"/>
        </w:trPr>
        <w:tc>
          <w:tcPr>
            <w:tcW w:w="85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4486969C" w14:textId="39E6F8BC" w:rsidR="006F7786" w:rsidRDefault="006F7786" w:rsidP="009672F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2256D8">
              <w:rPr>
                <w:lang w:val="es-ES"/>
              </w:rPr>
              <w:t>codirector</w:t>
            </w:r>
          </w:p>
          <w:p w14:paraId="6AEAF24C" w14:textId="77777777" w:rsidR="002256D8" w:rsidRDefault="002256D8" w:rsidP="009672F5">
            <w:pPr>
              <w:pStyle w:val="Textoindependiente2"/>
              <w:rPr>
                <w:lang w:val="es-ES"/>
              </w:rPr>
            </w:pPr>
          </w:p>
          <w:p w14:paraId="449573E3" w14:textId="77777777" w:rsidR="002256D8" w:rsidRDefault="002256D8" w:rsidP="009672F5">
            <w:pPr>
              <w:pStyle w:val="Textoindependiente2"/>
              <w:rPr>
                <w:lang w:val="es-ES"/>
              </w:rPr>
            </w:pPr>
          </w:p>
          <w:p w14:paraId="6F149331" w14:textId="77777777" w:rsidR="002256D8" w:rsidRDefault="002256D8" w:rsidP="009672F5">
            <w:pPr>
              <w:pStyle w:val="Textoindependiente2"/>
              <w:rPr>
                <w:lang w:val="es-ES"/>
              </w:rPr>
            </w:pPr>
          </w:p>
          <w:p w14:paraId="08AB7815" w14:textId="77777777" w:rsidR="002256D8" w:rsidRDefault="002256D8" w:rsidP="009672F5">
            <w:pPr>
              <w:pStyle w:val="Textoindependiente2"/>
              <w:rPr>
                <w:lang w:val="es-ES"/>
              </w:rPr>
            </w:pPr>
          </w:p>
          <w:p w14:paraId="50F59373" w14:textId="035FAE39" w:rsidR="002256D8" w:rsidRPr="0089155C" w:rsidRDefault="002256D8" w:rsidP="009672F5">
            <w:pPr>
              <w:pStyle w:val="Textoindependiente2"/>
              <w:rPr>
                <w:lang w:val="es-E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78267D5D" w14:textId="77777777" w:rsidR="006F7786" w:rsidRPr="0089155C" w:rsidRDefault="006F7786">
            <w:pPr>
              <w:pStyle w:val="Textoindependiente2"/>
              <w:rPr>
                <w:lang w:val="es-ES"/>
              </w:rPr>
            </w:pPr>
          </w:p>
        </w:tc>
      </w:tr>
    </w:tbl>
    <w:p w14:paraId="74AF2DD5" w14:textId="77777777" w:rsidR="00E225EF" w:rsidRDefault="00E225EF" w:rsidP="00E225EF">
      <w:pPr>
        <w:ind w:hanging="1134"/>
        <w:rPr>
          <w:sz w:val="19"/>
          <w:szCs w:val="19"/>
          <w:lang w:val="es-ES"/>
        </w:rPr>
      </w:pPr>
      <w:r w:rsidRPr="00E225EF">
        <w:rPr>
          <w:sz w:val="19"/>
          <w:szCs w:val="19"/>
          <w:lang w:val="es-ES"/>
        </w:rPr>
        <w:t>Anexos</w:t>
      </w:r>
      <w:r w:rsidR="00731C68">
        <w:rPr>
          <w:sz w:val="19"/>
          <w:szCs w:val="19"/>
          <w:lang w:val="es-ES"/>
        </w:rPr>
        <w:t xml:space="preserve"> (enviarlos al correo </w:t>
      </w:r>
      <w:hyperlink r:id="rId7" w:history="1">
        <w:r w:rsidR="00731C68" w:rsidRPr="00A34081">
          <w:rPr>
            <w:rStyle w:val="Hipervnculo"/>
            <w:sz w:val="19"/>
            <w:szCs w:val="19"/>
            <w:lang w:val="es-ES"/>
          </w:rPr>
          <w:t>doctoradoingenieria@utp.edu.co</w:t>
        </w:r>
      </w:hyperlink>
      <w:r w:rsidR="00731C68">
        <w:rPr>
          <w:sz w:val="19"/>
          <w:szCs w:val="19"/>
          <w:lang w:val="es-ES"/>
        </w:rPr>
        <w:t xml:space="preserve"> )</w:t>
      </w:r>
      <w:r w:rsidRPr="00E225EF">
        <w:rPr>
          <w:sz w:val="19"/>
          <w:szCs w:val="19"/>
          <w:lang w:val="es-ES"/>
        </w:rPr>
        <w:t>:</w:t>
      </w:r>
    </w:p>
    <w:p w14:paraId="7F7E3CC9" w14:textId="77777777" w:rsidR="00D237FB" w:rsidRPr="003D1DB9" w:rsidRDefault="00D237FB" w:rsidP="00E225EF">
      <w:pPr>
        <w:ind w:hanging="1134"/>
        <w:rPr>
          <w:sz w:val="19"/>
          <w:szCs w:val="19"/>
          <w:lang w:val="es-ES"/>
        </w:rPr>
      </w:pPr>
    </w:p>
    <w:p w14:paraId="28EEE754" w14:textId="77777777" w:rsidR="00E225EF" w:rsidRDefault="00D237FB" w:rsidP="00006358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>
        <w:rPr>
          <w:sz w:val="19"/>
          <w:szCs w:val="19"/>
          <w:lang w:val="es-ES"/>
        </w:rPr>
        <w:t>Documento de</w:t>
      </w:r>
      <w:r w:rsidR="00327A62">
        <w:rPr>
          <w:sz w:val="19"/>
          <w:szCs w:val="19"/>
          <w:lang w:val="es-ES"/>
        </w:rPr>
        <w:t xml:space="preserve"> tesis </w:t>
      </w:r>
      <w:r w:rsidR="00B16440">
        <w:rPr>
          <w:lang w:val="es-ES"/>
        </w:rPr>
        <w:t xml:space="preserve"> </w:t>
      </w:r>
      <w:sdt>
        <w:sdtPr>
          <w:rPr>
            <w:lang w:val="es-ES"/>
          </w:rPr>
          <w:id w:val="834796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B80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14:paraId="702D422D" w14:textId="77777777" w:rsidR="00D237FB" w:rsidRDefault="00D237FB" w:rsidP="00D237FB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>
        <w:rPr>
          <w:sz w:val="19"/>
          <w:szCs w:val="19"/>
          <w:lang w:val="es-ES"/>
        </w:rPr>
        <w:t xml:space="preserve">Artículos </w:t>
      </w:r>
      <w:r>
        <w:rPr>
          <w:lang w:val="es-ES"/>
        </w:rPr>
        <w:t xml:space="preserve"> </w:t>
      </w:r>
      <w:sdt>
        <w:sdtPr>
          <w:rPr>
            <w:lang w:val="es-ES"/>
          </w:rPr>
          <w:id w:val="-1251651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14:paraId="1350AF30" w14:textId="77777777" w:rsidR="00D237FB" w:rsidRDefault="00D237FB" w:rsidP="00D237FB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>
        <w:rPr>
          <w:sz w:val="19"/>
          <w:szCs w:val="19"/>
          <w:lang w:val="es-ES"/>
        </w:rPr>
        <w:t xml:space="preserve">Documento de tesis </w:t>
      </w:r>
      <w:r>
        <w:rPr>
          <w:lang w:val="es-ES"/>
        </w:rPr>
        <w:t xml:space="preserve"> </w:t>
      </w:r>
      <w:sdt>
        <w:sdtPr>
          <w:rPr>
            <w:lang w:val="es-ES"/>
          </w:rPr>
          <w:id w:val="1700427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0BC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14:paraId="195D7B36" w14:textId="77777777" w:rsidR="00DC20BC" w:rsidRDefault="003F041A" w:rsidP="00DC20BC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>
        <w:rPr>
          <w:sz w:val="19"/>
          <w:szCs w:val="19"/>
          <w:lang w:val="es-ES"/>
        </w:rPr>
        <w:t>O</w:t>
      </w:r>
      <w:r w:rsidR="00DC20BC">
        <w:rPr>
          <w:sz w:val="19"/>
          <w:szCs w:val="19"/>
          <w:lang w:val="es-ES"/>
        </w:rPr>
        <w:t>tros resultados derivados de su trabajo de investigación</w:t>
      </w:r>
      <w:r w:rsidR="00DC20BC">
        <w:rPr>
          <w:lang w:val="es-ES"/>
        </w:rPr>
        <w:t xml:space="preserve"> </w:t>
      </w:r>
      <w:sdt>
        <w:sdtPr>
          <w:rPr>
            <w:lang w:val="es-ES"/>
          </w:rPr>
          <w:id w:val="831949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0BC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14:paraId="324C97FE" w14:textId="77777777" w:rsidR="00D237FB" w:rsidRDefault="00D237FB" w:rsidP="00DC20BC">
      <w:pPr>
        <w:pStyle w:val="Prrafodelista"/>
        <w:ind w:left="-851"/>
        <w:rPr>
          <w:lang w:val="es-ES"/>
        </w:rPr>
      </w:pPr>
    </w:p>
    <w:sectPr w:rsidR="00D237FB" w:rsidSect="009672F5">
      <w:headerReference w:type="default" r:id="rId8"/>
      <w:footerReference w:type="default" r:id="rId9"/>
      <w:pgSz w:w="11907" w:h="16839"/>
      <w:pgMar w:top="1701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7A83" w14:textId="77777777" w:rsidR="00DA0CBE" w:rsidRDefault="00DA0CBE" w:rsidP="00475855">
      <w:r>
        <w:separator/>
      </w:r>
    </w:p>
  </w:endnote>
  <w:endnote w:type="continuationSeparator" w:id="0">
    <w:p w14:paraId="2B7E9B20" w14:textId="77777777" w:rsidR="00DA0CBE" w:rsidRDefault="00DA0CBE" w:rsidP="004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EBDC" w14:textId="77777777" w:rsidR="003A3C6A" w:rsidRDefault="003A3C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87F75" w:rsidRPr="00C87F75">
      <w:rPr>
        <w:rFonts w:asciiTheme="majorHAnsi" w:eastAsiaTheme="majorEastAsia" w:hAnsiTheme="majorHAnsi" w:cstheme="majorBidi"/>
        <w:noProof/>
        <w:lang w:val="es-ES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077D150B" w14:textId="77777777" w:rsidR="003A3C6A" w:rsidRDefault="003A3C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D861" w14:textId="77777777" w:rsidR="00DA0CBE" w:rsidRDefault="00DA0CBE" w:rsidP="00475855">
      <w:r>
        <w:separator/>
      </w:r>
    </w:p>
  </w:footnote>
  <w:footnote w:type="continuationSeparator" w:id="0">
    <w:p w14:paraId="6E2D79CD" w14:textId="77777777" w:rsidR="00DA0CBE" w:rsidRDefault="00DA0CBE" w:rsidP="0047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9E97" w14:textId="77777777" w:rsidR="00826A9F" w:rsidRPr="003167E0" w:rsidRDefault="00AF02CA" w:rsidP="00826A9F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rFonts w:ascii="Times New Roman" w:hAnsi="Times New Roman" w:cs="Times New Roman"/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A249C62" wp14:editId="49904C85">
              <wp:simplePos x="0" y="0"/>
              <wp:positionH relativeFrom="column">
                <wp:posOffset>4733925</wp:posOffset>
              </wp:positionH>
              <wp:positionV relativeFrom="paragraph">
                <wp:posOffset>-382905</wp:posOffset>
              </wp:positionV>
              <wp:extent cx="1533525" cy="33337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9E7B12" w14:textId="77777777" w:rsidR="00AF02CA" w:rsidRDefault="00C87F75" w:rsidP="00AF02CA">
                          <w:pPr>
                            <w:jc w:val="right"/>
                            <w:rPr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CO"/>
                            </w:rPr>
                            <w:t>Versión 2</w:t>
                          </w:r>
                          <w:r w:rsidR="00AF02CA">
                            <w:rPr>
                              <w:sz w:val="20"/>
                              <w:szCs w:val="20"/>
                              <w:lang w:val="es-C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F2F8A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margin-left:372.75pt;margin-top:-30.15pt;width:120.7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" filled="f" stroked="f">
              <v:textbox>
                <w:txbxContent>
                  <w:p w:rsidR="00AF02CA" w:rsidRDefault="00C87F75" w:rsidP="00AF02CA">
                    <w:pPr>
                      <w:jc w:val="right"/>
                      <w:rPr>
                        <w:sz w:val="20"/>
                        <w:szCs w:val="20"/>
                        <w:lang w:val="es-CO"/>
                      </w:rPr>
                    </w:pPr>
                    <w:r>
                      <w:rPr>
                        <w:sz w:val="20"/>
                        <w:szCs w:val="20"/>
                        <w:lang w:val="es-CO"/>
                      </w:rPr>
                      <w:t>Versión 2</w:t>
                    </w:r>
                    <w:r w:rsidR="00AF02CA">
                      <w:rPr>
                        <w:sz w:val="20"/>
                        <w:szCs w:val="20"/>
                        <w:lang w:val="es-CO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26A9F" w:rsidRPr="003167E0">
      <w:rPr>
        <w:b/>
        <w:lang w:val="es-ES"/>
      </w:rPr>
      <w:t>Universidad Tecnológica de Pereira</w:t>
    </w:r>
  </w:p>
  <w:p w14:paraId="7B58D959" w14:textId="77777777" w:rsidR="00826A9F" w:rsidRPr="003167E0" w:rsidRDefault="00826A9F" w:rsidP="00826A9F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 w:rsidRPr="003167E0">
      <w:rPr>
        <w:b/>
        <w:lang w:val="es-ES"/>
      </w:rPr>
      <w:t>Doctorado en Ingeniería</w:t>
    </w:r>
  </w:p>
  <w:p w14:paraId="1A972B03" w14:textId="77777777" w:rsidR="00826A9F" w:rsidRPr="001B4C58" w:rsidRDefault="00826A9F" w:rsidP="00826A9F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D459E4" wp14:editId="508955EC">
              <wp:simplePos x="0" y="0"/>
              <wp:positionH relativeFrom="column">
                <wp:posOffset>-1369695</wp:posOffset>
              </wp:positionH>
              <wp:positionV relativeFrom="paragraph">
                <wp:posOffset>68580</wp:posOffset>
              </wp:positionV>
              <wp:extent cx="4295775" cy="76200"/>
              <wp:effectExtent l="0" t="0" r="0" b="19050"/>
              <wp:wrapNone/>
              <wp:docPr id="1" name="1 Igual 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775" cy="76200"/>
                      </a:xfrm>
                      <a:prstGeom prst="mathEqual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696593F" id="1 Igual que" o:spid="_x0000_s1026" style="position:absolute;margin-left:-107.85pt;margin-top:5.4pt;width:338.25pt;height: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95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" path="m569405,15697r3156965,l3726370,33619r-3156965,l569405,15697xm569405,42581r3156965,l3726370,60503r-3156965,l569405,42581xe" fillcolor="#4f81bd [3204]" strokecolor="#243f60 [1604]" strokeweight="2pt">
              <v:path arrowok="t" o:connecttype="custom" o:connectlocs="569405,15697;3726370,15697;3726370,33619;569405,33619;569405,15697;569405,42581;3726370,42581;3726370,60503;569405,60503;569405,42581" o:connectangles="0,0,0,0,0,0,0,0,0,0"/>
            </v:shape>
          </w:pict>
        </mc:Fallback>
      </mc:AlternateContent>
    </w:r>
  </w:p>
  <w:p w14:paraId="3459D959" w14:textId="77777777" w:rsidR="00F3453D" w:rsidRPr="00826A9F" w:rsidRDefault="00F3453D" w:rsidP="00826A9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E8"/>
    <w:multiLevelType w:val="hybridMultilevel"/>
    <w:tmpl w:val="E5489D6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7B1A11"/>
    <w:multiLevelType w:val="hybridMultilevel"/>
    <w:tmpl w:val="8EB2E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385833812">
    <w:abstractNumId w:val="1"/>
  </w:num>
  <w:num w:numId="2" w16cid:durableId="124992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5"/>
    <w:rsid w:val="00006358"/>
    <w:rsid w:val="00035C91"/>
    <w:rsid w:val="00071EFC"/>
    <w:rsid w:val="00101B5E"/>
    <w:rsid w:val="0012452C"/>
    <w:rsid w:val="00185751"/>
    <w:rsid w:val="0019249A"/>
    <w:rsid w:val="001D1291"/>
    <w:rsid w:val="001E23F3"/>
    <w:rsid w:val="002025AF"/>
    <w:rsid w:val="002256D8"/>
    <w:rsid w:val="0022751D"/>
    <w:rsid w:val="00242F2F"/>
    <w:rsid w:val="00262EB8"/>
    <w:rsid w:val="00264A09"/>
    <w:rsid w:val="0026794C"/>
    <w:rsid w:val="00274F8D"/>
    <w:rsid w:val="00280CDE"/>
    <w:rsid w:val="002B56E8"/>
    <w:rsid w:val="002B6D88"/>
    <w:rsid w:val="002C2480"/>
    <w:rsid w:val="002C35C9"/>
    <w:rsid w:val="002C3673"/>
    <w:rsid w:val="002C426A"/>
    <w:rsid w:val="002E2264"/>
    <w:rsid w:val="00310DC7"/>
    <w:rsid w:val="00316B49"/>
    <w:rsid w:val="00327A62"/>
    <w:rsid w:val="00355000"/>
    <w:rsid w:val="00364489"/>
    <w:rsid w:val="00373495"/>
    <w:rsid w:val="00377365"/>
    <w:rsid w:val="00377AFD"/>
    <w:rsid w:val="003A3C6A"/>
    <w:rsid w:val="003B6245"/>
    <w:rsid w:val="003D1DB9"/>
    <w:rsid w:val="003D1F8C"/>
    <w:rsid w:val="003F041A"/>
    <w:rsid w:val="003F0811"/>
    <w:rsid w:val="00423E5F"/>
    <w:rsid w:val="0047204E"/>
    <w:rsid w:val="00475855"/>
    <w:rsid w:val="004E75D9"/>
    <w:rsid w:val="004F4C50"/>
    <w:rsid w:val="00515F71"/>
    <w:rsid w:val="00550726"/>
    <w:rsid w:val="0056412B"/>
    <w:rsid w:val="005D5030"/>
    <w:rsid w:val="005E5919"/>
    <w:rsid w:val="005F7E89"/>
    <w:rsid w:val="00614324"/>
    <w:rsid w:val="00623BC5"/>
    <w:rsid w:val="00664A56"/>
    <w:rsid w:val="00697AD5"/>
    <w:rsid w:val="006C31FF"/>
    <w:rsid w:val="006C584C"/>
    <w:rsid w:val="006D43E0"/>
    <w:rsid w:val="006D786A"/>
    <w:rsid w:val="006F7786"/>
    <w:rsid w:val="007134EB"/>
    <w:rsid w:val="007155F8"/>
    <w:rsid w:val="00731C68"/>
    <w:rsid w:val="00745977"/>
    <w:rsid w:val="00771085"/>
    <w:rsid w:val="00792FA3"/>
    <w:rsid w:val="0079638F"/>
    <w:rsid w:val="007E7E68"/>
    <w:rsid w:val="00826A9F"/>
    <w:rsid w:val="00830D43"/>
    <w:rsid w:val="00843262"/>
    <w:rsid w:val="0089155C"/>
    <w:rsid w:val="0089515C"/>
    <w:rsid w:val="008A3E31"/>
    <w:rsid w:val="008E0CD2"/>
    <w:rsid w:val="008E4B80"/>
    <w:rsid w:val="008F239E"/>
    <w:rsid w:val="008F684F"/>
    <w:rsid w:val="00901888"/>
    <w:rsid w:val="00910A54"/>
    <w:rsid w:val="009672F5"/>
    <w:rsid w:val="00977D28"/>
    <w:rsid w:val="009813F9"/>
    <w:rsid w:val="009B2BB4"/>
    <w:rsid w:val="009B441B"/>
    <w:rsid w:val="00A028D1"/>
    <w:rsid w:val="00A676C3"/>
    <w:rsid w:val="00A74C1A"/>
    <w:rsid w:val="00A870B4"/>
    <w:rsid w:val="00A91C20"/>
    <w:rsid w:val="00A93B82"/>
    <w:rsid w:val="00AC43BB"/>
    <w:rsid w:val="00AF02CA"/>
    <w:rsid w:val="00B063DB"/>
    <w:rsid w:val="00B16440"/>
    <w:rsid w:val="00B1795F"/>
    <w:rsid w:val="00B40C3B"/>
    <w:rsid w:val="00B601A9"/>
    <w:rsid w:val="00B66F33"/>
    <w:rsid w:val="00B72691"/>
    <w:rsid w:val="00B72C7A"/>
    <w:rsid w:val="00B819CB"/>
    <w:rsid w:val="00B86B8B"/>
    <w:rsid w:val="00BA38C1"/>
    <w:rsid w:val="00BD0B63"/>
    <w:rsid w:val="00BF190D"/>
    <w:rsid w:val="00C26973"/>
    <w:rsid w:val="00C53747"/>
    <w:rsid w:val="00C57A5A"/>
    <w:rsid w:val="00C60741"/>
    <w:rsid w:val="00C86EFA"/>
    <w:rsid w:val="00C87F75"/>
    <w:rsid w:val="00C97DAC"/>
    <w:rsid w:val="00D03623"/>
    <w:rsid w:val="00D11E5F"/>
    <w:rsid w:val="00D1699B"/>
    <w:rsid w:val="00D237FB"/>
    <w:rsid w:val="00D46296"/>
    <w:rsid w:val="00D75A2B"/>
    <w:rsid w:val="00DA0CBE"/>
    <w:rsid w:val="00DC20BC"/>
    <w:rsid w:val="00DC5E67"/>
    <w:rsid w:val="00E12B69"/>
    <w:rsid w:val="00E16C45"/>
    <w:rsid w:val="00E225EF"/>
    <w:rsid w:val="00E30789"/>
    <w:rsid w:val="00E43E34"/>
    <w:rsid w:val="00E60652"/>
    <w:rsid w:val="00E958C1"/>
    <w:rsid w:val="00EB1D82"/>
    <w:rsid w:val="00EB4A1B"/>
    <w:rsid w:val="00EC43C6"/>
    <w:rsid w:val="00ED2290"/>
    <w:rsid w:val="00F3453D"/>
    <w:rsid w:val="00F35662"/>
    <w:rsid w:val="00F53DF6"/>
    <w:rsid w:val="00F97DBA"/>
    <w:rsid w:val="00FA0911"/>
    <w:rsid w:val="00FD47CD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04DCF9"/>
  <w15:docId w15:val="{01C0110D-B6AD-4636-9E44-60794EE9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ar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F35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662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35662"/>
    <w:rPr>
      <w:color w:val="808080"/>
    </w:rPr>
  </w:style>
  <w:style w:type="paragraph" w:styleId="Prrafodelista">
    <w:name w:val="List Paragraph"/>
    <w:basedOn w:val="Normal"/>
    <w:uiPriority w:val="34"/>
    <w:qFormat/>
    <w:rsid w:val="00E225E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A3C6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826A9F"/>
    <w:rPr>
      <w:rFonts w:ascii="Arial" w:hAnsi="Arial" w:cs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toradoingenieria@utp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\AppData\Roaming\Microsoft\Plantillas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965D46AF614148A55F271BA01E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278DF-BE2B-4A9D-9091-BF8A5CFBB907}"/>
      </w:docPartPr>
      <w:docPartBody>
        <w:p w:rsidR="00750153" w:rsidRDefault="00311DE1" w:rsidP="00311DE1">
          <w:pPr>
            <w:pStyle w:val="73965D46AF614148A55F271BA01EBBF02"/>
          </w:pPr>
          <w:r w:rsidRPr="00A34081">
            <w:rPr>
              <w:rStyle w:val="Textodelmarcadordeposicin"/>
            </w:rPr>
            <w:t>Elija un elemento.</w:t>
          </w:r>
        </w:p>
      </w:docPartBody>
    </w:docPart>
    <w:docPart>
      <w:docPartPr>
        <w:name w:val="A5DA250C93C74E44B2546CED993C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B33C-DB14-4083-98F1-FC8AB3441E09}"/>
      </w:docPartPr>
      <w:docPartBody>
        <w:p w:rsidR="00750153" w:rsidRDefault="00311DE1" w:rsidP="00311DE1">
          <w:pPr>
            <w:pStyle w:val="A5DA250C93C74E44B2546CED993C0C07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52CB713AA1F476197AE7487D4DF7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C2E27-6AA7-4098-9B75-A06A9BE6BB20}"/>
      </w:docPartPr>
      <w:docPartBody>
        <w:p w:rsidR="00750153" w:rsidRDefault="00311DE1" w:rsidP="00311DE1">
          <w:pPr>
            <w:pStyle w:val="352CB713AA1F476197AE7487D4DF7D29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A5F2DCCCD07423C853F74E2D74A9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DBC5-6A25-4676-BAD4-FD4F71F4190B}"/>
      </w:docPartPr>
      <w:docPartBody>
        <w:p w:rsidR="00750153" w:rsidRDefault="00311DE1" w:rsidP="00311DE1">
          <w:pPr>
            <w:pStyle w:val="DA5F2DCCCD07423C853F74E2D74A98FE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D5A224AFA0CB419D93648538A05D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98CA-6F2F-4BBB-AF6E-643D6BEAED45}"/>
      </w:docPartPr>
      <w:docPartBody>
        <w:p w:rsidR="00750153" w:rsidRDefault="00311DE1" w:rsidP="00311DE1">
          <w:pPr>
            <w:pStyle w:val="D5A224AFA0CB419D93648538A05DADA2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B6A6388B5E12400F9A2277C2C4DE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F6D8-3A50-4E4C-8BA1-72B214AD2531}"/>
      </w:docPartPr>
      <w:docPartBody>
        <w:p w:rsidR="00465B1F" w:rsidRDefault="00311DE1" w:rsidP="00311DE1">
          <w:pPr>
            <w:pStyle w:val="B6A6388B5E12400F9A2277C2C4DEFBFA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7152847AE71489F98CF9CA20DF2A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E07B-0DDB-4A92-8180-34BDAA735F3D}"/>
      </w:docPartPr>
      <w:docPartBody>
        <w:p w:rsidR="00465B1F" w:rsidRDefault="00311DE1" w:rsidP="00311DE1">
          <w:pPr>
            <w:pStyle w:val="A7152847AE71489F98CF9CA20DF2AAA7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8A16159A3E94A36A5C1283D075C4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6B8EE-4A89-469D-BF45-8D0B6853BE73}"/>
      </w:docPartPr>
      <w:docPartBody>
        <w:p w:rsidR="00465B1F" w:rsidRDefault="00311DE1" w:rsidP="00311DE1">
          <w:pPr>
            <w:pStyle w:val="88A16159A3E94A36A5C1283D075C470C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53110D123DEF45E7BEFDA5B764AE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2263E-01DA-47CD-98FB-068E770828FD}"/>
      </w:docPartPr>
      <w:docPartBody>
        <w:p w:rsidR="00465B1F" w:rsidRDefault="00311DE1" w:rsidP="00311DE1">
          <w:pPr>
            <w:pStyle w:val="53110D123DEF45E7BEFDA5B764AEE4C0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B1951F04F01F488AB18E631DD056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F941-D776-4594-9F4F-15D5698D261D}"/>
      </w:docPartPr>
      <w:docPartBody>
        <w:p w:rsidR="00465B1F" w:rsidRDefault="00311DE1" w:rsidP="00311DE1">
          <w:pPr>
            <w:pStyle w:val="B1951F04F01F488AB18E631DD056E755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475D8285C8D4A94A43333F24A15B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6CE32-11C0-4605-9FBB-1B8E707BAC17}"/>
      </w:docPartPr>
      <w:docPartBody>
        <w:p w:rsidR="00465B1F" w:rsidRDefault="00311DE1" w:rsidP="00311DE1">
          <w:pPr>
            <w:pStyle w:val="7475D8285C8D4A94A43333F24A15BB87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F73EA57E4C94EB29188720BA447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45C4-3AA7-4F10-820C-BF61B3AD0029}"/>
      </w:docPartPr>
      <w:docPartBody>
        <w:p w:rsidR="00465B1F" w:rsidRDefault="00311DE1" w:rsidP="00311DE1">
          <w:pPr>
            <w:pStyle w:val="1F73EA57E4C94EB29188720BA447423F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DF19E5379C13415DAF0D168274798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7D24-99D7-4381-A92B-5DB237AF6A81}"/>
      </w:docPartPr>
      <w:docPartBody>
        <w:p w:rsidR="00465B1F" w:rsidRDefault="00311DE1" w:rsidP="00311DE1">
          <w:pPr>
            <w:pStyle w:val="DF19E5379C13415DAF0D168274798D47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C938236A9C8242888F9C5C51BB3FE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74DE8-41C7-4DC0-95AE-55FEC5100B67}"/>
      </w:docPartPr>
      <w:docPartBody>
        <w:p w:rsidR="00465B1F" w:rsidRDefault="00311DE1" w:rsidP="00311DE1">
          <w:pPr>
            <w:pStyle w:val="C938236A9C8242888F9C5C51BB3FEBEF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FD00FDB649D4D0C96CBC6188627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B952B-491F-485B-AF22-69DB9BFCC044}"/>
      </w:docPartPr>
      <w:docPartBody>
        <w:p w:rsidR="00465B1F" w:rsidRDefault="00311DE1" w:rsidP="00311DE1">
          <w:pPr>
            <w:pStyle w:val="9FD00FDB649D4D0C96CBC618862795AD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8A930E9B0A94CC5AB49FA3747D6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BDA98-7B6F-42BD-855C-557A624C534A}"/>
      </w:docPartPr>
      <w:docPartBody>
        <w:p w:rsidR="00465B1F" w:rsidRDefault="00311DE1" w:rsidP="00311DE1">
          <w:pPr>
            <w:pStyle w:val="B8A930E9B0A94CC5AB49FA3747D6FDB9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D1AE41BCC1B14ABEA02D210F8997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01A4D-7F79-4E99-B1A9-ADFD31CBE5F0}"/>
      </w:docPartPr>
      <w:docPartBody>
        <w:p w:rsidR="00465B1F" w:rsidRDefault="00311DE1" w:rsidP="00311DE1">
          <w:pPr>
            <w:pStyle w:val="D1AE41BCC1B14ABEA02D210F899731B2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F7C71F17B6E64F828949F2D33420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23F46-16DC-4600-AC32-747D93271A00}"/>
      </w:docPartPr>
      <w:docPartBody>
        <w:p w:rsidR="00465B1F" w:rsidRDefault="00311DE1" w:rsidP="00311DE1">
          <w:pPr>
            <w:pStyle w:val="F7C71F17B6E64F828949F2D3342068E01"/>
          </w:pPr>
          <w:r w:rsidRPr="002025A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BB1CE6AD5354B25B4D92AC18966D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37641-156B-49C8-932F-AAAA6762BF79}"/>
      </w:docPartPr>
      <w:docPartBody>
        <w:p w:rsidR="00465B1F" w:rsidRDefault="00311DE1" w:rsidP="00311DE1">
          <w:pPr>
            <w:pStyle w:val="DBB1CE6AD5354B25B4D92AC18966DBCD1"/>
          </w:pPr>
          <w:r w:rsidRPr="002025AF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0432F03DF0284964A00EAC0885FEA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F4CF0-1BF9-4736-BEBE-9B3BF0E8739B}"/>
      </w:docPartPr>
      <w:docPartBody>
        <w:p w:rsidR="00465B1F" w:rsidRDefault="00311DE1" w:rsidP="00311DE1">
          <w:pPr>
            <w:pStyle w:val="0432F03DF0284964A00EAC0885FEAD481"/>
          </w:pPr>
          <w:r w:rsidRPr="002025AF">
            <w:rPr>
              <w:rStyle w:val="Textodelmarcadordeposicin"/>
              <w:lang w:val="es-E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A44"/>
    <w:rsid w:val="00174C2C"/>
    <w:rsid w:val="00180FDC"/>
    <w:rsid w:val="00311DE1"/>
    <w:rsid w:val="00327B07"/>
    <w:rsid w:val="003D7844"/>
    <w:rsid w:val="003F005E"/>
    <w:rsid w:val="00465B1F"/>
    <w:rsid w:val="00562DBC"/>
    <w:rsid w:val="005F285A"/>
    <w:rsid w:val="00750153"/>
    <w:rsid w:val="009A2840"/>
    <w:rsid w:val="009F5E51"/>
    <w:rsid w:val="00A6303C"/>
    <w:rsid w:val="00BA4633"/>
    <w:rsid w:val="00BC6A44"/>
    <w:rsid w:val="00D03792"/>
    <w:rsid w:val="00D75073"/>
    <w:rsid w:val="00E44FBC"/>
    <w:rsid w:val="00E801B6"/>
    <w:rsid w:val="00EB6841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5B1F"/>
    <w:rPr>
      <w:color w:val="808080"/>
    </w:rPr>
  </w:style>
  <w:style w:type="paragraph" w:customStyle="1" w:styleId="73965D46AF614148A55F271BA01EBBF02">
    <w:name w:val="73965D46AF614148A55F271BA01EBBF02"/>
    <w:rsid w:val="00311DE1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5DA250C93C74E44B2546CED993C0C072">
    <w:name w:val="A5DA250C93C74E44B2546CED993C0C07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52CB713AA1F476197AE7487D4DF7D292">
    <w:name w:val="352CB713AA1F476197AE7487D4DF7D29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5F2DCCCD07423C853F74E2D74A98FE2">
    <w:name w:val="DA5F2DCCCD07423C853F74E2D74A98FE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5A224AFA0CB419D93648538A05DADA22">
    <w:name w:val="D5A224AFA0CB419D93648538A05DADA2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6A6388B5E12400F9A2277C2C4DEFBFA2">
    <w:name w:val="B6A6388B5E12400F9A2277C2C4DEFBFA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7152847AE71489F98CF9CA20DF2AAA72">
    <w:name w:val="A7152847AE71489F98CF9CA20DF2AAA7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8A16159A3E94A36A5C1283D075C470C2">
    <w:name w:val="88A16159A3E94A36A5C1283D075C470C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3110D123DEF45E7BEFDA5B764AEE4C02">
    <w:name w:val="53110D123DEF45E7BEFDA5B764AEE4C0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1951F04F01F488AB18E631DD056E7552">
    <w:name w:val="B1951F04F01F488AB18E631DD056E755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475D8285C8D4A94A43333F24A15BB872">
    <w:name w:val="7475D8285C8D4A94A43333F24A15BB87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73EA57E4C94EB29188720BA447423F2">
    <w:name w:val="1F73EA57E4C94EB29188720BA447423F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19E5379C13415DAF0D168274798D472">
    <w:name w:val="DF19E5379C13415DAF0D168274798D47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38236A9C8242888F9C5C51BB3FEBEF2">
    <w:name w:val="C938236A9C8242888F9C5C51BB3FEBEF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D00FDB649D4D0C96CBC618862795AD2">
    <w:name w:val="9FD00FDB649D4D0C96CBC618862795AD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8A930E9B0A94CC5AB49FA3747D6FDB92">
    <w:name w:val="B8A930E9B0A94CC5AB49FA3747D6FDB9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AE41BCC1B14ABEA02D210F899731B22">
    <w:name w:val="D1AE41BCC1B14ABEA02D210F899731B2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C71F17B6E64F828949F2D3342068E01">
    <w:name w:val="F7C71F17B6E64F828949F2D3342068E0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BB1CE6AD5354B25B4D92AC18966DBCD1">
    <w:name w:val="DBB1CE6AD5354B25B4D92AC18966DBCD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32F03DF0284964A00EAC0885FEAD481">
    <w:name w:val="0432F03DF0284964A00EAC0885FEAD48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1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Ingeniería</vt:lpstr>
    </vt:vector>
  </TitlesOfParts>
  <Company>Universidad Tecnológica de Pereira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Ingeniería</dc:title>
  <dc:creator>MARISOL</dc:creator>
  <cp:lastModifiedBy>Doctorado Ingeniería</cp:lastModifiedBy>
  <cp:revision>2</cp:revision>
  <cp:lastPrinted>2002-03-04T09:04:00Z</cp:lastPrinted>
  <dcterms:created xsi:type="dcterms:W3CDTF">2023-05-25T17:22:00Z</dcterms:created>
  <dcterms:modified xsi:type="dcterms:W3CDTF">2023-05-25T17:22:00Z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